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D1" w:rsidRDefault="00637D08">
      <w:pPr>
        <w:jc w:val="center"/>
        <w:rPr>
          <w:b/>
          <w:szCs w:val="24"/>
        </w:rPr>
      </w:pPr>
      <w:r w:rsidRPr="00637D08"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Ologo_175w" style="width:116.4pt;height:69pt;visibility:visible">
            <v:imagedata r:id="rId7" o:title="DEOlogo_175w"/>
          </v:shape>
        </w:pict>
      </w:r>
    </w:p>
    <w:p w:rsidR="009104D1" w:rsidRDefault="009104D1">
      <w:pPr>
        <w:jc w:val="center"/>
        <w:rPr>
          <w:b/>
          <w:szCs w:val="24"/>
        </w:rPr>
      </w:pPr>
    </w:p>
    <w:p w:rsidR="004C40CA" w:rsidRDefault="004C40CA">
      <w:pPr>
        <w:jc w:val="center"/>
        <w:rPr>
          <w:rFonts w:ascii="Arial" w:hAnsi="Arial"/>
        </w:rPr>
      </w:pPr>
      <w:r>
        <w:rPr>
          <w:rFonts w:ascii="Arial" w:hAnsi="Arial"/>
        </w:rPr>
        <w:t>RECOMMENDATION PACKAGE CHECKLIST</w:t>
      </w:r>
    </w:p>
    <w:p w:rsidR="004C40CA" w:rsidRDefault="004C40CA">
      <w:pPr>
        <w:rPr>
          <w:rFonts w:ascii="Arial" w:hAnsi="Arial"/>
        </w:rPr>
      </w:pPr>
    </w:p>
    <w:p w:rsidR="004C40CA" w:rsidRPr="009104D1" w:rsidRDefault="004C40CA">
      <w:pPr>
        <w:jc w:val="center"/>
        <w:rPr>
          <w:rFonts w:ascii="Arial" w:hAnsi="Arial"/>
          <w:sz w:val="20"/>
        </w:rPr>
      </w:pPr>
      <w:r w:rsidRPr="009104D1">
        <w:rPr>
          <w:rFonts w:ascii="Arial" w:hAnsi="Arial"/>
          <w:sz w:val="20"/>
        </w:rPr>
        <w:t>Documents/Information required in the Recommendation Package:</w:t>
      </w:r>
    </w:p>
    <w:p w:rsidR="004C40CA" w:rsidRPr="009104D1" w:rsidRDefault="004C40CA">
      <w:pPr>
        <w:rPr>
          <w:rFonts w:ascii="Arial" w:hAnsi="Arial"/>
          <w:sz w:val="20"/>
        </w:rPr>
      </w:pPr>
    </w:p>
    <w:tbl>
      <w:tblPr>
        <w:tblW w:w="1044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560"/>
        <w:gridCol w:w="810"/>
        <w:gridCol w:w="30"/>
        <w:gridCol w:w="510"/>
        <w:gridCol w:w="1620"/>
        <w:gridCol w:w="180"/>
        <w:gridCol w:w="270"/>
        <w:gridCol w:w="540"/>
        <w:gridCol w:w="480"/>
        <w:gridCol w:w="330"/>
        <w:gridCol w:w="90"/>
        <w:gridCol w:w="1140"/>
        <w:gridCol w:w="2880"/>
      </w:tblGrid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3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Originating Organization/RWB:</w:t>
            </w:r>
          </w:p>
        </w:tc>
        <w:tc>
          <w:tcPr>
            <w:tcW w:w="3120" w:type="dxa"/>
            <w:gridSpan w:val="5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48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gridSpan w:val="3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Position Title: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470" w:type="dxa"/>
            <w:gridSpan w:val="4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gridSpan w:val="3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Position #:</w:t>
            </w:r>
          </w:p>
        </w:tc>
        <w:tc>
          <w:tcPr>
            <w:tcW w:w="8880" w:type="dxa"/>
            <w:gridSpan w:val="12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  <w:gridSpan w:val="4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470" w:type="dxa"/>
            <w:gridSpan w:val="4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420" w:type="dxa"/>
            <w:gridSpan w:val="2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4020" w:type="dxa"/>
            <w:gridSpan w:val="2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LEASE INDICATE EACH ITEM WITH THE LETTER &quot;X&quot;."/>
                  <w:textInput>
                    <w:format w:val="UPPERCASE"/>
                  </w:textInput>
                </w:ffData>
              </w:fldChar>
            </w:r>
            <w:bookmarkStart w:id="3" w:name="Text5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1.</w:t>
            </w:r>
            <w:r w:rsidRPr="009104D1">
              <w:rPr>
                <w:rFonts w:ascii="Arial" w:hAnsi="Arial"/>
                <w:sz w:val="20"/>
              </w:rPr>
              <w:tab/>
              <w:t>A signed and dated State of Florida Application for applicants to be certified.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880" w:type="dxa"/>
            <w:gridSpan w:val="12"/>
          </w:tcPr>
          <w:p w:rsidR="004C40CA" w:rsidRPr="009104D1" w:rsidRDefault="004C40CA" w:rsidP="00FB3062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2.</w:t>
            </w:r>
            <w:r w:rsidRPr="009104D1">
              <w:rPr>
                <w:rFonts w:ascii="Arial" w:hAnsi="Arial"/>
                <w:sz w:val="20"/>
              </w:rPr>
              <w:tab/>
              <w:t>Complete Reference Check and Employment Verification Form (</w:t>
            </w:r>
            <w:r w:rsidR="00FB3062" w:rsidRPr="009104D1">
              <w:rPr>
                <w:rFonts w:ascii="Arial" w:hAnsi="Arial"/>
                <w:sz w:val="20"/>
              </w:rPr>
              <w:t>DEO</w:t>
            </w:r>
            <w:r w:rsidRPr="009104D1">
              <w:rPr>
                <w:rFonts w:ascii="Arial" w:hAnsi="Arial"/>
                <w:sz w:val="20"/>
              </w:rPr>
              <w:t xml:space="preserve"> Form HRM-35).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7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3.</w:t>
            </w:r>
            <w:r w:rsidRPr="009104D1">
              <w:rPr>
                <w:rFonts w:ascii="Arial" w:hAnsi="Arial"/>
                <w:sz w:val="20"/>
              </w:rPr>
              <w:tab/>
              <w:t>Education verification documents (if needed for minimum qualifications.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8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4.</w:t>
            </w:r>
            <w:r w:rsidRPr="009104D1">
              <w:rPr>
                <w:rFonts w:ascii="Arial" w:hAnsi="Arial"/>
                <w:sz w:val="20"/>
              </w:rPr>
              <w:tab/>
              <w:t xml:space="preserve">A copy of other employment verifications not included in reference checks 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>(such as DD-214, letters from previous employers, typing test scores, etc.).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9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5.</w:t>
            </w:r>
            <w:r w:rsidRPr="009104D1">
              <w:rPr>
                <w:rFonts w:ascii="Arial" w:hAnsi="Arial"/>
                <w:sz w:val="20"/>
              </w:rPr>
              <w:tab/>
              <w:t>A copy of the Job Requisition. *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10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6.</w:t>
            </w:r>
            <w:r w:rsidRPr="009104D1">
              <w:rPr>
                <w:rFonts w:ascii="Arial" w:hAnsi="Arial"/>
                <w:sz w:val="20"/>
              </w:rPr>
              <w:tab/>
              <w:t xml:space="preserve">A copy of documentation as proof of </w:t>
            </w:r>
            <w:hyperlink r:id="rId8" w:history="1">
              <w:r w:rsidRPr="00437A4F">
                <w:rPr>
                  <w:rStyle w:val="Hyperlink"/>
                  <w:rFonts w:ascii="Arial" w:hAnsi="Arial"/>
                  <w:sz w:val="20"/>
                </w:rPr>
                <w:t>Selective Service Registration</w:t>
              </w:r>
            </w:hyperlink>
            <w:r w:rsidRPr="009104D1">
              <w:rPr>
                <w:rFonts w:ascii="Arial" w:hAnsi="Arial"/>
                <w:sz w:val="20"/>
              </w:rPr>
              <w:t xml:space="preserve"> or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 w:rsidP="003450A1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 xml:space="preserve">exemption if the selected applicant is a covered person (Males </w:t>
            </w:r>
            <w:r w:rsidR="003450A1">
              <w:rPr>
                <w:rFonts w:ascii="Arial" w:hAnsi="Arial"/>
                <w:sz w:val="20"/>
              </w:rPr>
              <w:t xml:space="preserve">born on or </w:t>
            </w:r>
            <w:r w:rsidRPr="009104D1">
              <w:rPr>
                <w:rFonts w:ascii="Arial" w:hAnsi="Arial"/>
                <w:sz w:val="20"/>
              </w:rPr>
              <w:t>a</w:t>
            </w:r>
            <w:r w:rsidR="003450A1">
              <w:rPr>
                <w:rFonts w:ascii="Arial" w:hAnsi="Arial"/>
                <w:sz w:val="20"/>
              </w:rPr>
              <w:t>fter 10/1/1962</w:t>
            </w:r>
            <w:r w:rsidRPr="009104D1">
              <w:rPr>
                <w:rFonts w:ascii="Arial" w:hAnsi="Arial"/>
                <w:sz w:val="20"/>
              </w:rPr>
              <w:t>)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1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4440" w:type="dxa"/>
            <w:gridSpan w:val="8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7.</w:t>
            </w:r>
            <w:r w:rsidRPr="009104D1">
              <w:rPr>
                <w:rFonts w:ascii="Arial" w:hAnsi="Arial"/>
                <w:sz w:val="20"/>
              </w:rPr>
              <w:tab/>
              <w:t>Recommend monthly salary:</w:t>
            </w:r>
          </w:p>
        </w:tc>
        <w:tc>
          <w:tcPr>
            <w:tcW w:w="4440" w:type="dxa"/>
            <w:gridSpan w:val="4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</w:r>
            <w:r w:rsidR="00447ED0" w:rsidRPr="009104D1">
              <w:rPr>
                <w:rFonts w:ascii="Arial" w:hAnsi="Arial"/>
                <w:sz w:val="20"/>
              </w:rPr>
              <w:t>Also,</w:t>
            </w:r>
            <w:r w:rsidRPr="009104D1">
              <w:rPr>
                <w:rFonts w:ascii="Arial" w:hAnsi="Arial"/>
                <w:sz w:val="20"/>
              </w:rPr>
              <w:t xml:space="preserve"> indicate how recommended salary was calculated (ex: minimum, % above current, etc.).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8.</w:t>
            </w:r>
            <w:r w:rsidRPr="009104D1">
              <w:rPr>
                <w:rFonts w:ascii="Arial" w:hAnsi="Arial"/>
                <w:sz w:val="20"/>
              </w:rPr>
              <w:tab/>
              <w:t xml:space="preserve">Any other special requests such as requests for approval of equivalent 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>training and experience or approval of trainee or emergency status.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14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8880" w:type="dxa"/>
            <w:gridSpan w:val="12"/>
          </w:tcPr>
          <w:p w:rsidR="004C40CA" w:rsidRPr="009104D1" w:rsidRDefault="004C40CA" w:rsidP="00FB3062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9.</w:t>
            </w:r>
            <w:r w:rsidRPr="009104D1">
              <w:rPr>
                <w:rFonts w:ascii="Arial" w:hAnsi="Arial"/>
                <w:sz w:val="20"/>
              </w:rPr>
              <w:tab/>
              <w:t>Complete Selection Documentation/Form (</w:t>
            </w:r>
            <w:r w:rsidR="00FB3062" w:rsidRPr="009104D1">
              <w:rPr>
                <w:rFonts w:ascii="Arial" w:hAnsi="Arial"/>
                <w:sz w:val="20"/>
              </w:rPr>
              <w:t xml:space="preserve">DEO </w:t>
            </w:r>
            <w:r w:rsidRPr="009104D1">
              <w:rPr>
                <w:rFonts w:ascii="Arial" w:hAnsi="Arial"/>
                <w:sz w:val="20"/>
              </w:rPr>
              <w:t>Form HRM-16).</w:t>
            </w:r>
          </w:p>
        </w:tc>
      </w:tr>
      <w:tr w:rsidR="004C40CA" w:rsidRPr="009104D1" w:rsidTr="004C40C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:rsidTr="004C40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4C40CA" w:rsidRPr="009104D1" w:rsidRDefault="004C40CA" w:rsidP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80" w:type="dxa"/>
            <w:gridSpan w:val="12"/>
          </w:tcPr>
          <w:p w:rsidR="00447ED0" w:rsidRPr="00447ED0" w:rsidRDefault="004C40CA" w:rsidP="00447ED0">
            <w:pPr>
              <w:ind w:left="342" w:hanging="342"/>
              <w:rPr>
                <w:rFonts w:ascii="Arial" w:hAnsi="Arial" w:cs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 xml:space="preserve">10. </w:t>
            </w:r>
            <w:r w:rsidRPr="009104D1">
              <w:rPr>
                <w:rFonts w:ascii="Arial" w:hAnsi="Arial" w:cs="Arial"/>
                <w:sz w:val="20"/>
              </w:rPr>
              <w:t xml:space="preserve">Level 2 Background Screening </w:t>
            </w:r>
            <w:bookmarkStart w:id="13" w:name="_GoBack"/>
            <w:r w:rsidR="003016CD" w:rsidRPr="003016CD">
              <w:rPr>
                <w:rFonts w:ascii="Arial" w:hAnsi="Arial" w:cs="Arial"/>
                <w:b/>
                <w:bCs/>
                <w:sz w:val="20"/>
              </w:rPr>
              <w:t>Date</w:t>
            </w:r>
            <w:bookmarkEnd w:id="13"/>
            <w:r w:rsidR="003016CD">
              <w:rPr>
                <w:rFonts w:ascii="Arial" w:hAnsi="Arial" w:cs="Arial"/>
                <w:sz w:val="20"/>
              </w:rPr>
              <w:t xml:space="preserve"> </w:t>
            </w:r>
            <w:r w:rsidRPr="009104D1">
              <w:rPr>
                <w:rFonts w:ascii="Arial" w:hAnsi="Arial" w:cs="Arial"/>
                <w:sz w:val="20"/>
              </w:rPr>
              <w:t>(if designated a Special Trust Position)</w:t>
            </w:r>
          </w:p>
        </w:tc>
      </w:tr>
      <w:tr w:rsidR="009F6D8A" w:rsidRPr="009104D1" w:rsidTr="009F6D8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9F6D8A" w:rsidRPr="009104D1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9F6D8A" w:rsidRPr="009104D1" w:rsidTr="009F6D8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80" w:type="dxa"/>
            <w:gridSpan w:val="12"/>
          </w:tcPr>
          <w:p w:rsidR="009F6D8A" w:rsidRPr="009104D1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11. </w:t>
            </w:r>
            <w:hyperlink r:id="rId9" w:history="1">
              <w:r w:rsidRPr="00637D08">
                <w:rPr>
                  <w:rStyle w:val="Hyperlink"/>
                  <w:rFonts w:ascii="Arial" w:hAnsi="Arial"/>
                  <w:sz w:val="20"/>
                </w:rPr>
                <w:t>Florida Retirement System (FRS) – Certification Form</w:t>
              </w:r>
            </w:hyperlink>
            <w:r w:rsidRPr="009F6D8A">
              <w:rPr>
                <w:rFonts w:ascii="Arial" w:hAnsi="Arial"/>
                <w:sz w:val="20"/>
              </w:rPr>
              <w:t xml:space="preserve"> (Revised 0</w:t>
            </w:r>
            <w:r w:rsidR="00437A4F">
              <w:rPr>
                <w:rFonts w:ascii="Arial" w:hAnsi="Arial"/>
                <w:sz w:val="20"/>
              </w:rPr>
              <w:t>6</w:t>
            </w:r>
            <w:r w:rsidRPr="009F6D8A">
              <w:rPr>
                <w:rFonts w:ascii="Arial" w:hAnsi="Arial"/>
                <w:sz w:val="20"/>
              </w:rPr>
              <w:t>/20</w:t>
            </w:r>
            <w:r w:rsidR="00437A4F">
              <w:rPr>
                <w:rFonts w:ascii="Arial" w:hAnsi="Arial"/>
                <w:sz w:val="20"/>
              </w:rPr>
              <w:t>21</w:t>
            </w:r>
            <w:r w:rsidRPr="009F6D8A">
              <w:rPr>
                <w:rFonts w:ascii="Arial" w:hAnsi="Arial"/>
                <w:sz w:val="20"/>
              </w:rPr>
              <w:t>)</w:t>
            </w:r>
          </w:p>
        </w:tc>
      </w:tr>
      <w:tr w:rsidR="009F6D8A" w:rsidRPr="009104D1" w:rsidTr="009F6D8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</w:tcBorders>
          </w:tcPr>
          <w:p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9F6D8A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Pr="009F6D8A">
              <w:rPr>
                <w:rFonts w:ascii="Arial" w:hAnsi="Arial"/>
                <w:sz w:val="20"/>
              </w:rPr>
              <w:t>Have each prospective employee sign and date a form before your hiring process is completed and an offer of employment is made.</w:t>
            </w:r>
          </w:p>
        </w:tc>
      </w:tr>
      <w:tr w:rsidR="004C40CA" w:rsidRPr="009104D1" w:rsidTr="009F6D8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47ED0" w:rsidRPr="009104D1" w:rsidRDefault="00447ED0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15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8880" w:type="dxa"/>
            <w:gridSpan w:val="12"/>
          </w:tcPr>
          <w:p w:rsidR="004C40CA" w:rsidRPr="009104D1" w:rsidRDefault="004C40CA" w:rsidP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1</w:t>
            </w:r>
            <w:r w:rsidR="00447ED0">
              <w:rPr>
                <w:rFonts w:ascii="Arial" w:hAnsi="Arial"/>
                <w:sz w:val="20"/>
              </w:rPr>
              <w:t>2</w:t>
            </w:r>
            <w:r w:rsidRPr="009104D1">
              <w:rPr>
                <w:rFonts w:ascii="Arial" w:hAnsi="Arial"/>
                <w:sz w:val="20"/>
              </w:rPr>
              <w:t>.</w:t>
            </w:r>
            <w:r w:rsidRPr="009104D1">
              <w:rPr>
                <w:rFonts w:ascii="Arial" w:hAnsi="Arial"/>
                <w:sz w:val="20"/>
              </w:rPr>
              <w:tab/>
              <w:t>Type appointment (check only one):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2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070" w:type="dxa"/>
            <w:gridSpan w:val="3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Original</w:t>
            </w: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17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4110" w:type="dxa"/>
            <w:gridSpan w:val="3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Promotion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19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070" w:type="dxa"/>
            <w:gridSpan w:val="3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Reassignment</w:t>
            </w: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18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4110" w:type="dxa"/>
            <w:gridSpan w:val="3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Demotion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If applicant is reassigning, promoting or demoting from another state agency,</w:t>
            </w: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gridSpan w:val="5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please indicate which agency:</w:t>
            </w:r>
          </w:p>
        </w:tc>
        <w:tc>
          <w:tcPr>
            <w:tcW w:w="5730" w:type="dxa"/>
            <w:gridSpan w:val="7"/>
            <w:tcBorders>
              <w:bottom w:val="single" w:sz="2" w:space="0" w:color="auto"/>
            </w:tcBorders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560" w:type="dxa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* These documents are not required if position was not advertised and applicant was selected from the Request for Reassignment or Promotion Pool.</w:t>
            </w:r>
          </w:p>
        </w:tc>
      </w:tr>
    </w:tbl>
    <w:p w:rsidR="004C40CA" w:rsidRPr="009104D1" w:rsidRDefault="004C40CA">
      <w:pPr>
        <w:rPr>
          <w:sz w:val="20"/>
        </w:rPr>
      </w:pPr>
    </w:p>
    <w:tbl>
      <w:tblPr>
        <w:tblW w:w="109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799"/>
        <w:gridCol w:w="3413"/>
        <w:gridCol w:w="6"/>
        <w:gridCol w:w="352"/>
        <w:gridCol w:w="8"/>
        <w:gridCol w:w="2148"/>
        <w:gridCol w:w="12"/>
        <w:gridCol w:w="302"/>
        <w:gridCol w:w="14"/>
        <w:gridCol w:w="1753"/>
        <w:gridCol w:w="18"/>
        <w:gridCol w:w="1135"/>
      </w:tblGrid>
      <w:tr w:rsidR="004C40CA" w:rsidRPr="009104D1" w:rsidTr="00D07AA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0" w:type="dxa"/>
          <w:wAfter w:w="1133" w:type="dxa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</w:tr>
      <w:tr w:rsidR="004C40CA" w:rsidRPr="009104D1" w:rsidTr="00D07AA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0" w:type="dxa"/>
          <w:wAfter w:w="1133" w:type="dxa"/>
          <w:trHeight w:val="305"/>
        </w:trPr>
        <w:tc>
          <w:tcPr>
            <w:tcW w:w="3420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Prepared by</w:t>
            </w:r>
          </w:p>
        </w:tc>
        <w:tc>
          <w:tcPr>
            <w:tcW w:w="360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16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Phone Number</w:t>
            </w:r>
          </w:p>
        </w:tc>
      </w:tr>
      <w:tr w:rsidR="004C40CA" w:rsidRPr="009104D1" w:rsidTr="00D07AA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98" w:type="dxa"/>
          <w:wAfter w:w="1153" w:type="dxa"/>
          <w:trHeight w:val="80"/>
        </w:trPr>
        <w:tc>
          <w:tcPr>
            <w:tcW w:w="3414" w:type="dxa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58" w:type="dxa"/>
            <w:gridSpan w:val="2"/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14" w:type="dxa"/>
            <w:gridSpan w:val="2"/>
          </w:tcPr>
          <w:p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4C40CA" w:rsidRPr="009104D1" w:rsidRDefault="004C40CA">
            <w:pPr>
              <w:rPr>
                <w:sz w:val="20"/>
              </w:rPr>
            </w:pPr>
          </w:p>
        </w:tc>
      </w:tr>
      <w:tr w:rsidR="004C40CA" w:rsidRPr="009104D1" w:rsidTr="00D07AA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98" w:type="dxa"/>
          <w:wAfter w:w="1153" w:type="dxa"/>
          <w:trHeight w:val="417"/>
        </w:trPr>
        <w:tc>
          <w:tcPr>
            <w:tcW w:w="3414" w:type="dxa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Authorized by</w:t>
            </w:r>
          </w:p>
        </w:tc>
        <w:tc>
          <w:tcPr>
            <w:tcW w:w="358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56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14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7" w:type="dxa"/>
            <w:gridSpan w:val="2"/>
          </w:tcPr>
          <w:p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Phone Number</w:t>
            </w:r>
          </w:p>
        </w:tc>
      </w:tr>
      <w:tr w:rsidR="004C40CA" w:rsidTr="00D07AA1">
        <w:tblPrEx>
          <w:tblBorders>
            <w:top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60" w:type="dxa"/>
            <w:gridSpan w:val="12"/>
          </w:tcPr>
          <w:p w:rsidR="004C40CA" w:rsidRDefault="004C40CA">
            <w:pPr>
              <w:ind w:right="-1170"/>
              <w:rPr>
                <w:sz w:val="12"/>
              </w:rPr>
            </w:pPr>
          </w:p>
        </w:tc>
      </w:tr>
    </w:tbl>
    <w:p w:rsidR="004C40CA" w:rsidRDefault="004C40CA" w:rsidP="00982191">
      <w:pPr>
        <w:ind w:right="-1170"/>
        <w:rPr>
          <w:rFonts w:ascii="Arial" w:hAnsi="Arial"/>
        </w:rPr>
      </w:pPr>
    </w:p>
    <w:sectPr w:rsidR="004C40CA" w:rsidSect="00982191">
      <w:footerReference w:type="default" r:id="rId10"/>
      <w:pgSz w:w="12240" w:h="15840" w:code="1"/>
      <w:pgMar w:top="288" w:right="1800" w:bottom="288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A2" w:rsidRDefault="001C74A2">
      <w:r>
        <w:separator/>
      </w:r>
    </w:p>
  </w:endnote>
  <w:endnote w:type="continuationSeparator" w:id="0">
    <w:p w:rsidR="001C74A2" w:rsidRDefault="001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CA" w:rsidRDefault="00FB3062">
    <w:pPr>
      <w:pStyle w:val="Footer"/>
      <w:ind w:left="-1080"/>
      <w:rPr>
        <w:sz w:val="16"/>
      </w:rPr>
    </w:pPr>
    <w:r>
      <w:rPr>
        <w:sz w:val="16"/>
      </w:rPr>
      <w:t>DEO</w:t>
    </w:r>
    <w:r w:rsidR="00AC22C0">
      <w:rPr>
        <w:sz w:val="16"/>
      </w:rPr>
      <w:t xml:space="preserve"> Form HRM-22 (0</w:t>
    </w:r>
    <w:r w:rsidR="00E06950">
      <w:rPr>
        <w:sz w:val="16"/>
      </w:rPr>
      <w:t>1</w:t>
    </w:r>
    <w:r w:rsidR="00AC22C0">
      <w:rPr>
        <w:sz w:val="16"/>
      </w:rPr>
      <w:t>/</w:t>
    </w:r>
    <w:r w:rsidR="00AA3734">
      <w:rPr>
        <w:sz w:val="16"/>
      </w:rPr>
      <w:t>20</w:t>
    </w:r>
    <w:r w:rsidR="00E06950">
      <w:rPr>
        <w:sz w:val="16"/>
      </w:rPr>
      <w:t>22</w:t>
    </w:r>
    <w:r w:rsidR="004C40CA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A2" w:rsidRDefault="001C74A2">
      <w:r>
        <w:separator/>
      </w:r>
    </w:p>
  </w:footnote>
  <w:footnote w:type="continuationSeparator" w:id="0">
    <w:p w:rsidR="001C74A2" w:rsidRDefault="001C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A4F"/>
    <w:rsid w:val="000F288B"/>
    <w:rsid w:val="001C74A2"/>
    <w:rsid w:val="001F2EF9"/>
    <w:rsid w:val="003016CD"/>
    <w:rsid w:val="003450A1"/>
    <w:rsid w:val="00437A4F"/>
    <w:rsid w:val="00447ED0"/>
    <w:rsid w:val="00472F33"/>
    <w:rsid w:val="004803D6"/>
    <w:rsid w:val="004C40CA"/>
    <w:rsid w:val="00543771"/>
    <w:rsid w:val="005C7392"/>
    <w:rsid w:val="005F22E3"/>
    <w:rsid w:val="00637D08"/>
    <w:rsid w:val="006C6C61"/>
    <w:rsid w:val="006D4D73"/>
    <w:rsid w:val="00757B91"/>
    <w:rsid w:val="00773BB2"/>
    <w:rsid w:val="009104D1"/>
    <w:rsid w:val="00982191"/>
    <w:rsid w:val="009F6D8A"/>
    <w:rsid w:val="00AA3734"/>
    <w:rsid w:val="00AB1D82"/>
    <w:rsid w:val="00AC22C0"/>
    <w:rsid w:val="00B91C63"/>
    <w:rsid w:val="00D07AA1"/>
    <w:rsid w:val="00D22E90"/>
    <w:rsid w:val="00E06950"/>
    <w:rsid w:val="00E55F41"/>
    <w:rsid w:val="00FB3062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CD1D"/>
  <w15:chartTrackingRefBased/>
  <w15:docId w15:val="{F068A9C5-AC15-46BA-8B23-75A70BF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7E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3771"/>
    <w:rPr>
      <w:color w:val="0563C1"/>
      <w:u w:val="single"/>
    </w:rPr>
  </w:style>
  <w:style w:type="character" w:styleId="Mention">
    <w:name w:val="Mention"/>
    <w:uiPriority w:val="99"/>
    <w:semiHidden/>
    <w:unhideWhenUsed/>
    <w:rsid w:val="00543771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37A4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3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.gov/verif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oridajobs.org/forms/personnel/ce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llc\Downloads\Recommendation%20Package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8A0F-B83D-495F-923D-7569932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Package Checklist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PACKAGE CHECKLIST</vt:lpstr>
    </vt:vector>
  </TitlesOfParts>
  <Company>FDLES J&amp;B OIT</Company>
  <LinksUpToDate>false</LinksUpToDate>
  <CharactersWithSpaces>2403</CharactersWithSpaces>
  <SharedDoc>false</SharedDoc>
  <HLinks>
    <vt:vector size="6" baseType="variant">
      <vt:variant>
        <vt:i4>7143471</vt:i4>
      </vt:variant>
      <vt:variant>
        <vt:i4>45</vt:i4>
      </vt:variant>
      <vt:variant>
        <vt:i4>0</vt:i4>
      </vt:variant>
      <vt:variant>
        <vt:i4>5</vt:i4>
      </vt:variant>
      <vt:variant>
        <vt:lpwstr>http://www.floridajobs.org/forms/personnel/cert.pdf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PACKAGE CHECKLIST</dc:title>
  <dc:subject/>
  <dc:creator>McWilliams, Candace</dc:creator>
  <cp:keywords/>
  <dc:description/>
  <cp:lastModifiedBy>McWilliams, Candace</cp:lastModifiedBy>
  <cp:revision>3</cp:revision>
  <cp:lastPrinted>2018-05-23T14:23:00Z</cp:lastPrinted>
  <dcterms:created xsi:type="dcterms:W3CDTF">2022-01-10T22:10:00Z</dcterms:created>
  <dcterms:modified xsi:type="dcterms:W3CDTF">2022-01-10T22:12:00Z</dcterms:modified>
</cp:coreProperties>
</file>