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>PY 201</w:t>
      </w:r>
      <w:r w:rsidR="0050449E">
        <w:t>4</w:t>
      </w:r>
      <w:r>
        <w:t>-</w:t>
      </w:r>
      <w:r w:rsidR="00782354">
        <w:t>20</w:t>
      </w:r>
      <w:r>
        <w:t>1</w:t>
      </w:r>
      <w:r w:rsidR="0050449E">
        <w:t>5</w:t>
      </w:r>
      <w:r>
        <w:t xml:space="preserve"> </w:t>
      </w:r>
      <w:r w:rsidR="008F5DD6">
        <w:t>W</w:t>
      </w:r>
      <w:r>
        <w:t xml:space="preserve">elfare </w:t>
      </w:r>
      <w:r w:rsidR="008F5DD6">
        <w:t>T</w:t>
      </w:r>
      <w:r>
        <w:t>ransition</w:t>
      </w:r>
      <w:r w:rsidR="00BB4042">
        <w:t xml:space="preserve"> (WT)</w:t>
      </w:r>
      <w:r>
        <w:t xml:space="preserve"> Program Process</w:t>
      </w:r>
      <w:r w:rsidR="00D31A92">
        <w:t xml:space="preserve"> </w:t>
      </w:r>
      <w:r w:rsidR="00BB4042">
        <w:t>Management Review</w:t>
      </w:r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 w:firstRow="0" w:lastRow="0" w:firstColumn="0" w:lastColumn="0" w:noHBand="0" w:noVBand="0"/>
      </w:tblPr>
      <w:tblGrid>
        <w:gridCol w:w="1899"/>
        <w:gridCol w:w="2912"/>
        <w:gridCol w:w="270"/>
        <w:gridCol w:w="1737"/>
        <w:gridCol w:w="3442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58035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14681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</w:t>
            </w:r>
            <w:r w:rsidR="00EC18BA" w:rsidRPr="003146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Pr="00314681" w:rsidRDefault="00210BBF">
            <w:pPr>
              <w:rPr>
                <w:rFonts w:ascii="Arial" w:hAnsi="Arial" w:cs="Arial"/>
                <w:b/>
              </w:rPr>
            </w:pPr>
            <w:r w:rsidRPr="00020D20">
              <w:rPr>
                <w:rFonts w:ascii="Arial" w:hAnsi="Arial" w:cs="Arial"/>
                <w:b/>
              </w:rPr>
              <w:t>REVIEW COMPLETED BY</w:t>
            </w:r>
            <w:r w:rsidR="00EC18BA" w:rsidRPr="00020D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5803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EC18BA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377ED2">
        <w:trPr>
          <w:trHeight w:hRule="exact" w:val="505"/>
        </w:trPr>
        <w:tc>
          <w:tcPr>
            <w:tcW w:w="1908" w:type="dxa"/>
            <w:vAlign w:val="center"/>
          </w:tcPr>
          <w:p w:rsidR="00EC18BA" w:rsidRDefault="00377ED2">
            <w:pPr>
              <w:rPr>
                <w:rFonts w:ascii="Arial" w:hAnsi="Arial" w:cs="Arial"/>
              </w:rPr>
            </w:pPr>
            <w:r w:rsidRPr="00360D67">
              <w:rPr>
                <w:rFonts w:ascii="Arial" w:hAnsi="Arial" w:cs="Arial"/>
                <w:b/>
              </w:rPr>
              <w:t>STAFF INTERVIEWED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58035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360D67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 w:rsidR="000836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vAlign w:val="center"/>
          </w:tcPr>
          <w:p w:rsidR="00EC18BA" w:rsidRDefault="006377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122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5565"/>
        <w:gridCol w:w="70"/>
        <w:gridCol w:w="29"/>
        <w:gridCol w:w="51"/>
        <w:gridCol w:w="461"/>
        <w:gridCol w:w="8"/>
        <w:gridCol w:w="50"/>
        <w:gridCol w:w="464"/>
        <w:gridCol w:w="180"/>
        <w:gridCol w:w="28"/>
        <w:gridCol w:w="4078"/>
        <w:gridCol w:w="142"/>
      </w:tblGrid>
      <w:tr w:rsidR="00993C1C" w:rsidTr="00212416">
        <w:trPr>
          <w:trHeight w:hRule="exact" w:val="600"/>
          <w:jc w:val="center"/>
        </w:trPr>
        <w:tc>
          <w:tcPr>
            <w:tcW w:w="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0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RPr="00A00E51" w:rsidTr="0096060C">
        <w:trPr>
          <w:trHeight w:hRule="exact" w:val="924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Pr="00597BA4" w:rsidRDefault="001F6FD3">
            <w:pPr>
              <w:rPr>
                <w:rFonts w:ascii="Arial" w:hAnsi="Arial" w:cs="Arial"/>
                <w:sz w:val="22"/>
                <w:szCs w:val="22"/>
              </w:rPr>
            </w:pPr>
          </w:p>
          <w:p w:rsidR="00D31A92" w:rsidRPr="00597BA4" w:rsidRDefault="00D31A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73D2" w:rsidRPr="00597BA4" w:rsidRDefault="003773D2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800216" w:rsidRPr="00597BA4" w:rsidRDefault="00800216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Does the R</w:t>
            </w:r>
            <w:r w:rsidR="000C04AF" w:rsidRPr="00597BA4">
              <w:rPr>
                <w:rFonts w:ascii="Arial" w:hAnsi="Arial" w:cs="Arial"/>
                <w:b/>
                <w:sz w:val="22"/>
                <w:szCs w:val="22"/>
              </w:rPr>
              <w:t>WB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ocal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perating 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>rocedure</w:t>
            </w:r>
            <w:r w:rsidR="00314681" w:rsidRPr="00597BA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cover the following:</w:t>
            </w:r>
            <w:r w:rsidR="000C04AF"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773D2" w:rsidRPr="00597BA4" w:rsidRDefault="003773D2" w:rsidP="00FF553A">
            <w:pPr>
              <w:autoSpaceDE/>
              <w:autoSpaceDN/>
              <w:ind w:left="357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3773D2" w:rsidRPr="00597BA4" w:rsidRDefault="003773D2" w:rsidP="003773D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1E12" w:rsidRPr="00597BA4" w:rsidRDefault="00C51E12" w:rsidP="000C04AF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597BA4" w:rsidRDefault="001F6F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OLE_LINK1"/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580355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2E7D4D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580355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2E7D4D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2E7D4D" w:rsidRDefault="00580355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FORMTEXT </w:instrText>
            </w:r>
            <w:r w:rsidRPr="002E7D4D">
              <w:rPr>
                <w:rFonts w:ascii="Arial" w:hAnsi="Arial" w:cs="Arial"/>
              </w:rPr>
            </w:r>
            <w:r w:rsidRPr="002E7D4D">
              <w:rPr>
                <w:rFonts w:ascii="Arial" w:hAnsi="Arial" w:cs="Arial"/>
              </w:rPr>
              <w:fldChar w:fldCharType="separate"/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800216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Initial Assessment </w:t>
            </w:r>
            <w:r w:rsidR="005C65DC" w:rsidRPr="00597BA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FF553A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Sanction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Job Participation Rate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Relocation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Transitional Services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80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53A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Support Services </w:t>
            </w:r>
          </w:p>
          <w:p w:rsidR="000C04AF" w:rsidRPr="00597BA4" w:rsidRDefault="000C04AF" w:rsidP="003773D2">
            <w:pPr>
              <w:autoSpaceDE/>
              <w:autoSpaceDN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Medical Deferrals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Up-Front Diversion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597BA4" w:rsidRDefault="000C04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597BA4" w:rsidRDefault="00D55218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Special Projects</w:t>
            </w:r>
            <w:r w:rsidR="000C04AF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C04AF" w:rsidRPr="00597BA4" w:rsidRDefault="000C04AF" w:rsidP="000C04AF">
            <w:pPr>
              <w:autoSpaceDE/>
              <w:autoSpaceDN/>
              <w:ind w:left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597BA4" w:rsidRDefault="000C04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B27BB0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27BB0" w:rsidRPr="00597BA4" w:rsidRDefault="00B27B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27BB0" w:rsidRPr="00597BA4" w:rsidRDefault="00B27BB0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Work Registration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7BB0" w:rsidRPr="00597BA4" w:rsidRDefault="00B27B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27BB0" w:rsidRPr="002E7D4D" w:rsidRDefault="00B27BB0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580355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BB0" w:rsidRPr="002E7D4D" w:rsidRDefault="00B27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27BB0" w:rsidRPr="002E7D4D" w:rsidRDefault="00B27BB0">
            <w:pPr>
              <w:rPr>
                <w:rFonts w:ascii="Arial" w:hAnsi="Arial" w:cs="Arial"/>
              </w:rPr>
            </w:pPr>
          </w:p>
        </w:tc>
      </w:tr>
      <w:tr w:rsidR="00953865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53865" w:rsidRPr="00597BA4" w:rsidRDefault="009538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597BA4" w:rsidRDefault="00953865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3B210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For any 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“N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”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 answers</w:t>
            </w:r>
            <w:r w:rsidR="00597BA4">
              <w:rPr>
                <w:rFonts w:ascii="Arial" w:hAnsi="Arial" w:cs="Arial"/>
                <w:b/>
                <w:sz w:val="22"/>
                <w:szCs w:val="22"/>
              </w:rPr>
              <w:t xml:space="preserve"> to the above questions,</w:t>
            </w:r>
          </w:p>
          <w:p w:rsidR="00BD08FF" w:rsidRPr="00597BA4" w:rsidRDefault="004F61C8">
            <w:pPr>
              <w:autoSpaceDE/>
              <w:autoSpaceDN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B210B"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97BA4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gramEnd"/>
            <w:r w:rsidR="00597B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>explain in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 w:rsidR="007C3A57" w:rsidRPr="00597BA4">
              <w:rPr>
                <w:rFonts w:ascii="Arial" w:hAnsi="Arial" w:cs="Arial"/>
                <w:b/>
                <w:sz w:val="22"/>
                <w:szCs w:val="22"/>
              </w:rPr>
              <w:t xml:space="preserve"> comments section.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3865" w:rsidRPr="00597BA4" w:rsidRDefault="009538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865" w:rsidRPr="002E7D4D" w:rsidRDefault="009538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53865" w:rsidRPr="002E7D4D" w:rsidRDefault="00953865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600"/>
          <w:jc w:val="center"/>
        </w:trPr>
        <w:tc>
          <w:tcPr>
            <w:tcW w:w="5734" w:type="dxa"/>
            <w:gridSpan w:val="3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597BA4" w:rsidRDefault="00E55247" w:rsidP="00E552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22291" w:rsidRPr="00597BA4" w:rsidRDefault="00222291" w:rsidP="002222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INTERNAL MONITORING</w:t>
            </w:r>
          </w:p>
          <w:p w:rsidR="00E55247" w:rsidRPr="00597BA4" w:rsidRDefault="00E55247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55247" w:rsidRPr="00597BA4" w:rsidRDefault="00E55247" w:rsidP="00E552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237B72">
        <w:trPr>
          <w:gridAfter w:val="1"/>
          <w:wAfter w:w="142" w:type="dxa"/>
          <w:trHeight w:hRule="exact" w:val="1392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5247" w:rsidRPr="00597BA4" w:rsidRDefault="00E55247" w:rsidP="00D26AA7">
            <w:pPr>
              <w:autoSpaceDE/>
              <w:autoSpaceDN/>
              <w:ind w:left="349" w:firstLine="90"/>
              <w:rPr>
                <w:rFonts w:ascii="Arial" w:hAnsi="Arial" w:cs="Arial"/>
                <w:sz w:val="22"/>
                <w:szCs w:val="22"/>
              </w:rPr>
            </w:pPr>
          </w:p>
          <w:p w:rsidR="00BB4042" w:rsidRPr="00597BA4" w:rsidRDefault="00BB4042" w:rsidP="007A5CD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Are programs monitored?</w:t>
            </w:r>
            <w:r w:rsidR="007A5CDC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(Obtain copies)</w:t>
            </w:r>
          </w:p>
          <w:p w:rsidR="00E55247" w:rsidRPr="00597BA4" w:rsidRDefault="00E55247" w:rsidP="00E55247">
            <w:pPr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E48B0" w:rsidRPr="002E7D4D" w:rsidRDefault="006E48B0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  <w:p w:rsidR="006E48B0" w:rsidRPr="002E7D4D" w:rsidRDefault="006E48B0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E55247" w:rsidRPr="002E7D4D" w:rsidRDefault="00E55247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E55247" w:rsidRPr="00A00E51" w:rsidTr="0096060C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597BA4" w:rsidRDefault="00497065" w:rsidP="00782354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Do policies, procedures or schedules specify when staff shall conduct monitoring?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 xml:space="preserve"> (i.e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., quarterly, </w:t>
            </w:r>
            <w:proofErr w:type="spellStart"/>
            <w:r w:rsidR="008F5B3E" w:rsidRPr="00597BA4">
              <w:rPr>
                <w:rFonts w:ascii="Arial" w:hAnsi="Arial" w:cs="Arial"/>
                <w:sz w:val="22"/>
                <w:szCs w:val="22"/>
              </w:rPr>
              <w:t>semi annually</w:t>
            </w:r>
            <w:proofErr w:type="spellEnd"/>
            <w:r w:rsidRPr="00597BA4">
              <w:rPr>
                <w:rFonts w:ascii="Arial" w:hAnsi="Arial" w:cs="Arial"/>
                <w:sz w:val="22"/>
                <w:szCs w:val="22"/>
              </w:rPr>
              <w:t>, etc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>.)</w:t>
            </w:r>
            <w:r w:rsidR="007823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08362D">
            <w:pPr>
              <w:rPr>
                <w:rFonts w:ascii="Arial" w:hAnsi="Arial" w:cs="Arial"/>
              </w:rPr>
            </w:pPr>
          </w:p>
        </w:tc>
      </w:tr>
      <w:tr w:rsidR="004F61C8" w:rsidRPr="00A00E51" w:rsidTr="00331E02">
        <w:trPr>
          <w:gridAfter w:val="1"/>
          <w:wAfter w:w="142" w:type="dxa"/>
          <w:trHeight w:hRule="exact" w:val="107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7065" w:rsidRPr="00597BA4" w:rsidRDefault="00497065" w:rsidP="007A5CDC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Have any tools been developed to conduct monitoring? (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Obtain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copy of tool) </w:t>
            </w:r>
            <w:r w:rsidRPr="00597BA4">
              <w:rPr>
                <w:rFonts w:ascii="Arial" w:hAnsi="Arial" w:cs="Arial"/>
                <w:b/>
                <w:sz w:val="22"/>
                <w:szCs w:val="22"/>
              </w:rPr>
              <w:t xml:space="preserve"> If no, what process is used to monitor?</w:t>
            </w:r>
          </w:p>
          <w:p w:rsidR="00BD08FF" w:rsidRPr="00597BA4" w:rsidRDefault="00BD08FF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61C8" w:rsidRPr="00597BA4" w:rsidRDefault="004F61C8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61C8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1C8" w:rsidRPr="002E7D4D" w:rsidRDefault="004F61C8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61C8" w:rsidRPr="002E7D4D" w:rsidRDefault="004F61C8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F61C8" w:rsidRPr="002E7D4D" w:rsidRDefault="004F61C8" w:rsidP="00497065">
            <w:pPr>
              <w:rPr>
                <w:rFonts w:ascii="Arial" w:hAnsi="Arial" w:cs="Arial"/>
              </w:rPr>
            </w:pPr>
          </w:p>
        </w:tc>
      </w:tr>
      <w:tr w:rsidR="005B1C7A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B1C7A" w:rsidRPr="00597BA4" w:rsidRDefault="002E7D4D" w:rsidP="007A5CDC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Are reports written as a result of the monitoring reviews?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1C7A" w:rsidRPr="00597BA4" w:rsidRDefault="005B1C7A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C7A" w:rsidRPr="002E7D4D" w:rsidRDefault="005B1C7A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C7A" w:rsidRPr="002E7D4D" w:rsidRDefault="005B1C7A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B1C7A" w:rsidRPr="002E7D4D" w:rsidRDefault="005B1C7A" w:rsidP="005B1C7A">
            <w:pPr>
              <w:rPr>
                <w:rFonts w:ascii="Arial" w:hAnsi="Arial" w:cs="Arial"/>
              </w:rPr>
            </w:pPr>
          </w:p>
        </w:tc>
      </w:tr>
      <w:tr w:rsidR="0096060C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060C" w:rsidRPr="00597BA4" w:rsidRDefault="001E3F21" w:rsidP="007A5CDC">
            <w:pPr>
              <w:numPr>
                <w:ilvl w:val="0"/>
                <w:numId w:val="47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Are</w:t>
            </w:r>
            <w:r w:rsidR="0096060C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Corrective Action Plan</w:t>
            </w:r>
            <w:r w:rsidRPr="00597BA4">
              <w:rPr>
                <w:rFonts w:ascii="Arial" w:hAnsi="Arial" w:cs="Arial"/>
                <w:sz w:val="22"/>
                <w:szCs w:val="22"/>
              </w:rPr>
              <w:t>s</w:t>
            </w:r>
            <w:r w:rsidR="00A97A1E" w:rsidRPr="00597BA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CAP</w:t>
            </w:r>
            <w:r w:rsidR="008A0257" w:rsidRPr="00597BA4">
              <w:rPr>
                <w:rFonts w:ascii="Arial" w:hAnsi="Arial" w:cs="Arial"/>
                <w:sz w:val="22"/>
                <w:szCs w:val="22"/>
              </w:rPr>
              <w:t>s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>)</w:t>
            </w:r>
            <w:r w:rsidR="0096060C" w:rsidRPr="00597BA4">
              <w:rPr>
                <w:rFonts w:ascii="Arial" w:hAnsi="Arial" w:cs="Arial"/>
                <w:sz w:val="22"/>
                <w:szCs w:val="22"/>
              </w:rPr>
              <w:t xml:space="preserve"> required and has any follow-up been conducted?</w:t>
            </w:r>
            <w:r w:rsidR="008A025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026F" w:rsidRPr="00597BA4">
              <w:rPr>
                <w:rFonts w:ascii="Arial" w:hAnsi="Arial" w:cs="Arial"/>
                <w:sz w:val="22"/>
                <w:szCs w:val="22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060C" w:rsidRPr="00597BA4" w:rsidRDefault="0096060C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580355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0C" w:rsidRPr="002E7D4D" w:rsidRDefault="0096060C" w:rsidP="00960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580355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060C" w:rsidRPr="002E7D4D" w:rsidRDefault="0096060C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6060C" w:rsidRPr="002E7D4D" w:rsidRDefault="0096060C" w:rsidP="005B1C7A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9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597BA4" w:rsidRDefault="00014EEE" w:rsidP="00014E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TRAINING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14EEE" w:rsidRPr="00597BA4" w:rsidRDefault="00014EEE" w:rsidP="00014E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8F5B3E" w:rsidRPr="00A00E51" w:rsidTr="00331E02">
        <w:trPr>
          <w:gridAfter w:val="1"/>
          <w:wAfter w:w="142" w:type="dxa"/>
          <w:trHeight w:hRule="exact" w:val="71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5B3E" w:rsidRPr="00597BA4" w:rsidRDefault="00D1420C" w:rsidP="00D1420C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B3E" w:rsidRPr="00597BA4">
              <w:rPr>
                <w:rFonts w:ascii="Arial" w:hAnsi="Arial" w:cs="Arial"/>
                <w:sz w:val="22"/>
                <w:szCs w:val="22"/>
              </w:rPr>
              <w:t>How often is training provided to staff?</w:t>
            </w:r>
          </w:p>
          <w:p w:rsidR="008F5B3E" w:rsidRPr="00597BA4" w:rsidRDefault="00BB4042" w:rsidP="007A5CDC">
            <w:pPr>
              <w:autoSpaceDE/>
              <w:autoSpaceDN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5B3E" w:rsidRPr="00597BA4" w:rsidRDefault="008F5B3E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60C" w:rsidRDefault="0096060C">
            <w:pPr>
              <w:rPr>
                <w:rFonts w:ascii="Arial" w:hAnsi="Arial" w:cs="Arial"/>
              </w:rPr>
            </w:pPr>
          </w:p>
          <w:p w:rsidR="008F5B3E" w:rsidRDefault="008F5B3E"/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F5B3E" w:rsidRDefault="008F5B3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3E" w:rsidRDefault="008F5B3E">
            <w:pPr>
              <w:rPr>
                <w:rFonts w:ascii="Arial" w:hAnsi="Arial" w:cs="Arial"/>
              </w:rPr>
            </w:pPr>
          </w:p>
          <w:p w:rsidR="008F5B3E" w:rsidRDefault="0096060C" w:rsidP="0096060C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B3E" w:rsidRPr="002E7D4D" w:rsidRDefault="008F5B3E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F5B3E" w:rsidRPr="002E7D4D" w:rsidRDefault="008F5B3E" w:rsidP="00E55247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0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597BA4" w:rsidRDefault="00495E32" w:rsidP="00495E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5E32" w:rsidRPr="00597BA4" w:rsidRDefault="002C1525" w:rsidP="002C15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7BA4">
              <w:rPr>
                <w:rFonts w:ascii="Arial" w:hAnsi="Arial" w:cs="Arial"/>
                <w:b/>
                <w:sz w:val="22"/>
                <w:szCs w:val="22"/>
              </w:rPr>
              <w:t>ORIENTATION and WORK ACTIVITIES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95E32" w:rsidRPr="00597BA4" w:rsidRDefault="00495E32" w:rsidP="00495E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597BA4">
        <w:trPr>
          <w:gridAfter w:val="1"/>
          <w:wAfter w:w="142" w:type="dxa"/>
          <w:trHeight w:hRule="exact" w:val="22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2FAE" w:rsidRPr="00597BA4" w:rsidRDefault="009C2FAE" w:rsidP="009C2FAE">
            <w:pPr>
              <w:autoSpaceDE/>
              <w:autoSpaceDN/>
              <w:ind w:left="4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5247" w:rsidRPr="00597BA4" w:rsidRDefault="002C1525" w:rsidP="00160A47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00D1420C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oes</w:t>
            </w:r>
            <w:r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WT orientation provide detailed information about the WT program such as: supportive services, available resources, work activities, program engagement, </w:t>
            </w:r>
            <w:proofErr w:type="spellStart"/>
            <w:r w:rsidR="001714EC">
              <w:rPr>
                <w:rFonts w:ascii="Arial" w:hAnsi="Arial" w:cs="Arial"/>
                <w:sz w:val="22"/>
                <w:szCs w:val="22"/>
              </w:rPr>
              <w:t>CareerSource</w:t>
            </w:r>
            <w:proofErr w:type="spellEnd"/>
            <w:r w:rsidR="001714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A47">
              <w:rPr>
                <w:rFonts w:ascii="Arial" w:hAnsi="Arial" w:cs="Arial"/>
                <w:sz w:val="22"/>
                <w:szCs w:val="22"/>
              </w:rPr>
              <w:t>Center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Hours of Operation and workshops ((i.e., resume writing, application assistance, interviewing techniques, etc</w:t>
            </w:r>
            <w:r w:rsidR="00665525" w:rsidRPr="00597BA4">
              <w:rPr>
                <w:rFonts w:ascii="Arial" w:hAnsi="Arial" w:cs="Arial"/>
                <w:sz w:val="22"/>
                <w:szCs w:val="22"/>
              </w:rPr>
              <w:t>.</w:t>
            </w:r>
            <w:r w:rsidRPr="00597BA4">
              <w:rPr>
                <w:rFonts w:ascii="Arial" w:hAnsi="Arial" w:cs="Arial"/>
                <w:sz w:val="22"/>
                <w:szCs w:val="22"/>
              </w:rPr>
              <w:t>)?</w:t>
            </w:r>
            <w:r w:rsidR="00060903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2896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(Obtain copy of </w:t>
            </w:r>
            <w:r w:rsidR="0002240B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rientation </w:t>
            </w:r>
            <w:r w:rsidR="0002240B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P</w:t>
            </w:r>
            <w:r w:rsidR="00060903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>acket)</w:t>
            </w:r>
            <w:r w:rsidR="006F52A6" w:rsidRPr="00597BA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472896" w:rsidRPr="00597BA4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BF3D12" w:rsidRPr="00597BA4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72896" w:rsidRPr="00597BA4">
              <w:rPr>
                <w:rFonts w:ascii="Arial" w:hAnsi="Arial" w:cs="Arial"/>
                <w:b/>
                <w:sz w:val="22"/>
                <w:szCs w:val="22"/>
              </w:rPr>
              <w:t xml:space="preserve"> please explain</w:t>
            </w:r>
            <w:r w:rsidR="0078235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597BA4" w:rsidRDefault="00E55247" w:rsidP="00E55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580355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E55247">
            <w:pPr>
              <w:rPr>
                <w:rFonts w:ascii="Arial" w:hAnsi="Arial" w:cs="Arial"/>
              </w:rPr>
            </w:pPr>
          </w:p>
        </w:tc>
      </w:tr>
      <w:tr w:rsidR="00495E32" w:rsidRPr="00A00E51" w:rsidTr="00597BA4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7D4D" w:rsidRPr="00597BA4" w:rsidRDefault="002E7D4D" w:rsidP="002E7D4D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</w:p>
          <w:p w:rsidR="00BD08FF" w:rsidRPr="00597BA4" w:rsidRDefault="00D26AA7" w:rsidP="006F52A6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>W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 xml:space="preserve">hat is the method used by the RWB to certify hours </w:t>
            </w:r>
          </w:p>
          <w:p w:rsidR="00110A7B" w:rsidRPr="00597BA4" w:rsidRDefault="00A00E51" w:rsidP="00110A7B">
            <w:pPr>
              <w:autoSpaceDE/>
              <w:autoSpaceDN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26AA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A7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>in job search and job r</w:t>
            </w:r>
            <w:r w:rsidR="00237B72">
              <w:rPr>
                <w:rFonts w:ascii="Arial" w:hAnsi="Arial" w:cs="Arial"/>
                <w:sz w:val="22"/>
                <w:szCs w:val="22"/>
              </w:rPr>
              <w:t xml:space="preserve">eadiness for at least 10% of </w:t>
            </w:r>
          </w:p>
          <w:p w:rsidR="002C1525" w:rsidRPr="00597BA4" w:rsidRDefault="00A00E51" w:rsidP="00110A7B">
            <w:pPr>
              <w:autoSpaceDE/>
              <w:autoSpaceDN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6AA7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0A7B"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237B72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="00237B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525" w:rsidRPr="00597BA4">
              <w:rPr>
                <w:rFonts w:ascii="Arial" w:hAnsi="Arial" w:cs="Arial"/>
                <w:sz w:val="22"/>
                <w:szCs w:val="22"/>
              </w:rPr>
              <w:t xml:space="preserve">participant logs and timesheets?      </w:t>
            </w:r>
          </w:p>
          <w:p w:rsidR="002C1525" w:rsidRPr="00597BA4" w:rsidRDefault="002C1525" w:rsidP="002C1525">
            <w:pPr>
              <w:autoSpaceDE/>
              <w:autoSpaceDN/>
              <w:ind w:left="450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</w:t>
            </w:r>
          </w:p>
          <w:p w:rsidR="00E65237" w:rsidRPr="00597BA4" w:rsidRDefault="002C1525" w:rsidP="00E65237">
            <w:pPr>
              <w:autoSpaceDE/>
              <w:autoSpaceDN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597B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5E32" w:rsidRPr="00597BA4" w:rsidRDefault="00495E32" w:rsidP="00110A7B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E32" w:rsidRPr="00597BA4" w:rsidRDefault="00495E32" w:rsidP="00495E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580355" w:rsidP="00495E3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E95FFF" w:rsidP="00E95FFF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  <w:r w:rsidR="00580355"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 w:rsidR="00B14BB7">
              <w:rPr>
                <w:rFonts w:ascii="Arial" w:hAnsi="Arial" w:cs="Arial"/>
              </w:rPr>
            </w:r>
            <w:r w:rsidR="00B14BB7">
              <w:rPr>
                <w:rFonts w:ascii="Arial" w:hAnsi="Arial" w:cs="Arial"/>
              </w:rPr>
              <w:fldChar w:fldCharType="separate"/>
            </w:r>
            <w:r w:rsidR="00580355"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E32" w:rsidRPr="002E7D4D" w:rsidRDefault="00495E32" w:rsidP="00495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95E32" w:rsidRPr="002E7D4D" w:rsidRDefault="00495E32" w:rsidP="00495E32">
            <w:pPr>
              <w:rPr>
                <w:rFonts w:ascii="Arial" w:hAnsi="Arial" w:cs="Arial"/>
              </w:rPr>
            </w:pPr>
          </w:p>
        </w:tc>
      </w:tr>
    </w:tbl>
    <w:p w:rsidR="00E95FFF" w:rsidRDefault="00331E02" w:rsidP="00331E0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Revised: </w:t>
      </w:r>
      <w:r w:rsidR="00B14BB7">
        <w:rPr>
          <w:rFonts w:ascii="Arial" w:hAnsi="Arial" w:cs="Arial"/>
          <w:i/>
          <w:sz w:val="18"/>
          <w:szCs w:val="18"/>
        </w:rPr>
        <w:t>September 2014</w:t>
      </w:r>
      <w:bookmarkStart w:id="3" w:name="_GoBack"/>
      <w:bookmarkEnd w:id="3"/>
    </w:p>
    <w:sectPr w:rsidR="00E95FFF" w:rsidSect="004544B2">
      <w:footerReference w:type="default" r:id="rId10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A4" w:rsidRDefault="00597BA4" w:rsidP="00EC18BA">
      <w:r>
        <w:separator/>
      </w:r>
    </w:p>
  </w:endnote>
  <w:endnote w:type="continuationSeparator" w:id="0">
    <w:p w:rsidR="00597BA4" w:rsidRDefault="00597BA4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A4" w:rsidRDefault="00580355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597BA4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B14BB7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A4" w:rsidRDefault="00597BA4" w:rsidP="00EC18BA">
      <w:r>
        <w:separator/>
      </w:r>
    </w:p>
  </w:footnote>
  <w:footnote w:type="continuationSeparator" w:id="0">
    <w:p w:rsidR="00597BA4" w:rsidRDefault="00597BA4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21F"/>
    <w:multiLevelType w:val="hybridMultilevel"/>
    <w:tmpl w:val="6F3845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322FB"/>
    <w:multiLevelType w:val="hybridMultilevel"/>
    <w:tmpl w:val="3A0088F4"/>
    <w:lvl w:ilvl="0" w:tplc="06820E8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186B41"/>
    <w:multiLevelType w:val="hybridMultilevel"/>
    <w:tmpl w:val="C11AB77A"/>
    <w:lvl w:ilvl="0" w:tplc="CF6AC596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F06172C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5E22EBB"/>
    <w:multiLevelType w:val="hybridMultilevel"/>
    <w:tmpl w:val="719CC998"/>
    <w:lvl w:ilvl="0" w:tplc="D284BFA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A7061EB"/>
    <w:multiLevelType w:val="hybridMultilevel"/>
    <w:tmpl w:val="C2048D6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D737B21"/>
    <w:multiLevelType w:val="hybridMultilevel"/>
    <w:tmpl w:val="528ADA68"/>
    <w:lvl w:ilvl="0" w:tplc="6D76DDD2">
      <w:start w:val="19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1E821A08"/>
    <w:multiLevelType w:val="hybridMultilevel"/>
    <w:tmpl w:val="660C7A74"/>
    <w:lvl w:ilvl="0" w:tplc="06820E8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F1A4325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11C3E93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C47A64"/>
    <w:multiLevelType w:val="hybridMultilevel"/>
    <w:tmpl w:val="8A068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5E9727A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891B78"/>
    <w:multiLevelType w:val="hybridMultilevel"/>
    <w:tmpl w:val="BA5CD81E"/>
    <w:lvl w:ilvl="0" w:tplc="7F0C7F7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5131F"/>
    <w:multiLevelType w:val="hybridMultilevel"/>
    <w:tmpl w:val="14C2BE0A"/>
    <w:lvl w:ilvl="0" w:tplc="3BDE0C96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B546F9"/>
    <w:multiLevelType w:val="hybridMultilevel"/>
    <w:tmpl w:val="6AEAF978"/>
    <w:lvl w:ilvl="0" w:tplc="D8B07936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0CD0C32"/>
    <w:multiLevelType w:val="hybridMultilevel"/>
    <w:tmpl w:val="5EDEEC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>
    <w:nsid w:val="54E22551"/>
    <w:multiLevelType w:val="hybridMultilevel"/>
    <w:tmpl w:val="8E6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4A27EA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A071211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A5325"/>
    <w:multiLevelType w:val="hybridMultilevel"/>
    <w:tmpl w:val="B15488A2"/>
    <w:lvl w:ilvl="0" w:tplc="4A3AF6B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2">
    <w:nsid w:val="6BBD031A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A21997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F16BA6"/>
    <w:multiLevelType w:val="hybridMultilevel"/>
    <w:tmpl w:val="06C2AAFA"/>
    <w:lvl w:ilvl="0" w:tplc="E660974E">
      <w:start w:val="17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6"/>
  </w:num>
  <w:num w:numId="2">
    <w:abstractNumId w:val="15"/>
  </w:num>
  <w:num w:numId="3">
    <w:abstractNumId w:val="9"/>
  </w:num>
  <w:num w:numId="4">
    <w:abstractNumId w:val="2"/>
  </w:num>
  <w:num w:numId="5">
    <w:abstractNumId w:val="23"/>
  </w:num>
  <w:num w:numId="6">
    <w:abstractNumId w:val="39"/>
  </w:num>
  <w:num w:numId="7">
    <w:abstractNumId w:val="37"/>
  </w:num>
  <w:num w:numId="8">
    <w:abstractNumId w:val="22"/>
  </w:num>
  <w:num w:numId="9">
    <w:abstractNumId w:val="19"/>
  </w:num>
  <w:num w:numId="10">
    <w:abstractNumId w:val="14"/>
  </w:num>
  <w:num w:numId="11">
    <w:abstractNumId w:val="30"/>
  </w:num>
  <w:num w:numId="12">
    <w:abstractNumId w:val="40"/>
  </w:num>
  <w:num w:numId="13">
    <w:abstractNumId w:val="10"/>
  </w:num>
  <w:num w:numId="14">
    <w:abstractNumId w:val="41"/>
  </w:num>
  <w:num w:numId="15">
    <w:abstractNumId w:val="7"/>
  </w:num>
  <w:num w:numId="16">
    <w:abstractNumId w:val="43"/>
  </w:num>
  <w:num w:numId="17">
    <w:abstractNumId w:val="26"/>
  </w:num>
  <w:num w:numId="18">
    <w:abstractNumId w:val="46"/>
  </w:num>
  <w:num w:numId="19">
    <w:abstractNumId w:val="24"/>
  </w:num>
  <w:num w:numId="20">
    <w:abstractNumId w:val="1"/>
  </w:num>
  <w:num w:numId="21">
    <w:abstractNumId w:val="8"/>
  </w:num>
  <w:num w:numId="22">
    <w:abstractNumId w:val="45"/>
  </w:num>
  <w:num w:numId="23">
    <w:abstractNumId w:val="13"/>
  </w:num>
  <w:num w:numId="24">
    <w:abstractNumId w:val="29"/>
  </w:num>
  <w:num w:numId="25">
    <w:abstractNumId w:val="18"/>
  </w:num>
  <w:num w:numId="26">
    <w:abstractNumId w:val="20"/>
  </w:num>
  <w:num w:numId="27">
    <w:abstractNumId w:val="32"/>
  </w:num>
  <w:num w:numId="28">
    <w:abstractNumId w:val="33"/>
  </w:num>
  <w:num w:numId="29">
    <w:abstractNumId w:val="38"/>
  </w:num>
  <w:num w:numId="30">
    <w:abstractNumId w:val="0"/>
  </w:num>
  <w:num w:numId="31">
    <w:abstractNumId w:val="6"/>
  </w:num>
  <w:num w:numId="32">
    <w:abstractNumId w:val="5"/>
  </w:num>
  <w:num w:numId="33">
    <w:abstractNumId w:val="42"/>
  </w:num>
  <w:num w:numId="34">
    <w:abstractNumId w:val="11"/>
  </w:num>
  <w:num w:numId="35">
    <w:abstractNumId w:val="47"/>
  </w:num>
  <w:num w:numId="36">
    <w:abstractNumId w:val="16"/>
  </w:num>
  <w:num w:numId="37">
    <w:abstractNumId w:val="34"/>
  </w:num>
  <w:num w:numId="38">
    <w:abstractNumId w:val="27"/>
  </w:num>
  <w:num w:numId="39">
    <w:abstractNumId w:val="35"/>
  </w:num>
  <w:num w:numId="40">
    <w:abstractNumId w:val="17"/>
  </w:num>
  <w:num w:numId="41">
    <w:abstractNumId w:val="44"/>
  </w:num>
  <w:num w:numId="42">
    <w:abstractNumId w:val="21"/>
  </w:num>
  <w:num w:numId="43">
    <w:abstractNumId w:val="31"/>
  </w:num>
  <w:num w:numId="44">
    <w:abstractNumId w:val="12"/>
  </w:num>
  <w:num w:numId="45">
    <w:abstractNumId w:val="3"/>
  </w:num>
  <w:num w:numId="46">
    <w:abstractNumId w:val="4"/>
  </w:num>
  <w:num w:numId="47">
    <w:abstractNumId w:val="2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2243"/>
    <w:rsid w:val="00011649"/>
    <w:rsid w:val="00014EEE"/>
    <w:rsid w:val="00020D20"/>
    <w:rsid w:val="0002240B"/>
    <w:rsid w:val="00023E91"/>
    <w:rsid w:val="00026BA2"/>
    <w:rsid w:val="00027C78"/>
    <w:rsid w:val="00031041"/>
    <w:rsid w:val="00032695"/>
    <w:rsid w:val="00037C48"/>
    <w:rsid w:val="000473C6"/>
    <w:rsid w:val="00051EB3"/>
    <w:rsid w:val="000520EC"/>
    <w:rsid w:val="00056570"/>
    <w:rsid w:val="000574B4"/>
    <w:rsid w:val="00060903"/>
    <w:rsid w:val="000625BC"/>
    <w:rsid w:val="000711E6"/>
    <w:rsid w:val="0008027A"/>
    <w:rsid w:val="00081768"/>
    <w:rsid w:val="0008362D"/>
    <w:rsid w:val="00083E4B"/>
    <w:rsid w:val="00084C05"/>
    <w:rsid w:val="0009033B"/>
    <w:rsid w:val="00092997"/>
    <w:rsid w:val="00094E85"/>
    <w:rsid w:val="00095C49"/>
    <w:rsid w:val="000A0EAE"/>
    <w:rsid w:val="000A29C6"/>
    <w:rsid w:val="000C0309"/>
    <w:rsid w:val="000C04AF"/>
    <w:rsid w:val="000D04BF"/>
    <w:rsid w:val="000D28F6"/>
    <w:rsid w:val="000D3F29"/>
    <w:rsid w:val="000F0EAA"/>
    <w:rsid w:val="00102934"/>
    <w:rsid w:val="00110A7B"/>
    <w:rsid w:val="00112A4A"/>
    <w:rsid w:val="00122EF7"/>
    <w:rsid w:val="001252CD"/>
    <w:rsid w:val="00127223"/>
    <w:rsid w:val="001517A8"/>
    <w:rsid w:val="00160A47"/>
    <w:rsid w:val="00167296"/>
    <w:rsid w:val="001714EC"/>
    <w:rsid w:val="00174D01"/>
    <w:rsid w:val="00180460"/>
    <w:rsid w:val="00194010"/>
    <w:rsid w:val="001A083C"/>
    <w:rsid w:val="001A1B67"/>
    <w:rsid w:val="001B4C80"/>
    <w:rsid w:val="001B697D"/>
    <w:rsid w:val="001B6BE2"/>
    <w:rsid w:val="001B7676"/>
    <w:rsid w:val="001C32EF"/>
    <w:rsid w:val="001C77B4"/>
    <w:rsid w:val="001D09B9"/>
    <w:rsid w:val="001D3DBC"/>
    <w:rsid w:val="001D702B"/>
    <w:rsid w:val="001E32EC"/>
    <w:rsid w:val="001E3F21"/>
    <w:rsid w:val="001E77CC"/>
    <w:rsid w:val="001F1BE3"/>
    <w:rsid w:val="001F2458"/>
    <w:rsid w:val="001F3E63"/>
    <w:rsid w:val="001F6FD3"/>
    <w:rsid w:val="00210BBF"/>
    <w:rsid w:val="00212416"/>
    <w:rsid w:val="00212E97"/>
    <w:rsid w:val="002133F4"/>
    <w:rsid w:val="0021682F"/>
    <w:rsid w:val="00222291"/>
    <w:rsid w:val="0022570D"/>
    <w:rsid w:val="002277E0"/>
    <w:rsid w:val="00234770"/>
    <w:rsid w:val="00235311"/>
    <w:rsid w:val="00237B72"/>
    <w:rsid w:val="00242138"/>
    <w:rsid w:val="002433B9"/>
    <w:rsid w:val="00243C6B"/>
    <w:rsid w:val="00251C3F"/>
    <w:rsid w:val="00253B77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214C"/>
    <w:rsid w:val="0033161A"/>
    <w:rsid w:val="00331E02"/>
    <w:rsid w:val="00332C86"/>
    <w:rsid w:val="003351EE"/>
    <w:rsid w:val="003411E4"/>
    <w:rsid w:val="00341691"/>
    <w:rsid w:val="00346ED3"/>
    <w:rsid w:val="0035449F"/>
    <w:rsid w:val="00360D67"/>
    <w:rsid w:val="00372B31"/>
    <w:rsid w:val="00372F07"/>
    <w:rsid w:val="00375F12"/>
    <w:rsid w:val="003773D2"/>
    <w:rsid w:val="00377ED2"/>
    <w:rsid w:val="00381702"/>
    <w:rsid w:val="00383A89"/>
    <w:rsid w:val="003861EE"/>
    <w:rsid w:val="003872A4"/>
    <w:rsid w:val="00394C98"/>
    <w:rsid w:val="003A011B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26F"/>
    <w:rsid w:val="003E0E5D"/>
    <w:rsid w:val="003E171E"/>
    <w:rsid w:val="003E1E29"/>
    <w:rsid w:val="003E47AE"/>
    <w:rsid w:val="003E64AF"/>
    <w:rsid w:val="003F096C"/>
    <w:rsid w:val="003F2DD5"/>
    <w:rsid w:val="003F413F"/>
    <w:rsid w:val="003F54D2"/>
    <w:rsid w:val="003F5840"/>
    <w:rsid w:val="003F6FF8"/>
    <w:rsid w:val="00412856"/>
    <w:rsid w:val="00420C25"/>
    <w:rsid w:val="004246A4"/>
    <w:rsid w:val="004249EB"/>
    <w:rsid w:val="00430282"/>
    <w:rsid w:val="00431961"/>
    <w:rsid w:val="0043306C"/>
    <w:rsid w:val="00433668"/>
    <w:rsid w:val="00435B1A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3DB4"/>
    <w:rsid w:val="004B4828"/>
    <w:rsid w:val="004B4F81"/>
    <w:rsid w:val="004C267A"/>
    <w:rsid w:val="004C44F3"/>
    <w:rsid w:val="004C629C"/>
    <w:rsid w:val="004C7AA3"/>
    <w:rsid w:val="004D4231"/>
    <w:rsid w:val="004D78B2"/>
    <w:rsid w:val="004E2CA3"/>
    <w:rsid w:val="004E49F1"/>
    <w:rsid w:val="004F1A66"/>
    <w:rsid w:val="004F3E59"/>
    <w:rsid w:val="004F5307"/>
    <w:rsid w:val="004F61C8"/>
    <w:rsid w:val="004F6363"/>
    <w:rsid w:val="00501916"/>
    <w:rsid w:val="0050449E"/>
    <w:rsid w:val="005061B7"/>
    <w:rsid w:val="0050638A"/>
    <w:rsid w:val="005141E7"/>
    <w:rsid w:val="005204FA"/>
    <w:rsid w:val="00533E58"/>
    <w:rsid w:val="00537584"/>
    <w:rsid w:val="005409A7"/>
    <w:rsid w:val="0054444D"/>
    <w:rsid w:val="00555CA7"/>
    <w:rsid w:val="00557348"/>
    <w:rsid w:val="00580355"/>
    <w:rsid w:val="00583CA8"/>
    <w:rsid w:val="00587694"/>
    <w:rsid w:val="00597BA4"/>
    <w:rsid w:val="005A5BE5"/>
    <w:rsid w:val="005B1C7A"/>
    <w:rsid w:val="005B2BEF"/>
    <w:rsid w:val="005C18DD"/>
    <w:rsid w:val="005C3ABF"/>
    <w:rsid w:val="005C4A19"/>
    <w:rsid w:val="005C65DC"/>
    <w:rsid w:val="005D2C18"/>
    <w:rsid w:val="005E24B7"/>
    <w:rsid w:val="005E3145"/>
    <w:rsid w:val="00602C3A"/>
    <w:rsid w:val="00606CCB"/>
    <w:rsid w:val="00614055"/>
    <w:rsid w:val="006163A2"/>
    <w:rsid w:val="00625305"/>
    <w:rsid w:val="006262B8"/>
    <w:rsid w:val="00627F4B"/>
    <w:rsid w:val="00635251"/>
    <w:rsid w:val="006377A3"/>
    <w:rsid w:val="0064202C"/>
    <w:rsid w:val="00644E5E"/>
    <w:rsid w:val="00652432"/>
    <w:rsid w:val="00655034"/>
    <w:rsid w:val="006562F9"/>
    <w:rsid w:val="006603E3"/>
    <w:rsid w:val="00665525"/>
    <w:rsid w:val="00670770"/>
    <w:rsid w:val="00671959"/>
    <w:rsid w:val="00680AD1"/>
    <w:rsid w:val="00682B84"/>
    <w:rsid w:val="00684A42"/>
    <w:rsid w:val="00687D5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6F52A6"/>
    <w:rsid w:val="00703064"/>
    <w:rsid w:val="00705627"/>
    <w:rsid w:val="00715610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82354"/>
    <w:rsid w:val="00790E67"/>
    <w:rsid w:val="00791141"/>
    <w:rsid w:val="00791186"/>
    <w:rsid w:val="00791FE4"/>
    <w:rsid w:val="00792408"/>
    <w:rsid w:val="00793910"/>
    <w:rsid w:val="0079601C"/>
    <w:rsid w:val="0079624D"/>
    <w:rsid w:val="007A5CDC"/>
    <w:rsid w:val="007B5427"/>
    <w:rsid w:val="007C37D9"/>
    <w:rsid w:val="007C3A57"/>
    <w:rsid w:val="007C459B"/>
    <w:rsid w:val="007D2B26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3A6E"/>
    <w:rsid w:val="00877B85"/>
    <w:rsid w:val="00884F51"/>
    <w:rsid w:val="00884FF1"/>
    <w:rsid w:val="00887701"/>
    <w:rsid w:val="00892266"/>
    <w:rsid w:val="00893C15"/>
    <w:rsid w:val="008A0257"/>
    <w:rsid w:val="008A7D8F"/>
    <w:rsid w:val="008B2BC6"/>
    <w:rsid w:val="008C00E0"/>
    <w:rsid w:val="008C35EC"/>
    <w:rsid w:val="008C5E6A"/>
    <w:rsid w:val="008D3352"/>
    <w:rsid w:val="008D74AD"/>
    <w:rsid w:val="008E4F84"/>
    <w:rsid w:val="008F5B3E"/>
    <w:rsid w:val="008F5DD6"/>
    <w:rsid w:val="00901B63"/>
    <w:rsid w:val="00903CBA"/>
    <w:rsid w:val="00904F83"/>
    <w:rsid w:val="00904FCC"/>
    <w:rsid w:val="009071C2"/>
    <w:rsid w:val="00912528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2EDB"/>
    <w:rsid w:val="009441FB"/>
    <w:rsid w:val="00953865"/>
    <w:rsid w:val="00957BC0"/>
    <w:rsid w:val="0096060C"/>
    <w:rsid w:val="00967634"/>
    <w:rsid w:val="00967B11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E6763"/>
    <w:rsid w:val="009F20DA"/>
    <w:rsid w:val="009F4CAB"/>
    <w:rsid w:val="009F7A5C"/>
    <w:rsid w:val="00A00E51"/>
    <w:rsid w:val="00A01017"/>
    <w:rsid w:val="00A020F5"/>
    <w:rsid w:val="00A04BF9"/>
    <w:rsid w:val="00A1253E"/>
    <w:rsid w:val="00A23927"/>
    <w:rsid w:val="00A3149A"/>
    <w:rsid w:val="00A34639"/>
    <w:rsid w:val="00A40A3B"/>
    <w:rsid w:val="00A40AF3"/>
    <w:rsid w:val="00A448A8"/>
    <w:rsid w:val="00A4529F"/>
    <w:rsid w:val="00A47C2F"/>
    <w:rsid w:val="00A5059D"/>
    <w:rsid w:val="00A54C03"/>
    <w:rsid w:val="00A63FC4"/>
    <w:rsid w:val="00A642AA"/>
    <w:rsid w:val="00A66FF1"/>
    <w:rsid w:val="00A708A9"/>
    <w:rsid w:val="00A80BD9"/>
    <w:rsid w:val="00A80D80"/>
    <w:rsid w:val="00A81733"/>
    <w:rsid w:val="00A81877"/>
    <w:rsid w:val="00A8412F"/>
    <w:rsid w:val="00A941FD"/>
    <w:rsid w:val="00A948A1"/>
    <w:rsid w:val="00A95A18"/>
    <w:rsid w:val="00A97A1E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525"/>
    <w:rsid w:val="00B03457"/>
    <w:rsid w:val="00B06178"/>
    <w:rsid w:val="00B06215"/>
    <w:rsid w:val="00B066BD"/>
    <w:rsid w:val="00B14BB7"/>
    <w:rsid w:val="00B156A1"/>
    <w:rsid w:val="00B25A29"/>
    <w:rsid w:val="00B25FBF"/>
    <w:rsid w:val="00B27BB0"/>
    <w:rsid w:val="00B30C54"/>
    <w:rsid w:val="00B321BE"/>
    <w:rsid w:val="00B44C34"/>
    <w:rsid w:val="00B56A9B"/>
    <w:rsid w:val="00B66F16"/>
    <w:rsid w:val="00B66F50"/>
    <w:rsid w:val="00B7049E"/>
    <w:rsid w:val="00B71FA8"/>
    <w:rsid w:val="00B834F2"/>
    <w:rsid w:val="00B8541C"/>
    <w:rsid w:val="00BA02B9"/>
    <w:rsid w:val="00BA1308"/>
    <w:rsid w:val="00BA380F"/>
    <w:rsid w:val="00BB1CDC"/>
    <w:rsid w:val="00BB4042"/>
    <w:rsid w:val="00BB6C31"/>
    <w:rsid w:val="00BC1037"/>
    <w:rsid w:val="00BC7CFA"/>
    <w:rsid w:val="00BD08FF"/>
    <w:rsid w:val="00BD4055"/>
    <w:rsid w:val="00BE199E"/>
    <w:rsid w:val="00BE1E95"/>
    <w:rsid w:val="00BF3D12"/>
    <w:rsid w:val="00BF70DA"/>
    <w:rsid w:val="00BF74B7"/>
    <w:rsid w:val="00C03548"/>
    <w:rsid w:val="00C0483D"/>
    <w:rsid w:val="00C05D70"/>
    <w:rsid w:val="00C10933"/>
    <w:rsid w:val="00C11FB5"/>
    <w:rsid w:val="00C350CF"/>
    <w:rsid w:val="00C35FFF"/>
    <w:rsid w:val="00C40591"/>
    <w:rsid w:val="00C40BDB"/>
    <w:rsid w:val="00C416DB"/>
    <w:rsid w:val="00C441AE"/>
    <w:rsid w:val="00C4611B"/>
    <w:rsid w:val="00C470B7"/>
    <w:rsid w:val="00C51E12"/>
    <w:rsid w:val="00C53B4C"/>
    <w:rsid w:val="00C53BDD"/>
    <w:rsid w:val="00C574DA"/>
    <w:rsid w:val="00C67B8A"/>
    <w:rsid w:val="00C8090C"/>
    <w:rsid w:val="00C8262F"/>
    <w:rsid w:val="00C83888"/>
    <w:rsid w:val="00C91E2D"/>
    <w:rsid w:val="00C94194"/>
    <w:rsid w:val="00C94E96"/>
    <w:rsid w:val="00C97F4F"/>
    <w:rsid w:val="00CA04DF"/>
    <w:rsid w:val="00CA3A65"/>
    <w:rsid w:val="00CA5881"/>
    <w:rsid w:val="00CA6887"/>
    <w:rsid w:val="00CB0B40"/>
    <w:rsid w:val="00CC7885"/>
    <w:rsid w:val="00CD1476"/>
    <w:rsid w:val="00CD619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1420C"/>
    <w:rsid w:val="00D20AF8"/>
    <w:rsid w:val="00D2137E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7122F"/>
    <w:rsid w:val="00D736FD"/>
    <w:rsid w:val="00D8158C"/>
    <w:rsid w:val="00D84FF6"/>
    <w:rsid w:val="00D90572"/>
    <w:rsid w:val="00D9507F"/>
    <w:rsid w:val="00D95A31"/>
    <w:rsid w:val="00DA2607"/>
    <w:rsid w:val="00DA390A"/>
    <w:rsid w:val="00DA4294"/>
    <w:rsid w:val="00DB122A"/>
    <w:rsid w:val="00DC38FA"/>
    <w:rsid w:val="00DC6B94"/>
    <w:rsid w:val="00DD11B4"/>
    <w:rsid w:val="00DD51EB"/>
    <w:rsid w:val="00DE2065"/>
    <w:rsid w:val="00DE7DE2"/>
    <w:rsid w:val="00DF035A"/>
    <w:rsid w:val="00DF5275"/>
    <w:rsid w:val="00E003EC"/>
    <w:rsid w:val="00E114EC"/>
    <w:rsid w:val="00E12904"/>
    <w:rsid w:val="00E14F21"/>
    <w:rsid w:val="00E15DC8"/>
    <w:rsid w:val="00E2485B"/>
    <w:rsid w:val="00E42D4F"/>
    <w:rsid w:val="00E519BD"/>
    <w:rsid w:val="00E55247"/>
    <w:rsid w:val="00E57103"/>
    <w:rsid w:val="00E65237"/>
    <w:rsid w:val="00E71C26"/>
    <w:rsid w:val="00E746BB"/>
    <w:rsid w:val="00E808C2"/>
    <w:rsid w:val="00E83BF7"/>
    <w:rsid w:val="00E846DF"/>
    <w:rsid w:val="00E85C93"/>
    <w:rsid w:val="00E86E28"/>
    <w:rsid w:val="00E90C9B"/>
    <w:rsid w:val="00E95FFF"/>
    <w:rsid w:val="00EA3720"/>
    <w:rsid w:val="00EB1AE0"/>
    <w:rsid w:val="00EB472A"/>
    <w:rsid w:val="00EC18BA"/>
    <w:rsid w:val="00EC6A11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docId w15:val="{4120AF35-218A-4562-BEC2-BC5D44B1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D511-3DDD-460A-915E-3822D636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</Template>
  <TotalTime>0</TotalTime>
  <Pages>2</Pages>
  <Words>297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Wester-Johnson, Terry</cp:lastModifiedBy>
  <cp:revision>3</cp:revision>
  <cp:lastPrinted>2013-07-16T20:05:00Z</cp:lastPrinted>
  <dcterms:created xsi:type="dcterms:W3CDTF">2014-08-14T18:25:00Z</dcterms:created>
  <dcterms:modified xsi:type="dcterms:W3CDTF">2014-09-30T13:33:00Z</dcterms:modified>
</cp:coreProperties>
</file>