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>PY 201</w:t>
      </w:r>
      <w:r w:rsidR="00174B10">
        <w:t>3</w:t>
      </w:r>
      <w:r>
        <w:t>-</w:t>
      </w:r>
      <w:r w:rsidR="009825B6">
        <w:t>20</w:t>
      </w:r>
      <w:r>
        <w:t>1</w:t>
      </w:r>
      <w:r w:rsidR="00174B10">
        <w:t>4</w:t>
      </w:r>
      <w:r>
        <w:t xml:space="preserve"> </w:t>
      </w:r>
      <w:r w:rsidR="00716983">
        <w:t>TANF S</w:t>
      </w:r>
      <w:r w:rsidR="005541F9">
        <w:t>pecial Projects</w:t>
      </w:r>
      <w:r w:rsidR="00E743EC">
        <w:t xml:space="preserve"> </w:t>
      </w:r>
      <w:r>
        <w:t>Program Process</w:t>
      </w:r>
      <w:r w:rsidR="00D31A92">
        <w:t xml:space="preserve"> Ma</w:t>
      </w:r>
      <w:r>
        <w:t xml:space="preserve">nagement </w:t>
      </w:r>
      <w:r w:rsidR="00D31A92">
        <w:t xml:space="preserve"> Review</w:t>
      </w:r>
      <w:r w:rsidR="00693664">
        <w:t xml:space="preserve"> Tool</w:t>
      </w:r>
    </w:p>
    <w:p w:rsidR="0067336D" w:rsidRDefault="0067336D" w:rsidP="0067336D"/>
    <w:p w:rsidR="0067336D" w:rsidRDefault="0067336D" w:rsidP="0067336D"/>
    <w:p w:rsidR="0067336D" w:rsidRDefault="0067336D" w:rsidP="0067336D"/>
    <w:p w:rsidR="0067336D" w:rsidRDefault="0067336D" w:rsidP="0067336D"/>
    <w:tbl>
      <w:tblPr>
        <w:tblW w:w="10260" w:type="dxa"/>
        <w:tblInd w:w="-702" w:type="dxa"/>
        <w:tblLook w:val="0000"/>
      </w:tblPr>
      <w:tblGrid>
        <w:gridCol w:w="1899"/>
        <w:gridCol w:w="2912"/>
        <w:gridCol w:w="270"/>
        <w:gridCol w:w="1737"/>
        <w:gridCol w:w="3442"/>
      </w:tblGrid>
      <w:tr w:rsidR="00E15108" w:rsidTr="00E15108">
        <w:trPr>
          <w:trHeight w:hRule="exact" w:val="432"/>
        </w:trPr>
        <w:tc>
          <w:tcPr>
            <w:tcW w:w="1908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14681" w:rsidRDefault="00E15108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15108" w:rsidRDefault="00E15108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5108" w:rsidTr="00E15108">
        <w:trPr>
          <w:trHeight w:hRule="exact" w:val="532"/>
        </w:trPr>
        <w:tc>
          <w:tcPr>
            <w:tcW w:w="1908" w:type="dxa"/>
            <w:vAlign w:val="center"/>
          </w:tcPr>
          <w:p w:rsidR="00E15108" w:rsidRPr="00314681" w:rsidRDefault="00E15108" w:rsidP="00E15108">
            <w:pPr>
              <w:rPr>
                <w:rFonts w:ascii="Arial" w:hAnsi="Arial" w:cs="Arial"/>
                <w:b/>
              </w:rPr>
            </w:pPr>
            <w:r w:rsidRPr="00020D20">
              <w:rPr>
                <w:rFonts w:ascii="Arial" w:hAnsi="Arial" w:cs="Arial"/>
                <w:b/>
              </w:rPr>
              <w:t>REVIEW COMPLETED BY: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60D67" w:rsidRDefault="00E15108" w:rsidP="00E15108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15108" w:rsidRDefault="00E15108" w:rsidP="00E151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108" w:rsidTr="00E15108">
        <w:trPr>
          <w:trHeight w:hRule="exact" w:val="505"/>
        </w:trPr>
        <w:tc>
          <w:tcPr>
            <w:tcW w:w="1908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</w:rPr>
            </w:pPr>
            <w:r w:rsidRPr="00360D67">
              <w:rPr>
                <w:rFonts w:ascii="Arial" w:hAnsi="Arial" w:cs="Arial"/>
                <w:b/>
              </w:rPr>
              <w:t>STAFF INTERVIEWED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60D67" w:rsidRDefault="00E15108" w:rsidP="00E15108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</w:tbl>
    <w:p w:rsidR="0067336D" w:rsidRDefault="0067336D" w:rsidP="0067336D"/>
    <w:p w:rsidR="0067336D" w:rsidRDefault="0067336D" w:rsidP="0067336D"/>
    <w:tbl>
      <w:tblPr>
        <w:tblW w:w="10980" w:type="dxa"/>
        <w:tblInd w:w="-1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9"/>
        <w:gridCol w:w="29"/>
        <w:gridCol w:w="512"/>
        <w:gridCol w:w="80"/>
        <w:gridCol w:w="370"/>
        <w:gridCol w:w="111"/>
        <w:gridCol w:w="433"/>
        <w:gridCol w:w="3616"/>
      </w:tblGrid>
      <w:tr w:rsidR="004F385E" w:rsidRPr="002E7D4D" w:rsidTr="00CD7F3F">
        <w:trPr>
          <w:trHeight w:hRule="exact" w:val="1824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385E" w:rsidRPr="004F385E" w:rsidRDefault="004F385E" w:rsidP="004F38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85E">
              <w:rPr>
                <w:rFonts w:ascii="Arial" w:hAnsi="Arial" w:cs="Arial"/>
                <w:b/>
                <w:sz w:val="24"/>
                <w:szCs w:val="24"/>
              </w:rPr>
              <w:t>SPECIAL PROJECTS</w:t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7B646B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Non-Custodial      </w:t>
            </w:r>
            <w:r w:rsidR="004F385E">
              <w:rPr>
                <w:rFonts w:ascii="Arial" w:hAnsi="Arial" w:cs="Arial"/>
                <w:b/>
              </w:rPr>
              <w:t xml:space="preserve">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85E" w:rsidRPr="002E7D4D">
              <w:rPr>
                <w:rFonts w:ascii="Arial" w:hAnsi="Arial" w:cs="Arial"/>
              </w:rPr>
              <w:instrText xml:space="preserve"> FORMCHECKBOX </w:instrText>
            </w:r>
            <w:r w:rsidR="00BE6259">
              <w:rPr>
                <w:rFonts w:ascii="Arial" w:hAnsi="Arial" w:cs="Arial"/>
              </w:rPr>
            </w:r>
            <w:r w:rsidR="00BE6259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Youth      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D4D">
              <w:rPr>
                <w:rFonts w:ascii="Arial" w:hAnsi="Arial" w:cs="Arial"/>
              </w:rPr>
              <w:instrText xml:space="preserve"> FORMCHECKBOX </w:instrText>
            </w:r>
            <w:r w:rsidR="00BE6259">
              <w:rPr>
                <w:rFonts w:ascii="Arial" w:hAnsi="Arial" w:cs="Arial"/>
              </w:rPr>
            </w:r>
            <w:r w:rsidR="00BE6259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Pr="002E7D4D" w:rsidRDefault="007B646B" w:rsidP="007B6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3A2316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Locally Developed 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85E" w:rsidRPr="002E7D4D">
              <w:rPr>
                <w:rFonts w:ascii="Arial" w:hAnsi="Arial" w:cs="Arial"/>
              </w:rPr>
              <w:instrText xml:space="preserve"> FORMCHECKBOX </w:instrText>
            </w:r>
            <w:r w:rsidR="00BE6259">
              <w:rPr>
                <w:rFonts w:ascii="Arial" w:hAnsi="Arial" w:cs="Arial"/>
              </w:rPr>
            </w:r>
            <w:r w:rsidR="00BE6259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</w:tc>
      </w:tr>
      <w:tr w:rsidR="004F385E" w:rsidRPr="002E7D4D" w:rsidTr="00CD7F3F">
        <w:trPr>
          <w:trHeight w:hRule="exact" w:val="663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1732F3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1732F3">
              <w:rPr>
                <w:rFonts w:ascii="Arial" w:hAnsi="Arial" w:cs="Arial"/>
                <w:b/>
              </w:rPr>
              <w:t>SPECIAL PROJECT</w:t>
            </w:r>
            <w:r w:rsidR="00E61828" w:rsidRPr="001732F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F385E" w:rsidRPr="002E7D4D" w:rsidRDefault="004F385E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844E42" w:rsidRPr="002E7D4D" w:rsidTr="00CD7F3F">
        <w:trPr>
          <w:trHeight w:hRule="exact" w:val="215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BC2E50" w:rsidRDefault="00844E42" w:rsidP="00F50AA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>Does the Region have local proce</w:t>
            </w:r>
            <w:r w:rsidR="00E61828" w:rsidRPr="00BC2E50">
              <w:rPr>
                <w:rFonts w:ascii="Arial" w:hAnsi="Arial" w:cs="Arial"/>
                <w:sz w:val="22"/>
                <w:szCs w:val="22"/>
              </w:rPr>
              <w:t>dures</w:t>
            </w:r>
            <w:r w:rsidRPr="00BC2E50">
              <w:rPr>
                <w:rFonts w:ascii="Arial" w:hAnsi="Arial" w:cs="Arial"/>
                <w:sz w:val="22"/>
                <w:szCs w:val="22"/>
              </w:rPr>
              <w:t xml:space="preserve"> in place for identifying, determining eligibility, and referring individuals to </w:t>
            </w:r>
            <w:r w:rsidR="00BA51D2" w:rsidRPr="00BC2E50">
              <w:rPr>
                <w:rFonts w:ascii="Arial" w:hAnsi="Arial" w:cs="Arial"/>
                <w:sz w:val="22"/>
                <w:szCs w:val="22"/>
              </w:rPr>
              <w:t xml:space="preserve">special projects? 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>If yes,</w:t>
            </w:r>
            <w:r w:rsidR="00A4737C" w:rsidRPr="00BC2E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>attach procedures.</w:t>
            </w:r>
            <w:r w:rsidR="0043780D" w:rsidRPr="00BC2E50">
              <w:rPr>
                <w:rFonts w:ascii="Arial" w:hAnsi="Arial" w:cs="Arial"/>
                <w:b/>
                <w:sz w:val="22"/>
                <w:szCs w:val="22"/>
              </w:rPr>
              <w:t xml:space="preserve"> If no, please explain</w:t>
            </w:r>
            <w:r w:rsidR="0036674B" w:rsidRPr="00BC2E50">
              <w:rPr>
                <w:rFonts w:ascii="Arial" w:hAnsi="Arial" w:cs="Arial"/>
                <w:b/>
                <w:sz w:val="22"/>
                <w:szCs w:val="22"/>
              </w:rPr>
              <w:t xml:space="preserve"> the process for services delivery</w:t>
            </w:r>
            <w:r w:rsidR="00A657F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4E42" w:rsidRPr="00BC2E50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42" w:rsidRPr="004F385E" w:rsidRDefault="00844E42" w:rsidP="00E91A7F">
            <w:pPr>
              <w:rPr>
                <w:rFonts w:ascii="Arial" w:hAnsi="Arial" w:cs="Arial"/>
                <w:b/>
              </w:rPr>
            </w:pPr>
          </w:p>
        </w:tc>
      </w:tr>
      <w:tr w:rsidR="00EB4077" w:rsidRPr="002E7D4D" w:rsidTr="00CD7F3F">
        <w:trPr>
          <w:trHeight w:hRule="exact" w:val="188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1A7F" w:rsidRPr="00BC2E50" w:rsidRDefault="00EB4077" w:rsidP="00F50AA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>Do the procedures clearly outline the steps for implementing the project</w:t>
            </w:r>
            <w:r w:rsidR="00330370" w:rsidRPr="00BC2E50">
              <w:rPr>
                <w:rFonts w:ascii="Arial" w:hAnsi="Arial" w:cs="Arial"/>
                <w:sz w:val="22"/>
                <w:szCs w:val="22"/>
              </w:rPr>
              <w:t xml:space="preserve"> including criteria for meeting the TANF purpose?</w:t>
            </w:r>
            <w:r w:rsidR="00E91A7F" w:rsidRPr="00BC2E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  <w:p w:rsidR="00E91A7F" w:rsidRPr="00BC2E50" w:rsidRDefault="00E91A7F" w:rsidP="00E91A7F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077" w:rsidRPr="00BC2E50" w:rsidRDefault="00EB4077" w:rsidP="00CD2ABD">
            <w:pPr>
              <w:pStyle w:val="ListParagraph"/>
              <w:ind w:left="45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077" w:rsidRPr="002E7D4D" w:rsidRDefault="00EB4077" w:rsidP="00EB4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B4077" w:rsidRPr="002E7D4D" w:rsidRDefault="00EB4077" w:rsidP="00EB4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4E42" w:rsidRPr="002E7D4D" w:rsidTr="00CD7F3F">
        <w:trPr>
          <w:trHeight w:hRule="exact" w:val="1905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BC2E50" w:rsidRDefault="00E91A7F" w:rsidP="00A657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E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E50">
              <w:rPr>
                <w:rFonts w:ascii="Arial" w:hAnsi="Arial" w:cs="Arial"/>
                <w:sz w:val="22"/>
                <w:szCs w:val="22"/>
              </w:rPr>
              <w:t>Do the procedures outline the purpose</w:t>
            </w:r>
            <w:r w:rsidRPr="00A657FD">
              <w:rPr>
                <w:rFonts w:ascii="Arial" w:hAnsi="Arial" w:cs="Arial"/>
                <w:sz w:val="22"/>
                <w:szCs w:val="22"/>
              </w:rPr>
              <w:t>?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524" w:rsidRPr="002E7D4D" w:rsidTr="00CD7F3F">
        <w:trPr>
          <w:trHeight w:hRule="exact" w:val="89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1732F3" w:rsidRDefault="00E64524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WORKSITE AGREEMENTS</w:t>
            </w:r>
            <w:r w:rsidR="001732F3" w:rsidRPr="001732F3">
              <w:rPr>
                <w:rFonts w:ascii="Arial" w:hAnsi="Arial" w:cs="Arial"/>
                <w:b/>
                <w:sz w:val="22"/>
                <w:szCs w:val="22"/>
              </w:rPr>
              <w:t>/SUPPORT SERVICES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64524" w:rsidRPr="002E7D4D" w:rsidTr="00CD7F3F">
        <w:trPr>
          <w:trHeight w:hRule="exact" w:val="1815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C2E50" w:rsidRDefault="00BC2E50" w:rsidP="00BC2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B11" w:rsidRPr="00BC2E50">
              <w:rPr>
                <w:rFonts w:ascii="Arial" w:hAnsi="Arial" w:cs="Arial"/>
                <w:sz w:val="22"/>
                <w:szCs w:val="22"/>
              </w:rPr>
              <w:t xml:space="preserve">Are local agreements developed with employers when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A0B11" w:rsidRPr="00BC2E50" w:rsidRDefault="00BC2E50" w:rsidP="00BC2E50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C2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B11" w:rsidRPr="00BC2E50">
              <w:rPr>
                <w:rFonts w:ascii="Arial" w:hAnsi="Arial" w:cs="Arial"/>
                <w:sz w:val="22"/>
                <w:szCs w:val="22"/>
              </w:rPr>
              <w:t>placing individuals in work experience activities?</w:t>
            </w:r>
          </w:p>
          <w:p w:rsidR="00E64524" w:rsidRPr="00330370" w:rsidRDefault="00E64524" w:rsidP="00330370">
            <w:pPr>
              <w:autoSpaceDE/>
              <w:autoSpaceDN/>
              <w:ind w:left="63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BE6259" w:rsidP="005541F9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4524" w:rsidRPr="002E7D4D" w:rsidRDefault="00E64524" w:rsidP="005541F9">
            <w:pPr>
              <w:rPr>
                <w:rFonts w:ascii="Arial" w:hAnsi="Arial" w:cs="Arial"/>
              </w:rPr>
            </w:pPr>
          </w:p>
        </w:tc>
      </w:tr>
      <w:tr w:rsidR="00797D7E" w:rsidRPr="002E7D4D" w:rsidTr="00CD7F3F">
        <w:trPr>
          <w:trHeight w:hRule="exact" w:val="161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CA0B11" w:rsidRPr="00BC2E50" w:rsidRDefault="00CA0B11" w:rsidP="00F50AA5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 xml:space="preserve">Do the agreements with employers include information related to the position including work hours, </w:t>
            </w:r>
            <w:r w:rsidR="00A657FD">
              <w:rPr>
                <w:rFonts w:ascii="Arial" w:hAnsi="Arial" w:cs="Arial"/>
                <w:sz w:val="22"/>
                <w:szCs w:val="22"/>
              </w:rPr>
              <w:t>wage</w:t>
            </w:r>
            <w:r w:rsidRPr="00BC2E50">
              <w:rPr>
                <w:rFonts w:ascii="Arial" w:hAnsi="Arial" w:cs="Arial"/>
                <w:sz w:val="22"/>
                <w:szCs w:val="22"/>
              </w:rPr>
              <w:t>, description of work, child labor laws, etc?</w:t>
            </w: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7D7E" w:rsidRPr="002E7D4D" w:rsidRDefault="00797D7E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D7E" w:rsidRPr="002E7D4D" w:rsidRDefault="00797D7E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D7E" w:rsidRPr="002E7D4D" w:rsidRDefault="00797D7E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7D7E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7D7E" w:rsidRPr="002E7D4D" w:rsidRDefault="00797D7E" w:rsidP="005541F9">
            <w:pPr>
              <w:rPr>
                <w:rFonts w:ascii="Arial" w:hAnsi="Arial" w:cs="Arial"/>
              </w:rPr>
            </w:pPr>
          </w:p>
        </w:tc>
      </w:tr>
      <w:tr w:rsidR="006265C7" w:rsidRPr="002E7D4D" w:rsidTr="00CD7F3F">
        <w:trPr>
          <w:trHeight w:hRule="exact" w:val="179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265C7" w:rsidRPr="001732F3" w:rsidRDefault="006265C7" w:rsidP="006265C7">
            <w:pPr>
              <w:pStyle w:val="ListParagraph"/>
              <w:spacing w:after="100" w:afterAutospacing="1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5C7" w:rsidRPr="001732F3" w:rsidRDefault="006265C7" w:rsidP="00F50AA5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If</w:t>
            </w:r>
            <w:r w:rsidR="00F11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supportive services are provided, describe the procedure for providing these services.  </w:t>
            </w:r>
          </w:p>
          <w:p w:rsidR="006265C7" w:rsidRPr="001732F3" w:rsidRDefault="006265C7" w:rsidP="006265C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65C7" w:rsidRPr="002E7D4D" w:rsidRDefault="006265C7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65C7" w:rsidRPr="002E7D4D" w:rsidRDefault="006265C7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265C7" w:rsidRPr="002E7D4D" w:rsidRDefault="006265C7" w:rsidP="00BA51D2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65C7" w:rsidRPr="002E7D4D" w:rsidRDefault="006265C7" w:rsidP="005541F9">
            <w:pPr>
              <w:rPr>
                <w:rFonts w:ascii="Arial" w:hAnsi="Arial" w:cs="Arial"/>
              </w:rPr>
            </w:pPr>
          </w:p>
        </w:tc>
      </w:tr>
      <w:tr w:rsidR="006F39EF" w:rsidRPr="00A00E51" w:rsidTr="00CD7F3F">
        <w:trPr>
          <w:trHeight w:hRule="exact" w:val="600"/>
        </w:trPr>
        <w:tc>
          <w:tcPr>
            <w:tcW w:w="58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1732F3" w:rsidRDefault="006F39EF" w:rsidP="00E5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9EF" w:rsidRPr="001732F3" w:rsidRDefault="006F39EF" w:rsidP="0022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t>INTERNAL MONITORING</w:t>
            </w:r>
          </w:p>
          <w:p w:rsidR="006F39EF" w:rsidRPr="001732F3" w:rsidRDefault="006F39EF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F39EF" w:rsidRPr="002E7D4D" w:rsidRDefault="001B5A70" w:rsidP="00E55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6F39EF" w:rsidRPr="00A00E51" w:rsidTr="00CD7F3F">
        <w:trPr>
          <w:trHeight w:hRule="exact" w:val="2004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39EF" w:rsidRPr="00451E13" w:rsidRDefault="006F39EF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>Does the RWB have written policies and procedures in place? (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>Obtain</w:t>
            </w:r>
            <w:r w:rsidRPr="00451E13">
              <w:rPr>
                <w:rFonts w:ascii="Arial" w:hAnsi="Arial" w:cs="Arial"/>
                <w:sz w:val="22"/>
                <w:szCs w:val="22"/>
              </w:rPr>
              <w:t xml:space="preserve"> copies) </w:t>
            </w:r>
            <w:r w:rsidRPr="00451E13">
              <w:rPr>
                <w:rFonts w:ascii="Arial" w:hAnsi="Arial" w:cs="Arial"/>
                <w:b/>
                <w:sz w:val="22"/>
                <w:szCs w:val="22"/>
              </w:rPr>
              <w:t xml:space="preserve">If no, how does the RWB ensure that internal and external monitoring complies with federal and State provisions and other applicable laws? </w:t>
            </w:r>
            <w:r w:rsidR="007845DD" w:rsidRPr="00451E13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F39EF" w:rsidRPr="002E7D4D" w:rsidRDefault="006F39EF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F39EF" w:rsidRPr="002E7D4D" w:rsidRDefault="00BE6259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F39EF" w:rsidRPr="002E7D4D" w:rsidRDefault="006F39EF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25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451E13" w:rsidRDefault="001B5A70" w:rsidP="00A657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>Do policies, procedures or schedules specify when staff will conduct monitoring?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51E13">
              <w:rPr>
                <w:rFonts w:ascii="Arial" w:hAnsi="Arial" w:cs="Arial"/>
                <w:sz w:val="22"/>
                <w:szCs w:val="22"/>
              </w:rPr>
              <w:t>i.e., quarterly, semi annually, etc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>.)</w:t>
            </w:r>
            <w:r w:rsidR="00A65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13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08362D">
            <w:pPr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16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1732F3" w:rsidRDefault="001B5A70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Have any tools been developed to conduct monitoring? (</w:t>
            </w:r>
            <w:r w:rsidR="00231DD5">
              <w:rPr>
                <w:rFonts w:ascii="Arial" w:hAnsi="Arial" w:cs="Arial"/>
                <w:sz w:val="22"/>
                <w:szCs w:val="22"/>
              </w:rPr>
              <w:t>Obtain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="00A4737C">
              <w:rPr>
                <w:rFonts w:ascii="Arial" w:hAnsi="Arial" w:cs="Arial"/>
                <w:sz w:val="22"/>
                <w:szCs w:val="22"/>
              </w:rPr>
              <w:t>ies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1B5A70" w:rsidRPr="001732F3" w:rsidRDefault="001B5A70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497065">
            <w:pPr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07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451E13" w:rsidRDefault="00330370" w:rsidP="00451E13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 xml:space="preserve">Is the Special Project being monitored? (Obtain copies)                                                         </w:t>
            </w:r>
          </w:p>
          <w:p w:rsidR="001B5A70" w:rsidRPr="001732F3" w:rsidRDefault="001B5A70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5B1C7A">
            <w:pPr>
              <w:rPr>
                <w:rFonts w:ascii="Arial" w:hAnsi="Arial" w:cs="Arial"/>
              </w:rPr>
            </w:pPr>
          </w:p>
        </w:tc>
      </w:tr>
      <w:tr w:rsidR="00E64524" w:rsidRPr="00A00E51" w:rsidTr="00CD7F3F">
        <w:trPr>
          <w:trHeight w:hRule="exact" w:val="116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524" w:rsidRPr="001732F3" w:rsidRDefault="00386D4A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DD5">
              <w:rPr>
                <w:rFonts w:ascii="Arial" w:hAnsi="Arial" w:cs="Arial"/>
                <w:sz w:val="22"/>
                <w:szCs w:val="22"/>
              </w:rPr>
              <w:t>Correcti</w:t>
            </w:r>
            <w:r w:rsidR="00174B10">
              <w:rPr>
                <w:rFonts w:ascii="Arial" w:hAnsi="Arial" w:cs="Arial"/>
                <w:sz w:val="22"/>
                <w:szCs w:val="22"/>
              </w:rPr>
              <w:t>ve Action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489">
              <w:rPr>
                <w:rFonts w:ascii="Arial" w:hAnsi="Arial" w:cs="Arial"/>
                <w:sz w:val="22"/>
                <w:szCs w:val="22"/>
              </w:rPr>
              <w:t>P</w:t>
            </w:r>
            <w:r w:rsidR="00231DD5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>CAP</w:t>
            </w:r>
            <w:r w:rsidR="00876866"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>)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64524" w:rsidRPr="002E7D4D" w:rsidRDefault="00BE6259" w:rsidP="005B1C7A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524" w:rsidRPr="002E7D4D" w:rsidRDefault="00E64524" w:rsidP="005B1C7A">
            <w:pPr>
              <w:rPr>
                <w:rFonts w:ascii="Arial" w:hAnsi="Arial" w:cs="Arial"/>
              </w:rPr>
            </w:pPr>
          </w:p>
        </w:tc>
      </w:tr>
    </w:tbl>
    <w:p w:rsidR="00801DA3" w:rsidRDefault="00E95FFF" w:rsidP="00566FB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Revised: </w:t>
      </w:r>
      <w:r w:rsidR="00451E13">
        <w:rPr>
          <w:rFonts w:ascii="Arial" w:hAnsi="Arial" w:cs="Arial"/>
          <w:i/>
          <w:sz w:val="18"/>
          <w:szCs w:val="18"/>
        </w:rPr>
        <w:t>August 13</w:t>
      </w:r>
      <w:r w:rsidRPr="0030257E">
        <w:rPr>
          <w:rFonts w:ascii="Arial" w:hAnsi="Arial" w:cs="Arial"/>
          <w:i/>
          <w:sz w:val="18"/>
          <w:szCs w:val="18"/>
        </w:rPr>
        <w:t>, 201</w:t>
      </w:r>
      <w:r w:rsidR="00E146AE">
        <w:rPr>
          <w:rFonts w:ascii="Arial" w:hAnsi="Arial" w:cs="Arial"/>
          <w:i/>
          <w:sz w:val="18"/>
          <w:szCs w:val="18"/>
        </w:rPr>
        <w:t>3</w:t>
      </w:r>
    </w:p>
    <w:p w:rsidR="001E14AB" w:rsidRDefault="001E14AB" w:rsidP="00566FB2">
      <w:pPr>
        <w:rPr>
          <w:rFonts w:ascii="Arial" w:hAnsi="Arial" w:cs="Arial"/>
          <w:i/>
          <w:sz w:val="18"/>
          <w:szCs w:val="18"/>
        </w:rPr>
      </w:pPr>
    </w:p>
    <w:p w:rsidR="001E14AB" w:rsidRDefault="001E14AB" w:rsidP="00566FB2">
      <w:pPr>
        <w:rPr>
          <w:rFonts w:ascii="Arial" w:hAnsi="Arial" w:cs="Arial"/>
          <w:i/>
          <w:sz w:val="18"/>
          <w:szCs w:val="18"/>
        </w:rPr>
      </w:pPr>
    </w:p>
    <w:sectPr w:rsidR="001E14AB" w:rsidSect="004544B2">
      <w:footerReference w:type="default" r:id="rId10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A5" w:rsidRDefault="00F50AA5" w:rsidP="00EC18BA">
      <w:r>
        <w:separator/>
      </w:r>
    </w:p>
  </w:endnote>
  <w:endnote w:type="continuationSeparator" w:id="0">
    <w:p w:rsidR="00F50AA5" w:rsidRDefault="00F50AA5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5" w:rsidRDefault="00F50AA5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224B4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A5" w:rsidRDefault="00F50AA5" w:rsidP="00EC18BA">
      <w:r>
        <w:separator/>
      </w:r>
    </w:p>
  </w:footnote>
  <w:footnote w:type="continuationSeparator" w:id="0">
    <w:p w:rsidR="00F50AA5" w:rsidRDefault="00F50AA5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12"/>
    <w:multiLevelType w:val="hybridMultilevel"/>
    <w:tmpl w:val="46B29F0A"/>
    <w:lvl w:ilvl="0" w:tplc="0694D40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C27929"/>
    <w:multiLevelType w:val="hybridMultilevel"/>
    <w:tmpl w:val="0338C4BA"/>
    <w:lvl w:ilvl="0" w:tplc="965A9AC4">
      <w:start w:val="1"/>
      <w:numFmt w:val="decimal"/>
      <w:lvlText w:val="%1"/>
      <w:lvlJc w:val="left"/>
      <w:pPr>
        <w:ind w:left="45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D8D3F69"/>
    <w:multiLevelType w:val="hybridMultilevel"/>
    <w:tmpl w:val="BCA4579E"/>
    <w:lvl w:ilvl="0" w:tplc="A00C73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6CA24B0"/>
    <w:multiLevelType w:val="hybridMultilevel"/>
    <w:tmpl w:val="1C22B852"/>
    <w:lvl w:ilvl="0" w:tplc="C36A65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>
    <w:nsid w:val="76DA4926"/>
    <w:multiLevelType w:val="hybridMultilevel"/>
    <w:tmpl w:val="3C726A7A"/>
    <w:lvl w:ilvl="0" w:tplc="D2E2BD3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04808"/>
    <w:rsid w:val="00011649"/>
    <w:rsid w:val="00014EEE"/>
    <w:rsid w:val="00023E91"/>
    <w:rsid w:val="00026BA2"/>
    <w:rsid w:val="00027C78"/>
    <w:rsid w:val="00030526"/>
    <w:rsid w:val="00032695"/>
    <w:rsid w:val="00037C48"/>
    <w:rsid w:val="000473C6"/>
    <w:rsid w:val="00051EB3"/>
    <w:rsid w:val="000520EC"/>
    <w:rsid w:val="00056570"/>
    <w:rsid w:val="000574B4"/>
    <w:rsid w:val="00057607"/>
    <w:rsid w:val="000625BC"/>
    <w:rsid w:val="000678E2"/>
    <w:rsid w:val="000711E6"/>
    <w:rsid w:val="00077728"/>
    <w:rsid w:val="0008027A"/>
    <w:rsid w:val="00081768"/>
    <w:rsid w:val="0008362D"/>
    <w:rsid w:val="00083E4B"/>
    <w:rsid w:val="0009033B"/>
    <w:rsid w:val="00092997"/>
    <w:rsid w:val="00094E85"/>
    <w:rsid w:val="00095C49"/>
    <w:rsid w:val="000A0EAE"/>
    <w:rsid w:val="000A29C6"/>
    <w:rsid w:val="000C0309"/>
    <w:rsid w:val="000C04AF"/>
    <w:rsid w:val="000D0DDA"/>
    <w:rsid w:val="000D28F6"/>
    <w:rsid w:val="000D3F29"/>
    <w:rsid w:val="000E36C6"/>
    <w:rsid w:val="000F0EAA"/>
    <w:rsid w:val="000F5445"/>
    <w:rsid w:val="00102934"/>
    <w:rsid w:val="00110A7B"/>
    <w:rsid w:val="00112A4A"/>
    <w:rsid w:val="00122EF7"/>
    <w:rsid w:val="00124500"/>
    <w:rsid w:val="001252CD"/>
    <w:rsid w:val="001517A8"/>
    <w:rsid w:val="00156FAF"/>
    <w:rsid w:val="00167296"/>
    <w:rsid w:val="001732F3"/>
    <w:rsid w:val="00174B10"/>
    <w:rsid w:val="00174D01"/>
    <w:rsid w:val="00180460"/>
    <w:rsid w:val="00190A3A"/>
    <w:rsid w:val="00194010"/>
    <w:rsid w:val="001A083C"/>
    <w:rsid w:val="001A1B67"/>
    <w:rsid w:val="001A1C54"/>
    <w:rsid w:val="001B4C80"/>
    <w:rsid w:val="001B588A"/>
    <w:rsid w:val="001B5A70"/>
    <w:rsid w:val="001B697D"/>
    <w:rsid w:val="001B7676"/>
    <w:rsid w:val="001C32EF"/>
    <w:rsid w:val="001C5BB8"/>
    <w:rsid w:val="001C77B4"/>
    <w:rsid w:val="001D09B9"/>
    <w:rsid w:val="001D3DBC"/>
    <w:rsid w:val="001D61E3"/>
    <w:rsid w:val="001D702B"/>
    <w:rsid w:val="001E14AB"/>
    <w:rsid w:val="001E32EC"/>
    <w:rsid w:val="001E62A5"/>
    <w:rsid w:val="001E77CC"/>
    <w:rsid w:val="001F1BE3"/>
    <w:rsid w:val="001F2458"/>
    <w:rsid w:val="001F3E63"/>
    <w:rsid w:val="001F6FD3"/>
    <w:rsid w:val="00206359"/>
    <w:rsid w:val="00210BBF"/>
    <w:rsid w:val="00212E97"/>
    <w:rsid w:val="002133F4"/>
    <w:rsid w:val="0021682F"/>
    <w:rsid w:val="00222291"/>
    <w:rsid w:val="002224B4"/>
    <w:rsid w:val="00222F9B"/>
    <w:rsid w:val="0022570D"/>
    <w:rsid w:val="002277E0"/>
    <w:rsid w:val="00231DD5"/>
    <w:rsid w:val="00234770"/>
    <w:rsid w:val="00235311"/>
    <w:rsid w:val="00242138"/>
    <w:rsid w:val="002433B9"/>
    <w:rsid w:val="00243C6B"/>
    <w:rsid w:val="00251C3F"/>
    <w:rsid w:val="00253B77"/>
    <w:rsid w:val="00253DC4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65C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2E8F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1217"/>
    <w:rsid w:val="0032214C"/>
    <w:rsid w:val="00330370"/>
    <w:rsid w:val="00330894"/>
    <w:rsid w:val="0033161A"/>
    <w:rsid w:val="00332C86"/>
    <w:rsid w:val="003351EE"/>
    <w:rsid w:val="003411E4"/>
    <w:rsid w:val="00341691"/>
    <w:rsid w:val="00346ED3"/>
    <w:rsid w:val="0035449F"/>
    <w:rsid w:val="00360D67"/>
    <w:rsid w:val="0036674B"/>
    <w:rsid w:val="00372B31"/>
    <w:rsid w:val="00372F07"/>
    <w:rsid w:val="00375F12"/>
    <w:rsid w:val="003773D2"/>
    <w:rsid w:val="00383A89"/>
    <w:rsid w:val="003861EE"/>
    <w:rsid w:val="00386D4A"/>
    <w:rsid w:val="003872A4"/>
    <w:rsid w:val="00390DAF"/>
    <w:rsid w:val="00394C98"/>
    <w:rsid w:val="003A011B"/>
    <w:rsid w:val="003A2316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E5D"/>
    <w:rsid w:val="003E1E29"/>
    <w:rsid w:val="003E47AE"/>
    <w:rsid w:val="003E64AF"/>
    <w:rsid w:val="003F096C"/>
    <w:rsid w:val="003F2DD5"/>
    <w:rsid w:val="003F413F"/>
    <w:rsid w:val="003F54D2"/>
    <w:rsid w:val="003F5840"/>
    <w:rsid w:val="003F69F7"/>
    <w:rsid w:val="003F6FF8"/>
    <w:rsid w:val="00412856"/>
    <w:rsid w:val="00420C25"/>
    <w:rsid w:val="004246A4"/>
    <w:rsid w:val="004249EB"/>
    <w:rsid w:val="00430282"/>
    <w:rsid w:val="00431961"/>
    <w:rsid w:val="0043306C"/>
    <w:rsid w:val="00435B1A"/>
    <w:rsid w:val="0043780D"/>
    <w:rsid w:val="00451E13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19BB"/>
    <w:rsid w:val="004B3DB4"/>
    <w:rsid w:val="004B4828"/>
    <w:rsid w:val="004B4F81"/>
    <w:rsid w:val="004C267A"/>
    <w:rsid w:val="004C44F3"/>
    <w:rsid w:val="004C629C"/>
    <w:rsid w:val="004C7AA3"/>
    <w:rsid w:val="004D4231"/>
    <w:rsid w:val="004E2CA3"/>
    <w:rsid w:val="004E49F1"/>
    <w:rsid w:val="004E7872"/>
    <w:rsid w:val="004F1A66"/>
    <w:rsid w:val="004F385E"/>
    <w:rsid w:val="004F3E59"/>
    <w:rsid w:val="004F5307"/>
    <w:rsid w:val="004F606F"/>
    <w:rsid w:val="004F61C8"/>
    <w:rsid w:val="004F6363"/>
    <w:rsid w:val="00501916"/>
    <w:rsid w:val="005061B7"/>
    <w:rsid w:val="0050638A"/>
    <w:rsid w:val="005141E7"/>
    <w:rsid w:val="005204FA"/>
    <w:rsid w:val="00533E58"/>
    <w:rsid w:val="00537B7C"/>
    <w:rsid w:val="005409A7"/>
    <w:rsid w:val="0054444D"/>
    <w:rsid w:val="005541F9"/>
    <w:rsid w:val="00555CA7"/>
    <w:rsid w:val="00557348"/>
    <w:rsid w:val="00561302"/>
    <w:rsid w:val="00566FB2"/>
    <w:rsid w:val="00581034"/>
    <w:rsid w:val="00583CA8"/>
    <w:rsid w:val="00587694"/>
    <w:rsid w:val="00593B25"/>
    <w:rsid w:val="005A5BE5"/>
    <w:rsid w:val="005B1C7A"/>
    <w:rsid w:val="005B2BEF"/>
    <w:rsid w:val="005C0782"/>
    <w:rsid w:val="005C18DD"/>
    <w:rsid w:val="005C4A19"/>
    <w:rsid w:val="005C65DC"/>
    <w:rsid w:val="005D1376"/>
    <w:rsid w:val="005D2C18"/>
    <w:rsid w:val="005E24B7"/>
    <w:rsid w:val="005E3145"/>
    <w:rsid w:val="005E7D9A"/>
    <w:rsid w:val="006001A2"/>
    <w:rsid w:val="00602C3A"/>
    <w:rsid w:val="00606CCB"/>
    <w:rsid w:val="00614055"/>
    <w:rsid w:val="006163A2"/>
    <w:rsid w:val="00625305"/>
    <w:rsid w:val="006262B8"/>
    <w:rsid w:val="006265C7"/>
    <w:rsid w:val="00627F4B"/>
    <w:rsid w:val="00635251"/>
    <w:rsid w:val="006355F2"/>
    <w:rsid w:val="0064202C"/>
    <w:rsid w:val="00644E5E"/>
    <w:rsid w:val="00652432"/>
    <w:rsid w:val="00655034"/>
    <w:rsid w:val="006562F9"/>
    <w:rsid w:val="006603E3"/>
    <w:rsid w:val="00670770"/>
    <w:rsid w:val="00671959"/>
    <w:rsid w:val="0067336D"/>
    <w:rsid w:val="00680AD1"/>
    <w:rsid w:val="00682B84"/>
    <w:rsid w:val="00684A4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6E6D7D"/>
    <w:rsid w:val="006F39EF"/>
    <w:rsid w:val="006F5CD7"/>
    <w:rsid w:val="00703064"/>
    <w:rsid w:val="00705627"/>
    <w:rsid w:val="00715610"/>
    <w:rsid w:val="00716983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845DD"/>
    <w:rsid w:val="00790E67"/>
    <w:rsid w:val="00791141"/>
    <w:rsid w:val="00791186"/>
    <w:rsid w:val="00791FE4"/>
    <w:rsid w:val="00792408"/>
    <w:rsid w:val="00793910"/>
    <w:rsid w:val="0079601C"/>
    <w:rsid w:val="0079624D"/>
    <w:rsid w:val="00797D7E"/>
    <w:rsid w:val="007B5427"/>
    <w:rsid w:val="007B646B"/>
    <w:rsid w:val="007C37D9"/>
    <w:rsid w:val="007C3A57"/>
    <w:rsid w:val="007C459B"/>
    <w:rsid w:val="007D2B26"/>
    <w:rsid w:val="007D57DB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1DA3"/>
    <w:rsid w:val="008025BA"/>
    <w:rsid w:val="00802FE8"/>
    <w:rsid w:val="00813572"/>
    <w:rsid w:val="00815829"/>
    <w:rsid w:val="00815BDB"/>
    <w:rsid w:val="00821276"/>
    <w:rsid w:val="008247B7"/>
    <w:rsid w:val="00832FA4"/>
    <w:rsid w:val="00835D44"/>
    <w:rsid w:val="00843F28"/>
    <w:rsid w:val="00844E42"/>
    <w:rsid w:val="008466FA"/>
    <w:rsid w:val="00852946"/>
    <w:rsid w:val="00854C0C"/>
    <w:rsid w:val="00870AD1"/>
    <w:rsid w:val="00870E3B"/>
    <w:rsid w:val="00873A6E"/>
    <w:rsid w:val="00876866"/>
    <w:rsid w:val="00877B85"/>
    <w:rsid w:val="00881890"/>
    <w:rsid w:val="00884F51"/>
    <w:rsid w:val="00884FF1"/>
    <w:rsid w:val="00887701"/>
    <w:rsid w:val="00892266"/>
    <w:rsid w:val="00893C15"/>
    <w:rsid w:val="008A7D8F"/>
    <w:rsid w:val="008C35EC"/>
    <w:rsid w:val="008C5E6A"/>
    <w:rsid w:val="008D3352"/>
    <w:rsid w:val="008D74AD"/>
    <w:rsid w:val="008E4F84"/>
    <w:rsid w:val="008F1004"/>
    <w:rsid w:val="008F5DD6"/>
    <w:rsid w:val="00901B63"/>
    <w:rsid w:val="00903CBA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370B"/>
    <w:rsid w:val="00934C4F"/>
    <w:rsid w:val="00935141"/>
    <w:rsid w:val="00943489"/>
    <w:rsid w:val="009441FB"/>
    <w:rsid w:val="00953865"/>
    <w:rsid w:val="00957BC0"/>
    <w:rsid w:val="00967634"/>
    <w:rsid w:val="00967B11"/>
    <w:rsid w:val="009825B6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F20DA"/>
    <w:rsid w:val="009F4CAB"/>
    <w:rsid w:val="009F7A5C"/>
    <w:rsid w:val="00A00E51"/>
    <w:rsid w:val="00A01017"/>
    <w:rsid w:val="00A020F5"/>
    <w:rsid w:val="00A04BF9"/>
    <w:rsid w:val="00A1253E"/>
    <w:rsid w:val="00A16558"/>
    <w:rsid w:val="00A3149A"/>
    <w:rsid w:val="00A34639"/>
    <w:rsid w:val="00A407D4"/>
    <w:rsid w:val="00A40A3B"/>
    <w:rsid w:val="00A40AF3"/>
    <w:rsid w:val="00A448A8"/>
    <w:rsid w:val="00A4529F"/>
    <w:rsid w:val="00A4737C"/>
    <w:rsid w:val="00A47C2F"/>
    <w:rsid w:val="00A5059D"/>
    <w:rsid w:val="00A52AC2"/>
    <w:rsid w:val="00A537B7"/>
    <w:rsid w:val="00A54C03"/>
    <w:rsid w:val="00A60042"/>
    <w:rsid w:val="00A63FC4"/>
    <w:rsid w:val="00A642AA"/>
    <w:rsid w:val="00A657FD"/>
    <w:rsid w:val="00A66FF1"/>
    <w:rsid w:val="00A708A9"/>
    <w:rsid w:val="00A808CB"/>
    <w:rsid w:val="00A80BD9"/>
    <w:rsid w:val="00A80D80"/>
    <w:rsid w:val="00A81733"/>
    <w:rsid w:val="00A81877"/>
    <w:rsid w:val="00A8412F"/>
    <w:rsid w:val="00A866CD"/>
    <w:rsid w:val="00A941FD"/>
    <w:rsid w:val="00A95A18"/>
    <w:rsid w:val="00A9623D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0FD"/>
    <w:rsid w:val="00B01525"/>
    <w:rsid w:val="00B03457"/>
    <w:rsid w:val="00B06178"/>
    <w:rsid w:val="00B06215"/>
    <w:rsid w:val="00B066BD"/>
    <w:rsid w:val="00B13311"/>
    <w:rsid w:val="00B14D88"/>
    <w:rsid w:val="00B156A1"/>
    <w:rsid w:val="00B25A29"/>
    <w:rsid w:val="00B25FBF"/>
    <w:rsid w:val="00B27BB0"/>
    <w:rsid w:val="00B30C54"/>
    <w:rsid w:val="00B321BE"/>
    <w:rsid w:val="00B42A33"/>
    <w:rsid w:val="00B44C34"/>
    <w:rsid w:val="00B50781"/>
    <w:rsid w:val="00B56A9B"/>
    <w:rsid w:val="00B66F16"/>
    <w:rsid w:val="00B66F50"/>
    <w:rsid w:val="00B7049E"/>
    <w:rsid w:val="00B82E98"/>
    <w:rsid w:val="00B834F2"/>
    <w:rsid w:val="00B8541C"/>
    <w:rsid w:val="00B87451"/>
    <w:rsid w:val="00BA02B9"/>
    <w:rsid w:val="00BA1308"/>
    <w:rsid w:val="00BA380F"/>
    <w:rsid w:val="00BA51D2"/>
    <w:rsid w:val="00BB1CDC"/>
    <w:rsid w:val="00BB6C31"/>
    <w:rsid w:val="00BC1037"/>
    <w:rsid w:val="00BC2E50"/>
    <w:rsid w:val="00BC7CFA"/>
    <w:rsid w:val="00BD08FF"/>
    <w:rsid w:val="00BD4055"/>
    <w:rsid w:val="00BD76A9"/>
    <w:rsid w:val="00BE199E"/>
    <w:rsid w:val="00BE1E95"/>
    <w:rsid w:val="00BE3147"/>
    <w:rsid w:val="00BE6259"/>
    <w:rsid w:val="00BF3D12"/>
    <w:rsid w:val="00BF70DA"/>
    <w:rsid w:val="00BF74B7"/>
    <w:rsid w:val="00C03548"/>
    <w:rsid w:val="00C0483D"/>
    <w:rsid w:val="00C05D70"/>
    <w:rsid w:val="00C10933"/>
    <w:rsid w:val="00C11FB5"/>
    <w:rsid w:val="00C34B3C"/>
    <w:rsid w:val="00C350CF"/>
    <w:rsid w:val="00C35FFF"/>
    <w:rsid w:val="00C40591"/>
    <w:rsid w:val="00C40BDB"/>
    <w:rsid w:val="00C416DB"/>
    <w:rsid w:val="00C441AE"/>
    <w:rsid w:val="00C4611B"/>
    <w:rsid w:val="00C51E12"/>
    <w:rsid w:val="00C53BDD"/>
    <w:rsid w:val="00C574DA"/>
    <w:rsid w:val="00C659EB"/>
    <w:rsid w:val="00C67B8A"/>
    <w:rsid w:val="00C8262F"/>
    <w:rsid w:val="00C91E2D"/>
    <w:rsid w:val="00C94194"/>
    <w:rsid w:val="00C94E96"/>
    <w:rsid w:val="00CA04DF"/>
    <w:rsid w:val="00CA0B11"/>
    <w:rsid w:val="00CA3A65"/>
    <w:rsid w:val="00CA5881"/>
    <w:rsid w:val="00CA6887"/>
    <w:rsid w:val="00CB0B40"/>
    <w:rsid w:val="00CB5398"/>
    <w:rsid w:val="00CC7885"/>
    <w:rsid w:val="00CD1476"/>
    <w:rsid w:val="00CD2ABD"/>
    <w:rsid w:val="00CD7F3F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20AF8"/>
    <w:rsid w:val="00D2137E"/>
    <w:rsid w:val="00D264B9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63215"/>
    <w:rsid w:val="00D736FD"/>
    <w:rsid w:val="00D8158C"/>
    <w:rsid w:val="00D84FF6"/>
    <w:rsid w:val="00D873B8"/>
    <w:rsid w:val="00D90572"/>
    <w:rsid w:val="00D91F71"/>
    <w:rsid w:val="00D9507F"/>
    <w:rsid w:val="00D95A31"/>
    <w:rsid w:val="00DA118B"/>
    <w:rsid w:val="00DA2607"/>
    <w:rsid w:val="00DA390A"/>
    <w:rsid w:val="00DA4294"/>
    <w:rsid w:val="00DB122A"/>
    <w:rsid w:val="00DB61C5"/>
    <w:rsid w:val="00DC38FA"/>
    <w:rsid w:val="00DC6A98"/>
    <w:rsid w:val="00DC6B94"/>
    <w:rsid w:val="00DC6DB6"/>
    <w:rsid w:val="00DD11B4"/>
    <w:rsid w:val="00DD51EB"/>
    <w:rsid w:val="00DE2065"/>
    <w:rsid w:val="00DE7DE2"/>
    <w:rsid w:val="00DF035A"/>
    <w:rsid w:val="00DF5275"/>
    <w:rsid w:val="00DF6C16"/>
    <w:rsid w:val="00E003EC"/>
    <w:rsid w:val="00E1023A"/>
    <w:rsid w:val="00E114EC"/>
    <w:rsid w:val="00E12904"/>
    <w:rsid w:val="00E146AE"/>
    <w:rsid w:val="00E14F21"/>
    <w:rsid w:val="00E15108"/>
    <w:rsid w:val="00E15DC8"/>
    <w:rsid w:val="00E2485B"/>
    <w:rsid w:val="00E42D4F"/>
    <w:rsid w:val="00E55247"/>
    <w:rsid w:val="00E5696F"/>
    <w:rsid w:val="00E57103"/>
    <w:rsid w:val="00E61828"/>
    <w:rsid w:val="00E63F1A"/>
    <w:rsid w:val="00E64524"/>
    <w:rsid w:val="00E65237"/>
    <w:rsid w:val="00E71C26"/>
    <w:rsid w:val="00E743EC"/>
    <w:rsid w:val="00E746BB"/>
    <w:rsid w:val="00E808C2"/>
    <w:rsid w:val="00E83BF7"/>
    <w:rsid w:val="00E846DF"/>
    <w:rsid w:val="00E849F8"/>
    <w:rsid w:val="00E86E28"/>
    <w:rsid w:val="00E90C9B"/>
    <w:rsid w:val="00E91A7F"/>
    <w:rsid w:val="00E95FFF"/>
    <w:rsid w:val="00EA3720"/>
    <w:rsid w:val="00EB16C5"/>
    <w:rsid w:val="00EB1AE0"/>
    <w:rsid w:val="00EB4077"/>
    <w:rsid w:val="00EB472A"/>
    <w:rsid w:val="00EC1547"/>
    <w:rsid w:val="00EC18BA"/>
    <w:rsid w:val="00EC1F78"/>
    <w:rsid w:val="00EC6A11"/>
    <w:rsid w:val="00ED2B93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1E9E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50AA5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46EC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9A09-6EDF-416A-A8D5-D4D1E16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16</TotalTime>
  <Pages>2</Pages>
  <Words>292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rankinm</cp:lastModifiedBy>
  <cp:revision>7</cp:revision>
  <cp:lastPrinted>2013-09-05T18:56:00Z</cp:lastPrinted>
  <dcterms:created xsi:type="dcterms:W3CDTF">2013-08-13T14:57:00Z</dcterms:created>
  <dcterms:modified xsi:type="dcterms:W3CDTF">2013-09-05T18:57:00Z</dcterms:modified>
</cp:coreProperties>
</file>