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Default="009D3BD3">
      <w:pPr>
        <w:pStyle w:val="Heading1"/>
      </w:pPr>
      <w:r>
        <w:t>PY 201</w:t>
      </w:r>
      <w:r w:rsidR="00611D5E">
        <w:t>3</w:t>
      </w:r>
      <w:r w:rsidR="008A7400">
        <w:t>-1</w:t>
      </w:r>
      <w:r w:rsidR="00611D5E">
        <w:t>4</w:t>
      </w:r>
      <w:r>
        <w:t xml:space="preserve"> Workforce Investment Act Program Process Management</w:t>
      </w:r>
      <w:r w:rsidR="00693664">
        <w:t xml:space="preserve"> Review Tool</w:t>
      </w:r>
    </w:p>
    <w:p w:rsidR="00B53A3C" w:rsidRPr="00B53A3C" w:rsidRDefault="00B53A3C" w:rsidP="00B53A3C"/>
    <w:p w:rsidR="00EC18BA" w:rsidRDefault="00EC18BA">
      <w:pPr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RWB/Contractor Name: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</w:t>
      </w:r>
      <w:r w:rsidR="00F3162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Review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94777B" w:rsidRDefault="0094777B" w:rsidP="009D3BD3">
      <w:pPr>
        <w:tabs>
          <w:tab w:val="right" w:pos="8640"/>
        </w:tabs>
        <w:jc w:val="both"/>
        <w:rPr>
          <w:rFonts w:ascii="Arial" w:hAnsi="Arial" w:cs="Arial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Period:  </w:t>
      </w:r>
      <w:r>
        <w:rPr>
          <w:rFonts w:ascii="Arial" w:hAnsi="Arial" w:cs="Arial"/>
        </w:rPr>
        <w:t>__________________________________________</w:t>
      </w:r>
      <w:r w:rsidR="009477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Review Completed By: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AD78D7" w:rsidP="0075695A">
            <w:pPr>
              <w:jc w:val="center"/>
              <w:rPr>
                <w:rFonts w:ascii="Arial" w:hAnsi="Arial" w:cs="Arial"/>
                <w:b/>
              </w:rPr>
            </w:pPr>
            <w:r w:rsidRPr="00AD78D7">
              <w:rPr>
                <w:rFonts w:ascii="Arial" w:hAnsi="Arial" w:cs="Arial"/>
                <w:b/>
              </w:rPr>
              <w:t>R</w:t>
            </w:r>
            <w:r w:rsidR="00E91A19">
              <w:rPr>
                <w:rFonts w:ascii="Arial" w:hAnsi="Arial" w:cs="Arial"/>
                <w:b/>
              </w:rPr>
              <w:t>OLE OF YOUTH COUNCIL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Default="001706A7" w:rsidP="00D0611A">
            <w:pPr>
              <w:jc w:val="center"/>
              <w:rPr>
                <w:rFonts w:ascii="Arial" w:hAnsi="Arial" w:cs="Arial"/>
                <w:b/>
              </w:rPr>
            </w:pPr>
          </w:p>
          <w:p w:rsidR="00117418" w:rsidRDefault="00F167E2" w:rsidP="00D06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C18BA" w:rsidRPr="00D0611A" w:rsidRDefault="00EC18BA" w:rsidP="000C008E">
            <w:pPr>
              <w:jc w:val="center"/>
              <w:rPr>
                <w:rFonts w:ascii="Arial" w:hAnsi="Arial" w:cs="Arial"/>
              </w:rPr>
            </w:pPr>
          </w:p>
        </w:tc>
      </w:tr>
      <w:tr w:rsidR="008727B9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Default="00043C19" w:rsidP="00996B2D">
            <w:pPr>
              <w:ind w:left="720" w:hanging="540"/>
              <w:rPr>
                <w:rFonts w:ascii="Arial" w:hAnsi="Arial" w:cs="Arial"/>
              </w:rPr>
            </w:pPr>
          </w:p>
          <w:p w:rsidR="008727B9" w:rsidRDefault="008727B9" w:rsidP="00996B2D">
            <w:pPr>
              <w:ind w:left="720" w:hanging="54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>1.</w:t>
            </w:r>
            <w:r w:rsidR="001A2647"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 xml:space="preserve">     Are there any </w:t>
            </w:r>
            <w:r w:rsidR="00101D62"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olicies and </w:t>
            </w:r>
            <w:r w:rsidR="00101D62"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>rocedures related to the Youth Council’s responsibilities as described in the local plan?</w:t>
            </w:r>
            <w:r w:rsidR="001D187F" w:rsidRPr="00291865">
              <w:rPr>
                <w:rFonts w:ascii="Arial" w:hAnsi="Arial" w:cs="Arial"/>
              </w:rPr>
              <w:t xml:space="preserve"> </w:t>
            </w:r>
            <w:r w:rsidR="00B815CC" w:rsidRPr="00291865">
              <w:rPr>
                <w:rFonts w:ascii="Arial" w:hAnsi="Arial" w:cs="Arial"/>
              </w:rPr>
              <w:t xml:space="preserve"> </w:t>
            </w:r>
            <w:r w:rsidR="001D187F" w:rsidRPr="00291865">
              <w:rPr>
                <w:rFonts w:ascii="Arial" w:hAnsi="Arial" w:cs="Arial"/>
              </w:rPr>
              <w:t>(</w:t>
            </w:r>
            <w:r w:rsidR="000B26C3" w:rsidRPr="00291865">
              <w:rPr>
                <w:rFonts w:ascii="Arial" w:hAnsi="Arial" w:cs="Arial"/>
              </w:rPr>
              <w:t xml:space="preserve">Obtain </w:t>
            </w:r>
            <w:r w:rsidR="00CB3319">
              <w:rPr>
                <w:rFonts w:ascii="Arial" w:hAnsi="Arial" w:cs="Arial"/>
              </w:rPr>
              <w:t xml:space="preserve">copy of </w:t>
            </w:r>
            <w:r w:rsidR="00036E93">
              <w:rPr>
                <w:rFonts w:ascii="Arial" w:hAnsi="Arial" w:cs="Arial"/>
              </w:rPr>
              <w:t>p</w:t>
            </w:r>
            <w:r w:rsidR="001D187F" w:rsidRPr="00291865">
              <w:rPr>
                <w:rFonts w:ascii="Arial" w:hAnsi="Arial" w:cs="Arial"/>
              </w:rPr>
              <w:t xml:space="preserve">olicies and </w:t>
            </w:r>
            <w:r w:rsidR="00036E93">
              <w:rPr>
                <w:rFonts w:ascii="Arial" w:hAnsi="Arial" w:cs="Arial"/>
              </w:rPr>
              <w:t>p</w:t>
            </w:r>
            <w:r w:rsidR="001D187F" w:rsidRPr="00291865">
              <w:rPr>
                <w:rFonts w:ascii="Arial" w:hAnsi="Arial" w:cs="Arial"/>
              </w:rPr>
              <w:t xml:space="preserve">rocedures </w:t>
            </w:r>
            <w:r w:rsidR="000B26C3" w:rsidRPr="00291865">
              <w:rPr>
                <w:rFonts w:ascii="Arial" w:hAnsi="Arial" w:cs="Arial"/>
              </w:rPr>
              <w:t xml:space="preserve">and review </w:t>
            </w:r>
            <w:r w:rsidR="001D187F" w:rsidRPr="00291865">
              <w:rPr>
                <w:rFonts w:ascii="Arial" w:hAnsi="Arial" w:cs="Arial"/>
              </w:rPr>
              <w:t>to verify that they correspond with the local plan description).</w:t>
            </w:r>
            <w:r w:rsidR="00B815CC" w:rsidRPr="00291865">
              <w:rPr>
                <w:rFonts w:ascii="Arial" w:hAnsi="Arial" w:cs="Arial"/>
              </w:rPr>
              <w:t xml:space="preserve">  </w:t>
            </w:r>
          </w:p>
          <w:p w:rsidR="00043C19" w:rsidRPr="00291865" w:rsidRDefault="00043C19" w:rsidP="00996B2D">
            <w:pPr>
              <w:ind w:left="720" w:hanging="54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Default="00872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BA425C" w:rsidRDefault="008727B9" w:rsidP="008A2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Default="00872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</w:tr>
      <w:tr w:rsidR="00101D6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Default="00101D6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291865" w:rsidRDefault="00101D62" w:rsidP="00183681">
            <w:pPr>
              <w:tabs>
                <w:tab w:val="left" w:pos="201"/>
              </w:tabs>
              <w:spacing w:after="120"/>
              <w:ind w:left="720" w:hanging="72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 xml:space="preserve">    </w:t>
            </w:r>
            <w:r w:rsidR="005829DA"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291865">
              <w:rPr>
                <w:rFonts w:ascii="Arial" w:hAnsi="Arial" w:cs="Arial"/>
              </w:rPr>
              <w:t xml:space="preserve">    </w:t>
            </w:r>
            <w:r w:rsidR="00481A83">
              <w:rPr>
                <w:rFonts w:ascii="Arial" w:hAnsi="Arial" w:cs="Arial"/>
              </w:rPr>
              <w:t>D</w:t>
            </w:r>
            <w:r w:rsidRPr="00291865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 xml:space="preserve">policies and </w:t>
            </w:r>
            <w:r w:rsidRPr="00291865">
              <w:rPr>
                <w:rFonts w:ascii="Arial" w:hAnsi="Arial" w:cs="Arial"/>
              </w:rPr>
              <w:t xml:space="preserve">procedures ensure the involvement of the Youth Council in the selection of youth service provider(s)? </w:t>
            </w:r>
            <w:r w:rsidR="00481A83">
              <w:rPr>
                <w:rFonts w:ascii="Arial" w:hAnsi="Arial" w:cs="Arial"/>
              </w:rPr>
              <w:t xml:space="preserve"> </w:t>
            </w:r>
            <w:r w:rsidRPr="00291865">
              <w:rPr>
                <w:rFonts w:ascii="Arial" w:hAnsi="Arial" w:cs="Arial"/>
              </w:rPr>
              <w:t xml:space="preserve">(Review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olicies and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rocedures </w:t>
            </w:r>
            <w:r w:rsidR="001507F0">
              <w:rPr>
                <w:rFonts w:ascii="Arial" w:hAnsi="Arial" w:cs="Arial"/>
              </w:rPr>
              <w:t xml:space="preserve">obtained </w:t>
            </w:r>
            <w:r w:rsidRPr="00291865">
              <w:rPr>
                <w:rFonts w:ascii="Arial" w:hAnsi="Arial" w:cs="Arial"/>
              </w:rPr>
              <w:t>under Ques</w:t>
            </w:r>
            <w:r>
              <w:rPr>
                <w:rFonts w:ascii="Arial" w:hAnsi="Arial" w:cs="Arial"/>
              </w:rPr>
              <w:t>tion</w:t>
            </w:r>
            <w:r w:rsidRPr="00291865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291865">
              <w:rPr>
                <w:rFonts w:ascii="Arial" w:hAnsi="Arial" w:cs="Arial"/>
              </w:rPr>
              <w:t>verify that the</w:t>
            </w:r>
            <w:r w:rsidR="00B24B6A">
              <w:rPr>
                <w:rFonts w:ascii="Arial" w:hAnsi="Arial" w:cs="Arial"/>
              </w:rPr>
              <w:t xml:space="preserve"> procurement process</w:t>
            </w:r>
            <w:r w:rsidRPr="00291865">
              <w:rPr>
                <w:rFonts w:ascii="Arial" w:hAnsi="Arial" w:cs="Arial"/>
              </w:rPr>
              <w:t xml:space="preserve"> correspond</w:t>
            </w:r>
            <w:r w:rsidR="00B24B6A">
              <w:rPr>
                <w:rFonts w:ascii="Arial" w:hAnsi="Arial" w:cs="Arial"/>
              </w:rPr>
              <w:t>s</w:t>
            </w:r>
            <w:r w:rsidRPr="00291865">
              <w:rPr>
                <w:rFonts w:ascii="Arial" w:hAnsi="Arial" w:cs="Arial"/>
              </w:rPr>
              <w:t xml:space="preserve"> with the local plan description and </w:t>
            </w:r>
            <w:r w:rsidR="00183681">
              <w:rPr>
                <w:rFonts w:ascii="Arial" w:hAnsi="Arial" w:cs="Arial"/>
              </w:rPr>
              <w:t xml:space="preserve">that </w:t>
            </w:r>
            <w:r w:rsidRPr="00291865">
              <w:rPr>
                <w:rFonts w:ascii="Arial" w:hAnsi="Arial" w:cs="Arial"/>
              </w:rPr>
              <w:t>no changes have been made</w:t>
            </w:r>
            <w:r w:rsidR="00B24B6A">
              <w:rPr>
                <w:rFonts w:ascii="Arial" w:hAnsi="Arial" w:cs="Arial"/>
              </w:rPr>
              <w:t xml:space="preserve"> </w:t>
            </w:r>
            <w:r w:rsidR="00183681">
              <w:rPr>
                <w:rFonts w:ascii="Arial" w:hAnsi="Arial" w:cs="Arial"/>
              </w:rPr>
              <w:t>since submission of the current plan</w:t>
            </w:r>
            <w:r w:rsidRPr="00291865">
              <w:rPr>
                <w:rFonts w:ascii="Arial" w:hAnsi="Arial" w:cs="Arial"/>
              </w:rPr>
              <w:t xml:space="preserve">). </w:t>
            </w:r>
            <w:r w:rsidR="001836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BA425C" w:rsidRDefault="00035820" w:rsidP="0058576E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BA425C" w:rsidRDefault="00101D62" w:rsidP="00585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BA425C" w:rsidRDefault="00035820" w:rsidP="0058576E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Default="007218B2" w:rsidP="00996B2D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29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291865">
              <w:rPr>
                <w:rFonts w:ascii="Arial" w:hAnsi="Arial" w:cs="Arial"/>
              </w:rPr>
              <w:t xml:space="preserve">Did the Youth Council actively participate in the selection </w:t>
            </w:r>
          </w:p>
          <w:p w:rsidR="007218B2" w:rsidRDefault="007218B2" w:rsidP="00996B2D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of </w:t>
            </w:r>
            <w:r w:rsidRPr="00291865">
              <w:rPr>
                <w:rFonts w:ascii="Arial" w:hAnsi="Arial" w:cs="Arial"/>
              </w:rPr>
              <w:t xml:space="preserve">youth service providers? </w:t>
            </w:r>
            <w:r>
              <w:rPr>
                <w:rFonts w:ascii="Arial" w:hAnsi="Arial" w:cs="Arial"/>
              </w:rPr>
              <w:t xml:space="preserve"> </w:t>
            </w:r>
            <w:r w:rsidRPr="00291865">
              <w:rPr>
                <w:rFonts w:ascii="Arial" w:hAnsi="Arial" w:cs="Arial"/>
              </w:rPr>
              <w:t>(Obtain evidence via meeting</w:t>
            </w:r>
          </w:p>
          <w:p w:rsidR="006A220F" w:rsidRDefault="007218B2" w:rsidP="00641DEF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91865">
              <w:rPr>
                <w:rFonts w:ascii="Arial" w:hAnsi="Arial" w:cs="Arial"/>
              </w:rPr>
              <w:t>minutes</w:t>
            </w:r>
            <w:r w:rsidR="00A8750D">
              <w:rPr>
                <w:rFonts w:ascii="Arial" w:hAnsi="Arial" w:cs="Arial"/>
              </w:rPr>
              <w:t xml:space="preserve"> </w:t>
            </w:r>
            <w:r w:rsidR="006A220F">
              <w:rPr>
                <w:rFonts w:ascii="Arial" w:hAnsi="Arial" w:cs="Arial"/>
              </w:rPr>
              <w:t>and action items</w:t>
            </w:r>
            <w:r w:rsidR="00C855F4">
              <w:rPr>
                <w:rFonts w:ascii="Arial" w:hAnsi="Arial" w:cs="Arial"/>
              </w:rPr>
              <w:t>,</w:t>
            </w:r>
            <w:r w:rsidR="006A22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review to</w:t>
            </w:r>
            <w:r w:rsidR="00A87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confirm </w:t>
            </w:r>
            <w:r w:rsidRPr="00291865">
              <w:rPr>
                <w:rFonts w:ascii="Arial" w:hAnsi="Arial" w:cs="Arial"/>
              </w:rPr>
              <w:t>the Youth</w:t>
            </w:r>
          </w:p>
          <w:p w:rsidR="007218B2" w:rsidRDefault="006A220F" w:rsidP="006A220F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7218B2" w:rsidRPr="00291865">
              <w:rPr>
                <w:rFonts w:ascii="Arial" w:hAnsi="Arial" w:cs="Arial"/>
              </w:rPr>
              <w:t xml:space="preserve"> Council’s</w:t>
            </w:r>
            <w:r>
              <w:rPr>
                <w:rFonts w:ascii="Arial" w:hAnsi="Arial" w:cs="Arial"/>
              </w:rPr>
              <w:t xml:space="preserve"> </w:t>
            </w:r>
            <w:r w:rsidR="007218B2" w:rsidRPr="00291865">
              <w:rPr>
                <w:rFonts w:ascii="Arial" w:hAnsi="Arial" w:cs="Arial"/>
              </w:rPr>
              <w:t xml:space="preserve">involvement in the </w:t>
            </w:r>
            <w:r w:rsidR="00E30DB2">
              <w:rPr>
                <w:rFonts w:ascii="Arial" w:hAnsi="Arial" w:cs="Arial"/>
              </w:rPr>
              <w:t>selection</w:t>
            </w:r>
            <w:r w:rsidR="00A8750D">
              <w:rPr>
                <w:rFonts w:ascii="Arial" w:hAnsi="Arial" w:cs="Arial"/>
              </w:rPr>
              <w:t xml:space="preserve"> </w:t>
            </w:r>
            <w:r w:rsidR="007218B2" w:rsidRPr="00291865">
              <w:rPr>
                <w:rFonts w:ascii="Arial" w:hAnsi="Arial" w:cs="Arial"/>
              </w:rPr>
              <w:t>process).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   </w:t>
            </w:r>
            <w:r w:rsidRPr="0051036C">
              <w:rPr>
                <w:rFonts w:ascii="Arial" w:hAnsi="Arial" w:cs="Arial"/>
              </w:rPr>
              <w:t xml:space="preserve">Do the </w:t>
            </w:r>
            <w:r>
              <w:rPr>
                <w:rFonts w:ascii="Arial" w:hAnsi="Arial" w:cs="Arial"/>
              </w:rPr>
              <w:t>p</w:t>
            </w:r>
            <w:r w:rsidRPr="0051036C">
              <w:rPr>
                <w:rFonts w:ascii="Arial" w:hAnsi="Arial" w:cs="Arial"/>
              </w:rPr>
              <w:t xml:space="preserve">olicies and </w:t>
            </w:r>
            <w:r>
              <w:rPr>
                <w:rFonts w:ascii="Arial" w:hAnsi="Arial" w:cs="Arial"/>
              </w:rPr>
              <w:t>p</w:t>
            </w:r>
            <w:r w:rsidRPr="0051036C">
              <w:rPr>
                <w:rFonts w:ascii="Arial" w:hAnsi="Arial" w:cs="Arial"/>
              </w:rPr>
              <w:t>rocedures describe the Youth</w:t>
            </w:r>
            <w:r>
              <w:rPr>
                <w:rFonts w:ascii="Arial" w:hAnsi="Arial" w:cs="Arial"/>
              </w:rPr>
              <w:t xml:space="preserve"> 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</w:t>
            </w:r>
            <w:r w:rsidRPr="0051036C">
              <w:rPr>
                <w:rFonts w:ascii="Arial" w:hAnsi="Arial" w:cs="Arial"/>
              </w:rPr>
              <w:t>ouncil’s role in coordinating youth activities beyond the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51036C">
              <w:rPr>
                <w:rFonts w:ascii="Arial" w:hAnsi="Arial" w:cs="Arial"/>
              </w:rPr>
              <w:t xml:space="preserve"> selection of youth providers</w:t>
            </w:r>
            <w:r>
              <w:rPr>
                <w:rFonts w:ascii="Arial" w:hAnsi="Arial" w:cs="Arial"/>
              </w:rPr>
              <w:t xml:space="preserve">?  (Review material obtained 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in 1.1 to determine the </w:t>
            </w:r>
            <w:r w:rsidR="00641DEF">
              <w:rPr>
                <w:rFonts w:ascii="Arial" w:hAnsi="Arial" w:cs="Arial"/>
              </w:rPr>
              <w:t>extent</w:t>
            </w:r>
            <w:r>
              <w:rPr>
                <w:rFonts w:ascii="Arial" w:hAnsi="Arial" w:cs="Arial"/>
              </w:rPr>
              <w:t xml:space="preserve"> of the Youth Council’s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</w:pPr>
            <w:r>
              <w:rPr>
                <w:rFonts w:ascii="Arial" w:hAnsi="Arial" w:cs="Arial"/>
              </w:rPr>
              <w:t xml:space="preserve">         involvement in the oversight of youth activities).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375D" w:rsidRPr="00EB792F" w:rsidRDefault="00923D50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</w:t>
            </w:r>
            <w:r w:rsidR="007218B2" w:rsidRPr="00EB792F">
              <w:rPr>
                <w:rFonts w:ascii="Arial" w:hAnsi="Arial" w:cs="Arial"/>
              </w:rPr>
              <w:t xml:space="preserve">1.5  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>Does the Board have a working Youth Council?</w:t>
            </w:r>
            <w:r w:rsidR="007218B2" w:rsidRPr="00EB792F">
              <w:rPr>
                <w:rFonts w:ascii="Arial" w:hAnsi="Arial" w:cs="Arial"/>
              </w:rPr>
              <w:t xml:space="preserve"> (Review</w:t>
            </w:r>
          </w:p>
          <w:p w:rsidR="0024375D" w:rsidRPr="00EB792F" w:rsidRDefault="0024375D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218B2" w:rsidRPr="00EB792F">
              <w:rPr>
                <w:rFonts w:ascii="Arial" w:hAnsi="Arial" w:cs="Arial"/>
              </w:rPr>
              <w:t xml:space="preserve">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="007218B2" w:rsidRPr="00EB792F">
              <w:rPr>
                <w:rFonts w:ascii="Arial" w:hAnsi="Arial" w:cs="Arial"/>
              </w:rPr>
              <w:t xml:space="preserve">materials obtained in 1.3 to </w:t>
            </w:r>
            <w:r w:rsidR="00344246" w:rsidRPr="00EB792F">
              <w:rPr>
                <w:rFonts w:ascii="Arial" w:hAnsi="Arial" w:cs="Arial"/>
              </w:rPr>
              <w:t xml:space="preserve">verify </w:t>
            </w:r>
            <w:r w:rsidR="007C7297" w:rsidRPr="00EB792F">
              <w:rPr>
                <w:rFonts w:ascii="Arial" w:hAnsi="Arial" w:cs="Arial"/>
              </w:rPr>
              <w:t>the Youth</w:t>
            </w:r>
            <w:r w:rsidR="00344246"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Council’s</w:t>
            </w:r>
          </w:p>
          <w:p w:rsidR="0074274B" w:rsidRPr="00EB792F" w:rsidRDefault="0024375D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C7297" w:rsidRPr="00EB792F">
              <w:rPr>
                <w:rFonts w:ascii="Arial" w:hAnsi="Arial" w:cs="Arial"/>
              </w:rPr>
              <w:t xml:space="preserve">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="000A1531" w:rsidRPr="00EB792F">
              <w:rPr>
                <w:rFonts w:ascii="Arial" w:hAnsi="Arial" w:cs="Arial"/>
              </w:rPr>
              <w:t>actual</w:t>
            </w:r>
            <w:r w:rsidRPr="00EB792F">
              <w:rPr>
                <w:rFonts w:ascii="Arial" w:hAnsi="Arial" w:cs="Arial"/>
              </w:rPr>
              <w:t xml:space="preserve"> </w:t>
            </w:r>
            <w:r w:rsidR="000A1531" w:rsidRPr="00EB792F">
              <w:rPr>
                <w:rFonts w:ascii="Arial" w:hAnsi="Arial" w:cs="Arial"/>
              </w:rPr>
              <w:t>involvement i</w:t>
            </w:r>
            <w:r w:rsidR="00344246" w:rsidRPr="00EB792F">
              <w:rPr>
                <w:rFonts w:ascii="Arial" w:hAnsi="Arial" w:cs="Arial"/>
              </w:rPr>
              <w:t>n</w:t>
            </w:r>
            <w:r w:rsidR="000A1531"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the oversight</w:t>
            </w:r>
            <w:r w:rsidR="0074274B" w:rsidRPr="00EB792F">
              <w:rPr>
                <w:rFonts w:ascii="Arial" w:hAnsi="Arial" w:cs="Arial"/>
              </w:rPr>
              <w:t xml:space="preserve"> and/or coordination </w:t>
            </w:r>
            <w:r w:rsidR="007C7297" w:rsidRPr="00EB792F">
              <w:rPr>
                <w:rFonts w:ascii="Arial" w:hAnsi="Arial" w:cs="Arial"/>
              </w:rPr>
              <w:t>of</w:t>
            </w:r>
          </w:p>
          <w:p w:rsidR="0074274B" w:rsidRPr="00EB792F" w:rsidRDefault="0074274B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C7297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youth activities</w:t>
            </w:r>
            <w:r w:rsidR="00A8750D" w:rsidRPr="00EB792F">
              <w:rPr>
                <w:rFonts w:ascii="Arial" w:hAnsi="Arial" w:cs="Arial"/>
              </w:rPr>
              <w:t>,</w:t>
            </w:r>
            <w:r w:rsidR="007341EF" w:rsidRPr="00EB792F">
              <w:rPr>
                <w:rFonts w:ascii="Arial" w:hAnsi="Arial" w:cs="Arial"/>
              </w:rPr>
              <w:t xml:space="preserve"> i.e.,</w:t>
            </w:r>
            <w:r w:rsidRPr="00EB792F">
              <w:rPr>
                <w:rFonts w:ascii="Arial" w:hAnsi="Arial" w:cs="Arial"/>
              </w:rPr>
              <w:t xml:space="preserve"> </w:t>
            </w:r>
            <w:r w:rsidR="007341EF" w:rsidRPr="00EB792F">
              <w:rPr>
                <w:rFonts w:ascii="Arial" w:hAnsi="Arial" w:cs="Arial"/>
              </w:rPr>
              <w:t>frequency of meetings, topics of</w:t>
            </w:r>
          </w:p>
          <w:p w:rsidR="007C7297" w:rsidRPr="00EB792F" w:rsidRDefault="0074274B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341EF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 xml:space="preserve"> </w:t>
            </w:r>
            <w:proofErr w:type="gramStart"/>
            <w:r w:rsidR="007341EF" w:rsidRPr="00EB792F">
              <w:rPr>
                <w:rFonts w:ascii="Arial" w:hAnsi="Arial" w:cs="Arial"/>
              </w:rPr>
              <w:t>discussion</w:t>
            </w:r>
            <w:proofErr w:type="gramEnd"/>
            <w:r w:rsidR="007341EF" w:rsidRPr="00EB792F">
              <w:rPr>
                <w:rFonts w:ascii="Arial" w:hAnsi="Arial" w:cs="Arial"/>
              </w:rPr>
              <w:t>,</w:t>
            </w:r>
            <w:r w:rsidR="0024375D" w:rsidRPr="00EB792F">
              <w:rPr>
                <w:rFonts w:ascii="Arial" w:hAnsi="Arial" w:cs="Arial"/>
              </w:rPr>
              <w:t xml:space="preserve"> actions,</w:t>
            </w:r>
            <w:r w:rsidR="007341EF" w:rsidRPr="00EB792F">
              <w:rPr>
                <w:rFonts w:ascii="Arial" w:hAnsi="Arial" w:cs="Arial"/>
              </w:rPr>
              <w:t xml:space="preserve"> etc.</w:t>
            </w:r>
            <w:r w:rsidR="007C7297" w:rsidRPr="00EB792F">
              <w:rPr>
                <w:rFonts w:ascii="Arial" w:hAnsi="Arial" w:cs="Arial"/>
              </w:rPr>
              <w:t>).</w:t>
            </w:r>
            <w:r w:rsidR="007218B2" w:rsidRPr="00EB792F">
              <w:rPr>
                <w:rFonts w:ascii="Arial" w:hAnsi="Arial" w:cs="Arial"/>
              </w:rPr>
              <w:t xml:space="preserve"> </w:t>
            </w: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7218B2" w:rsidRPr="00291865" w:rsidRDefault="007218B2" w:rsidP="001F771C">
            <w:pPr>
              <w:tabs>
                <w:tab w:val="left" w:pos="771"/>
              </w:tabs>
              <w:ind w:left="720" w:hanging="54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6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PROGRAM ELEMENTS</w:t>
            </w:r>
            <w:r w:rsidRPr="00AD78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Pr="00210BBF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  <w:p w:rsidR="007218B2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D0611A" w:rsidRDefault="007218B2" w:rsidP="008A2B23">
            <w:pPr>
              <w:jc w:val="center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156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EB792F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Pr="00EB792F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>2.1   Does the RWB make available each of the ten program elements listed in WIA section 129 (c</w:t>
            </w:r>
            <w:proofErr w:type="gramStart"/>
            <w:r w:rsidRPr="00EB792F">
              <w:rPr>
                <w:rFonts w:ascii="Arial" w:hAnsi="Arial" w:cs="Arial"/>
              </w:rPr>
              <w:t>)(</w:t>
            </w:r>
            <w:proofErr w:type="gramEnd"/>
            <w:r w:rsidRPr="00EB792F">
              <w:rPr>
                <w:rFonts w:ascii="Arial" w:hAnsi="Arial" w:cs="Arial"/>
              </w:rPr>
              <w:t>2) as service options for youth participants?   Note: Review local plan and MOU and/or contracts to verify available elements.</w:t>
            </w:r>
          </w:p>
          <w:p w:rsidR="007218B2" w:rsidRPr="00EB792F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5124A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63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Default="007218B2" w:rsidP="00996B2D">
            <w:pPr>
              <w:ind w:left="720" w:hanging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RPr="00C3676C" w:rsidTr="00183681">
        <w:trPr>
          <w:trHeight w:hRule="exact" w:val="141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483330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Pr="006C52BD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C52BD">
              <w:rPr>
                <w:rFonts w:ascii="Arial" w:hAnsi="Arial" w:cs="Arial"/>
              </w:rPr>
              <w:t>.</w:t>
            </w:r>
            <w:r w:rsidRPr="004A01F3">
              <w:rPr>
                <w:rFonts w:ascii="Arial" w:hAnsi="Arial" w:cs="Arial"/>
              </w:rPr>
              <w:t xml:space="preserve">1   Does the RWB have written policies and procedures in place? </w:t>
            </w:r>
            <w:r w:rsidRPr="00D36D36">
              <w:rPr>
                <w:rFonts w:ascii="Arial" w:hAnsi="Arial" w:cs="Arial"/>
                <w:b/>
              </w:rPr>
              <w:t xml:space="preserve">(Obtain copies) </w:t>
            </w:r>
            <w:r w:rsidRPr="004A01F3">
              <w:rPr>
                <w:rFonts w:ascii="Arial" w:hAnsi="Arial" w:cs="Arial"/>
              </w:rPr>
              <w:t xml:space="preserve">If no, how does the RWB ensure that internal and external monitoring complies with federal and State provisions and other applicable laws?  </w:t>
            </w: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7218B2" w:rsidP="00573AEB">
            <w:pPr>
              <w:ind w:left="627" w:hanging="627"/>
              <w:rPr>
                <w:rFonts w:ascii="Arial" w:hAnsi="Arial" w:cs="Arial"/>
              </w:rPr>
            </w:pPr>
            <w:r w:rsidRPr="00C3676C">
              <w:rPr>
                <w:rFonts w:ascii="Arial" w:hAnsi="Arial" w:cs="Arial"/>
              </w:rPr>
              <w:t xml:space="preserve">   3.1   Specify how frequently internal monitoring is conducted.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4A01F3">
            <w:pPr>
              <w:autoSpaceDE/>
              <w:autoSpaceDN/>
              <w:ind w:left="349" w:firstLine="90"/>
              <w:rPr>
                <w:rFonts w:ascii="Arial" w:hAnsi="Arial" w:cs="Arial"/>
                <w:sz w:val="18"/>
                <w:szCs w:val="18"/>
              </w:rPr>
            </w:pPr>
          </w:p>
          <w:p w:rsidR="007218B2" w:rsidRPr="004A01F3" w:rsidRDefault="007218B2" w:rsidP="004A01F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8B2" w:rsidRPr="004A01F3" w:rsidRDefault="007218B2" w:rsidP="004A01F3">
            <w:pPr>
              <w:rPr>
                <w:rFonts w:ascii="Arial" w:hAnsi="Arial" w:cs="Arial"/>
                <w:sz w:val="18"/>
                <w:szCs w:val="18"/>
              </w:rPr>
            </w:pPr>
            <w:r w:rsidRPr="004A01F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7218B2" w:rsidRPr="004A01F3" w:rsidRDefault="007218B2" w:rsidP="004A01F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7218B2" w:rsidRPr="00C3676C" w:rsidTr="00183681">
        <w:trPr>
          <w:trHeight w:hRule="exact" w:val="111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717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 xml:space="preserve">.2   Do policies, procedures or schedules specify when staff </w:t>
            </w:r>
            <w:r>
              <w:rPr>
                <w:rFonts w:ascii="Arial" w:hAnsi="Arial" w:cs="Arial"/>
              </w:rPr>
              <w:t>will</w:t>
            </w:r>
            <w:r w:rsidRPr="00886238">
              <w:rPr>
                <w:rFonts w:ascii="Arial" w:hAnsi="Arial" w:cs="Arial"/>
              </w:rPr>
              <w:t xml:space="preserve"> conduct monitoring?</w:t>
            </w:r>
            <w:r>
              <w:rPr>
                <w:rFonts w:ascii="Arial" w:hAnsi="Arial" w:cs="Arial"/>
              </w:rPr>
              <w:t>(</w:t>
            </w:r>
            <w:r w:rsidRPr="00886238">
              <w:rPr>
                <w:rFonts w:ascii="Arial" w:hAnsi="Arial" w:cs="Arial"/>
              </w:rPr>
              <w:t xml:space="preserve"> i.e., quarterly, semi annually, etc</w:t>
            </w:r>
            <w:r>
              <w:rPr>
                <w:rFonts w:ascii="Arial" w:hAnsi="Arial" w:cs="Arial"/>
              </w:rPr>
              <w:t xml:space="preserve">.). </w:t>
            </w:r>
            <w:r w:rsidRPr="00886238"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  <w:b/>
              </w:rPr>
              <w:t>If yes, indicate timeframe(s).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C3676C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886238">
            <w:pPr>
              <w:autoSpaceDE/>
              <w:autoSpaceDN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RPr="00C3676C" w:rsidTr="00183681">
        <w:trPr>
          <w:trHeight w:hRule="exact" w:val="10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 xml:space="preserve">.3   Have any tools been developed to conduct monitoring? </w:t>
            </w:r>
            <w:r w:rsidRPr="00D36D36">
              <w:rPr>
                <w:rFonts w:ascii="Arial" w:hAnsi="Arial" w:cs="Arial"/>
                <w:b/>
              </w:rPr>
              <w:t>(Obtain copy of tool)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86238"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  <w:b/>
              </w:rPr>
              <w:t>If no, what process is used to monitor?</w:t>
            </w:r>
            <w:r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C3676C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886238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109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>.4   Are reports written as a result of the monitoring reviews?</w:t>
            </w:r>
            <w:r w:rsidRPr="004A01F3">
              <w:rPr>
                <w:rFonts w:ascii="Arial" w:hAnsi="Arial" w:cs="Arial"/>
              </w:rPr>
              <w:t xml:space="preserve"> </w:t>
            </w:r>
            <w:r w:rsidRPr="00AA1A1E">
              <w:rPr>
                <w:rFonts w:ascii="Arial" w:hAnsi="Arial" w:cs="Arial"/>
                <w:b/>
              </w:rPr>
              <w:t>(Obtain copies)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FF5894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FF5894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B03924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16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AA1A1E" w:rsidRDefault="007218B2" w:rsidP="00996B2D">
            <w:pPr>
              <w:ind w:left="72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A1A1E">
              <w:rPr>
                <w:rFonts w:ascii="Arial" w:hAnsi="Arial" w:cs="Arial"/>
              </w:rPr>
              <w:t xml:space="preserve">.5   Was a Corrective Action Plan (CAP) required and has follow-up been conducted? </w:t>
            </w:r>
            <w:r w:rsidRPr="00AA1A1E">
              <w:rPr>
                <w:rFonts w:ascii="Arial" w:hAnsi="Arial" w:cs="Arial"/>
                <w:b/>
              </w:rPr>
              <w:t>(Obtain copies)</w:t>
            </w:r>
            <w:r w:rsidRPr="00AA1A1E">
              <w:rPr>
                <w:rFonts w:ascii="Arial" w:hAnsi="Arial" w:cs="Arial"/>
              </w:rPr>
              <w:t xml:space="preserve">  </w:t>
            </w:r>
          </w:p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FF5894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FF5894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AA1A1E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94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FF5894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MEASURES PERFORMANCE DATA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Tr="00183681">
        <w:trPr>
          <w:trHeight w:hRule="exact" w:val="96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</w:p>
          <w:p w:rsidR="007218B2" w:rsidRPr="006C52BD" w:rsidRDefault="007218B2" w:rsidP="00996B2D">
            <w:pPr>
              <w:ind w:left="720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C5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   </w:t>
            </w:r>
            <w:r w:rsidRPr="006C52BD">
              <w:rPr>
                <w:rFonts w:ascii="Arial" w:hAnsi="Arial" w:cs="Arial"/>
              </w:rPr>
              <w:t xml:space="preserve">Did the RWB meet or exceed their performance outcomes during the prior program year? </w:t>
            </w: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9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6C52BD" w:rsidRDefault="007218B2" w:rsidP="00996B2D">
            <w:pPr>
              <w:ind w:left="72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  </w:t>
            </w:r>
            <w:r w:rsidRPr="006C52BD">
              <w:rPr>
                <w:rFonts w:ascii="Arial" w:hAnsi="Arial" w:cs="Arial"/>
              </w:rPr>
              <w:t>For those measures that were not met</w:t>
            </w:r>
            <w:r>
              <w:rPr>
                <w:rFonts w:ascii="Arial" w:hAnsi="Arial" w:cs="Arial"/>
              </w:rPr>
              <w:t>,</w:t>
            </w:r>
            <w:r w:rsidRPr="006C52BD">
              <w:rPr>
                <w:rFonts w:ascii="Arial" w:hAnsi="Arial" w:cs="Arial"/>
              </w:rPr>
              <w:t xml:space="preserve"> has Technical Assistance (TA) been requested? If yes, when?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89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FF5894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PRACTICES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422E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Tr="00183681">
        <w:trPr>
          <w:trHeight w:hRule="exact" w:val="16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901821" w:rsidRDefault="007218B2" w:rsidP="00C855F4">
            <w:pPr>
              <w:ind w:left="720" w:hanging="679"/>
              <w:rPr>
                <w:rFonts w:ascii="Arial" w:hAnsi="Arial" w:cs="Arial"/>
                <w:color w:val="FF0000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5</w:t>
            </w:r>
            <w:r w:rsidRPr="006C52BD">
              <w:rPr>
                <w:rFonts w:ascii="Arial" w:hAnsi="Arial" w:cs="Arial"/>
              </w:rPr>
              <w:t>.1  Has the region implemented any notable practices</w:t>
            </w:r>
            <w:r>
              <w:rPr>
                <w:rFonts w:ascii="Arial" w:hAnsi="Arial" w:cs="Arial"/>
              </w:rPr>
              <w:t xml:space="preserve"> that meet eligible funding requirements? </w:t>
            </w:r>
            <w:r w:rsidRPr="006C52BD">
              <w:rPr>
                <w:rFonts w:ascii="Arial" w:hAnsi="Arial" w:cs="Arial"/>
              </w:rPr>
              <w:t>(If yes, provide a brief write</w:t>
            </w:r>
            <w:r w:rsidR="00C855F4">
              <w:rPr>
                <w:rFonts w:ascii="Arial" w:hAnsi="Arial" w:cs="Arial"/>
              </w:rPr>
              <w:t>-</w:t>
            </w:r>
            <w:r w:rsidRPr="006C52BD">
              <w:rPr>
                <w:rFonts w:ascii="Arial" w:hAnsi="Arial" w:cs="Arial"/>
              </w:rPr>
              <w:t>up detailing the notable and/or best practice)</w:t>
            </w:r>
            <w:r w:rsidR="00C855F4">
              <w:rPr>
                <w:rFonts w:ascii="Arial" w:hAnsi="Arial" w:cs="Arial"/>
              </w:rPr>
              <w:t>.</w:t>
            </w:r>
            <w:r w:rsidRPr="006C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894" w:rsidRDefault="00FF5894">
      <w:pPr>
        <w:jc w:val="center"/>
        <w:rPr>
          <w:rFonts w:ascii="Arial" w:hAnsi="Arial" w:cs="Arial"/>
        </w:rPr>
      </w:pPr>
    </w:p>
    <w:sectPr w:rsidR="00FF5894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30" w:rsidRDefault="00EE0130" w:rsidP="00EC18BA">
      <w:r>
        <w:separator/>
      </w:r>
    </w:p>
  </w:endnote>
  <w:endnote w:type="continuationSeparator" w:id="0">
    <w:p w:rsidR="00EE0130" w:rsidRDefault="00EE0130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96687"/>
      <w:docPartObj>
        <w:docPartGallery w:val="Page Numbers (Bottom of Page)"/>
        <w:docPartUnique/>
      </w:docPartObj>
    </w:sdtPr>
    <w:sdtContent>
      <w:p w:rsidR="007120DE" w:rsidRDefault="00035820">
        <w:pPr>
          <w:pStyle w:val="Footer"/>
          <w:jc w:val="center"/>
        </w:pPr>
        <w:fldSimple w:instr=" PAGE   \* MERGEFORMAT ">
          <w:r w:rsidR="007D7E5E">
            <w:rPr>
              <w:noProof/>
            </w:rPr>
            <w:t>1</w:t>
          </w:r>
        </w:fldSimple>
      </w:p>
    </w:sdtContent>
  </w:sdt>
  <w:p w:rsidR="00512DA8" w:rsidRDefault="00512DA8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30" w:rsidRDefault="00EE0130" w:rsidP="00EC18BA">
      <w:r>
        <w:separator/>
      </w:r>
    </w:p>
  </w:footnote>
  <w:footnote w:type="continuationSeparator" w:id="0">
    <w:p w:rsidR="00EE0130" w:rsidRDefault="00EE0130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8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2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4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1414"/>
    <w:rsid w:val="00002243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5820"/>
    <w:rsid w:val="00036E93"/>
    <w:rsid w:val="00037C48"/>
    <w:rsid w:val="00041C34"/>
    <w:rsid w:val="00043C19"/>
    <w:rsid w:val="000464EE"/>
    <w:rsid w:val="000473C6"/>
    <w:rsid w:val="00051EB3"/>
    <w:rsid w:val="00055B17"/>
    <w:rsid w:val="00056570"/>
    <w:rsid w:val="000574B4"/>
    <w:rsid w:val="00057F4B"/>
    <w:rsid w:val="000625BC"/>
    <w:rsid w:val="0006263C"/>
    <w:rsid w:val="000711E6"/>
    <w:rsid w:val="00071CE7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549A"/>
    <w:rsid w:val="000B6176"/>
    <w:rsid w:val="000C008E"/>
    <w:rsid w:val="000C0309"/>
    <w:rsid w:val="000D17B7"/>
    <w:rsid w:val="000D28F6"/>
    <w:rsid w:val="000D3F29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22EF7"/>
    <w:rsid w:val="001252CD"/>
    <w:rsid w:val="00127C24"/>
    <w:rsid w:val="001428A1"/>
    <w:rsid w:val="00144534"/>
    <w:rsid w:val="001507F0"/>
    <w:rsid w:val="001517A8"/>
    <w:rsid w:val="00167296"/>
    <w:rsid w:val="001706A7"/>
    <w:rsid w:val="00174D01"/>
    <w:rsid w:val="00180460"/>
    <w:rsid w:val="00183681"/>
    <w:rsid w:val="001862A8"/>
    <w:rsid w:val="00186CE4"/>
    <w:rsid w:val="0018742A"/>
    <w:rsid w:val="00192CA7"/>
    <w:rsid w:val="00194010"/>
    <w:rsid w:val="001A1B67"/>
    <w:rsid w:val="001A2647"/>
    <w:rsid w:val="001B4C80"/>
    <w:rsid w:val="001B5C08"/>
    <w:rsid w:val="001B697D"/>
    <w:rsid w:val="001C25A3"/>
    <w:rsid w:val="001C32EF"/>
    <w:rsid w:val="001C48C3"/>
    <w:rsid w:val="001C77B4"/>
    <w:rsid w:val="001D09B9"/>
    <w:rsid w:val="001D187F"/>
    <w:rsid w:val="001D3DBC"/>
    <w:rsid w:val="001D702B"/>
    <w:rsid w:val="001E77CC"/>
    <w:rsid w:val="001F2458"/>
    <w:rsid w:val="001F3E63"/>
    <w:rsid w:val="001F584C"/>
    <w:rsid w:val="001F6FD3"/>
    <w:rsid w:val="001F771C"/>
    <w:rsid w:val="00210BBF"/>
    <w:rsid w:val="00212E97"/>
    <w:rsid w:val="002133F4"/>
    <w:rsid w:val="0021542C"/>
    <w:rsid w:val="0021682F"/>
    <w:rsid w:val="00223A47"/>
    <w:rsid w:val="0022570D"/>
    <w:rsid w:val="002277E0"/>
    <w:rsid w:val="002306BC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3161A"/>
    <w:rsid w:val="00332C86"/>
    <w:rsid w:val="00332D56"/>
    <w:rsid w:val="003351EE"/>
    <w:rsid w:val="003363B2"/>
    <w:rsid w:val="003379EB"/>
    <w:rsid w:val="00341691"/>
    <w:rsid w:val="00344246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E29"/>
    <w:rsid w:val="003E47AE"/>
    <w:rsid w:val="003E64AF"/>
    <w:rsid w:val="003E75E9"/>
    <w:rsid w:val="003F096C"/>
    <w:rsid w:val="003F54D2"/>
    <w:rsid w:val="003F6FF8"/>
    <w:rsid w:val="00400EBC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B1A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916"/>
    <w:rsid w:val="0050638A"/>
    <w:rsid w:val="005075AA"/>
    <w:rsid w:val="0051036C"/>
    <w:rsid w:val="00512DA8"/>
    <w:rsid w:val="00512F41"/>
    <w:rsid w:val="005141E7"/>
    <w:rsid w:val="00515347"/>
    <w:rsid w:val="0051792F"/>
    <w:rsid w:val="005204FA"/>
    <w:rsid w:val="00532B1E"/>
    <w:rsid w:val="00533E58"/>
    <w:rsid w:val="005352C4"/>
    <w:rsid w:val="005409A7"/>
    <w:rsid w:val="00541921"/>
    <w:rsid w:val="00542FAB"/>
    <w:rsid w:val="0054444D"/>
    <w:rsid w:val="00544D69"/>
    <w:rsid w:val="0054518E"/>
    <w:rsid w:val="00555CA7"/>
    <w:rsid w:val="00557348"/>
    <w:rsid w:val="005574B1"/>
    <w:rsid w:val="00573AEB"/>
    <w:rsid w:val="00573D5E"/>
    <w:rsid w:val="005829DA"/>
    <w:rsid w:val="00583CA8"/>
    <w:rsid w:val="005850D3"/>
    <w:rsid w:val="0058731E"/>
    <w:rsid w:val="00587694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6CCB"/>
    <w:rsid w:val="00611D5E"/>
    <w:rsid w:val="006163A2"/>
    <w:rsid w:val="006242CC"/>
    <w:rsid w:val="006252DB"/>
    <w:rsid w:val="00625305"/>
    <w:rsid w:val="00627F4B"/>
    <w:rsid w:val="00636BDB"/>
    <w:rsid w:val="00641DEF"/>
    <w:rsid w:val="0064202C"/>
    <w:rsid w:val="006427F2"/>
    <w:rsid w:val="006444E7"/>
    <w:rsid w:val="00644E5E"/>
    <w:rsid w:val="00645A8E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756E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C459B"/>
    <w:rsid w:val="007C5BB8"/>
    <w:rsid w:val="007C603D"/>
    <w:rsid w:val="007C7297"/>
    <w:rsid w:val="007C72D0"/>
    <w:rsid w:val="007D2B26"/>
    <w:rsid w:val="007D39B6"/>
    <w:rsid w:val="007D5881"/>
    <w:rsid w:val="007D64DB"/>
    <w:rsid w:val="007D6920"/>
    <w:rsid w:val="007D6E98"/>
    <w:rsid w:val="007D7E5E"/>
    <w:rsid w:val="007E06DA"/>
    <w:rsid w:val="007E0BDA"/>
    <w:rsid w:val="007E59C2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1871"/>
    <w:rsid w:val="00893C15"/>
    <w:rsid w:val="008943FE"/>
    <w:rsid w:val="008A2B23"/>
    <w:rsid w:val="008A7400"/>
    <w:rsid w:val="008A7D8F"/>
    <w:rsid w:val="008B4137"/>
    <w:rsid w:val="008C16D6"/>
    <w:rsid w:val="008C5E6A"/>
    <w:rsid w:val="008D2DDE"/>
    <w:rsid w:val="008D3352"/>
    <w:rsid w:val="008D4A3F"/>
    <w:rsid w:val="008D5086"/>
    <w:rsid w:val="008D74AD"/>
    <w:rsid w:val="008E4F84"/>
    <w:rsid w:val="008F410D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63FC4"/>
    <w:rsid w:val="00A642AA"/>
    <w:rsid w:val="00A71B0A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5CDA"/>
    <w:rsid w:val="00B7049E"/>
    <w:rsid w:val="00B815CC"/>
    <w:rsid w:val="00B834F2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F0DBE"/>
    <w:rsid w:val="00BF1916"/>
    <w:rsid w:val="00BF688C"/>
    <w:rsid w:val="00BF74B7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6525"/>
    <w:rsid w:val="00D50A22"/>
    <w:rsid w:val="00D5727C"/>
    <w:rsid w:val="00D61BA2"/>
    <w:rsid w:val="00D61D2C"/>
    <w:rsid w:val="00D61DE9"/>
    <w:rsid w:val="00D70F2F"/>
    <w:rsid w:val="00D719B5"/>
    <w:rsid w:val="00D71F18"/>
    <w:rsid w:val="00D73627"/>
    <w:rsid w:val="00D736FD"/>
    <w:rsid w:val="00D843D1"/>
    <w:rsid w:val="00D84FF6"/>
    <w:rsid w:val="00D8591B"/>
    <w:rsid w:val="00D90572"/>
    <w:rsid w:val="00D9086C"/>
    <w:rsid w:val="00D9229E"/>
    <w:rsid w:val="00D95A31"/>
    <w:rsid w:val="00DA1117"/>
    <w:rsid w:val="00DA2607"/>
    <w:rsid w:val="00DA390A"/>
    <w:rsid w:val="00DA4294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B2"/>
    <w:rsid w:val="00E319B4"/>
    <w:rsid w:val="00E32549"/>
    <w:rsid w:val="00E56005"/>
    <w:rsid w:val="00E56B6C"/>
    <w:rsid w:val="00E62D08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792F"/>
    <w:rsid w:val="00EC18B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4B65"/>
    <w:rsid w:val="00F81D3E"/>
    <w:rsid w:val="00F93A5D"/>
    <w:rsid w:val="00F97BDB"/>
    <w:rsid w:val="00FA170B"/>
    <w:rsid w:val="00FA6118"/>
    <w:rsid w:val="00FB1B7F"/>
    <w:rsid w:val="00FB38EB"/>
    <w:rsid w:val="00FC14DA"/>
    <w:rsid w:val="00FC411D"/>
    <w:rsid w:val="00FD2A0D"/>
    <w:rsid w:val="00FE0D2E"/>
    <w:rsid w:val="00FE61CA"/>
    <w:rsid w:val="00FF589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2FD-3185-4D5F-A3E1-208E2B9E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3</TotalTime>
  <Pages>3</Pages>
  <Words>488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walkerb</cp:lastModifiedBy>
  <cp:revision>2</cp:revision>
  <cp:lastPrinted>2013-08-23T19:40:00Z</cp:lastPrinted>
  <dcterms:created xsi:type="dcterms:W3CDTF">2013-10-03T14:47:00Z</dcterms:created>
  <dcterms:modified xsi:type="dcterms:W3CDTF">2013-10-03T14:47:00Z</dcterms:modified>
</cp:coreProperties>
</file>