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BA" w:rsidRDefault="003C233B" w:rsidP="004E49F1">
      <w:pPr>
        <w:widowControl w:val="0"/>
        <w:jc w:val="center"/>
        <w:rPr>
          <w:rFonts w:ascii="Arial" w:hAnsi="Arial" w:cs="Arial"/>
          <w:snapToGrid w:val="0"/>
        </w:rPr>
      </w:pPr>
      <w:r w:rsidRPr="003C233B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1504950" cy="9334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47" cy="933448"/>
                    </a:xfrm>
                    <a:prstGeom prst="rect">
                      <a:avLst/>
                    </a:prstGeom>
                    <a:solidFill>
                      <a:schemeClr val="accent3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BA" w:rsidRDefault="00EC18BA">
      <w:pPr>
        <w:widowControl w:val="0"/>
        <w:rPr>
          <w:rFonts w:ascii="Arial" w:hAnsi="Arial" w:cs="Arial"/>
          <w:snapToGrid w:val="0"/>
        </w:rPr>
      </w:pPr>
    </w:p>
    <w:p w:rsidR="00EC18BA" w:rsidRPr="00444ADD" w:rsidRDefault="006D48B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6D48B5">
        <w:rPr>
          <w:rFonts w:ascii="Times New Roman" w:hAnsi="Times New Roman" w:cs="Times New Roman"/>
          <w:sz w:val="24"/>
          <w:szCs w:val="24"/>
        </w:rPr>
        <w:t>PY 2013-14 Collection of Demographic Data Management Review Tool</w:t>
      </w:r>
    </w:p>
    <w:p w:rsidR="00B53A3C" w:rsidRPr="00444ADD" w:rsidRDefault="00B53A3C" w:rsidP="00B53A3C"/>
    <w:p w:rsidR="00B72429" w:rsidRPr="00444ADD" w:rsidRDefault="00B72429">
      <w:pPr>
        <w:jc w:val="both"/>
        <w:rPr>
          <w:u w:val="single"/>
        </w:rPr>
      </w:pPr>
    </w:p>
    <w:p w:rsidR="009D3BD3" w:rsidRPr="00444ADD" w:rsidRDefault="006D48B5" w:rsidP="009D3BD3">
      <w:pPr>
        <w:tabs>
          <w:tab w:val="right" w:pos="8640"/>
        </w:tabs>
        <w:jc w:val="both"/>
        <w:rPr>
          <w:sz w:val="22"/>
          <w:szCs w:val="22"/>
          <w:u w:val="single"/>
        </w:rPr>
      </w:pPr>
      <w:r w:rsidRPr="006D48B5">
        <w:rPr>
          <w:b/>
        </w:rPr>
        <w:t xml:space="preserve">RWB/Contractor Name: </w:t>
      </w:r>
      <w:r w:rsidRPr="006D48B5">
        <w:rPr>
          <w:u w:val="single"/>
        </w:rPr>
        <w:tab/>
      </w:r>
    </w:p>
    <w:p w:rsidR="009D3BD3" w:rsidRPr="00444ADD" w:rsidRDefault="009D3BD3" w:rsidP="009D3BD3">
      <w:pPr>
        <w:tabs>
          <w:tab w:val="right" w:pos="8640"/>
        </w:tabs>
        <w:jc w:val="both"/>
        <w:rPr>
          <w:u w:val="single"/>
        </w:rPr>
      </w:pPr>
    </w:p>
    <w:p w:rsidR="009D3BD3" w:rsidRPr="00444ADD" w:rsidRDefault="006D48B5" w:rsidP="009D3BD3">
      <w:pPr>
        <w:tabs>
          <w:tab w:val="right" w:pos="8640"/>
        </w:tabs>
        <w:jc w:val="both"/>
        <w:rPr>
          <w:u w:val="single"/>
        </w:rPr>
      </w:pPr>
      <w:r w:rsidRPr="006D48B5">
        <w:rPr>
          <w:b/>
        </w:rPr>
        <w:t>Dates of Review</w:t>
      </w:r>
      <w:r w:rsidRPr="006D48B5">
        <w:t xml:space="preserve">: </w:t>
      </w:r>
      <w:r w:rsidRPr="006D48B5">
        <w:rPr>
          <w:u w:val="single"/>
        </w:rPr>
        <w:tab/>
      </w:r>
    </w:p>
    <w:p w:rsidR="0094777B" w:rsidRPr="00444ADD" w:rsidRDefault="0094777B" w:rsidP="009D3BD3">
      <w:pPr>
        <w:tabs>
          <w:tab w:val="right" w:pos="8640"/>
        </w:tabs>
        <w:jc w:val="both"/>
      </w:pPr>
    </w:p>
    <w:p w:rsidR="009D3BD3" w:rsidRPr="00444ADD" w:rsidRDefault="006D48B5" w:rsidP="009D3BD3">
      <w:pPr>
        <w:tabs>
          <w:tab w:val="right" w:pos="8640"/>
        </w:tabs>
        <w:jc w:val="both"/>
      </w:pPr>
      <w:r w:rsidRPr="006D48B5">
        <w:rPr>
          <w:b/>
        </w:rPr>
        <w:t xml:space="preserve">Review Period:  </w:t>
      </w:r>
      <w:r w:rsidRPr="006D48B5">
        <w:t>_______________________________________________________________</w:t>
      </w:r>
      <w:r w:rsidR="00693A53">
        <w:t>____</w:t>
      </w:r>
    </w:p>
    <w:p w:rsidR="009D3BD3" w:rsidRPr="00444ADD" w:rsidRDefault="009D3BD3" w:rsidP="009D3BD3">
      <w:pPr>
        <w:tabs>
          <w:tab w:val="right" w:pos="8640"/>
        </w:tabs>
        <w:jc w:val="both"/>
        <w:rPr>
          <w:b/>
        </w:rPr>
      </w:pPr>
    </w:p>
    <w:p w:rsidR="009D3BD3" w:rsidRPr="00444ADD" w:rsidRDefault="006D48B5" w:rsidP="009D3BD3">
      <w:pPr>
        <w:tabs>
          <w:tab w:val="right" w:pos="8640"/>
        </w:tabs>
        <w:jc w:val="both"/>
        <w:rPr>
          <w:u w:val="single"/>
        </w:rPr>
      </w:pPr>
      <w:r w:rsidRPr="006D48B5">
        <w:rPr>
          <w:b/>
        </w:rPr>
        <w:t xml:space="preserve">Review Completed By: </w:t>
      </w:r>
      <w:r w:rsidRPr="006D48B5">
        <w:rPr>
          <w:u w:val="single"/>
        </w:rPr>
        <w:tab/>
      </w:r>
    </w:p>
    <w:p w:rsidR="006D48B5" w:rsidRDefault="00200FAA" w:rsidP="006D48B5">
      <w:pPr>
        <w:tabs>
          <w:tab w:val="right" w:pos="8640"/>
        </w:tabs>
        <w:jc w:val="both"/>
      </w:pPr>
      <w:r>
        <w:t xml:space="preserve"> </w:t>
      </w:r>
    </w:p>
    <w:p w:rsidR="006D48B5" w:rsidRPr="006D48B5" w:rsidRDefault="006D48B5" w:rsidP="006D48B5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48B5">
        <w:rPr>
          <w:rFonts w:ascii="Times New Roman" w:hAnsi="Times New Roman" w:cs="Times New Roman"/>
          <w:b/>
          <w:sz w:val="20"/>
          <w:szCs w:val="20"/>
        </w:rPr>
        <w:t xml:space="preserve">Authority - 29 CFR 37.37(b)(2) and DEO </w:t>
      </w:r>
      <w:r w:rsidRPr="006D48B5">
        <w:rPr>
          <w:rFonts w:ascii="Times New Roman" w:hAnsi="Times New Roman" w:cs="Times New Roman"/>
          <w:b/>
          <w:bCs/>
          <w:sz w:val="20"/>
          <w:szCs w:val="20"/>
        </w:rPr>
        <w:t xml:space="preserve">Guidelines for Compliance with Section 188 of the Workforce Investment Act: Collection of Demographic Data </w:t>
      </w:r>
    </w:p>
    <w:p w:rsidR="006D48B5" w:rsidRDefault="006D48B5" w:rsidP="006D48B5">
      <w:pPr>
        <w:tabs>
          <w:tab w:val="right" w:pos="8640"/>
        </w:tabs>
        <w:jc w:val="both"/>
        <w:rPr>
          <w:rFonts w:ascii="Arial" w:hAnsi="Arial" w:cs="Arial"/>
          <w:u w:val="single"/>
        </w:rPr>
      </w:pPr>
    </w:p>
    <w:tbl>
      <w:tblPr>
        <w:tblW w:w="10757" w:type="dxa"/>
        <w:jc w:val="center"/>
        <w:tblInd w:w="1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"/>
        <w:gridCol w:w="5893"/>
        <w:gridCol w:w="28"/>
        <w:gridCol w:w="534"/>
        <w:gridCol w:w="35"/>
        <w:gridCol w:w="444"/>
        <w:gridCol w:w="35"/>
        <w:gridCol w:w="3745"/>
      </w:tblGrid>
      <w:tr w:rsidR="00EC18BA" w:rsidTr="00183681">
        <w:trPr>
          <w:trHeight w:hRule="exact" w:val="765"/>
          <w:jc w:val="center"/>
        </w:trPr>
        <w:tc>
          <w:tcPr>
            <w:tcW w:w="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92D050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C18BA" w:rsidRPr="00730E21" w:rsidRDefault="006D48B5" w:rsidP="00513F14">
            <w:pPr>
              <w:jc w:val="center"/>
              <w:rPr>
                <w:b/>
              </w:rPr>
            </w:pPr>
            <w:r w:rsidRPr="006D48B5">
              <w:rPr>
                <w:b/>
              </w:rPr>
              <w:t>Demographic Data</w:t>
            </w:r>
          </w:p>
        </w:tc>
        <w:tc>
          <w:tcPr>
            <w:tcW w:w="2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EC18BA" w:rsidRPr="00730E21" w:rsidRDefault="00EC18BA">
            <w:pPr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C18BA" w:rsidRPr="00730E21" w:rsidRDefault="006D48B5">
            <w:pPr>
              <w:jc w:val="center"/>
              <w:rPr>
                <w:b/>
              </w:rPr>
            </w:pPr>
            <w:r w:rsidRPr="006D48B5">
              <w:rPr>
                <w:b/>
              </w:rPr>
              <w:t>YES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EC18BA" w:rsidRPr="00730E21" w:rsidRDefault="00EC18BA">
            <w:pPr>
              <w:jc w:val="center"/>
              <w:rPr>
                <w:b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EC18BA" w:rsidRPr="00730E21" w:rsidRDefault="006D48B5">
            <w:pPr>
              <w:jc w:val="center"/>
              <w:rPr>
                <w:b/>
              </w:rPr>
            </w:pPr>
            <w:r w:rsidRPr="006D48B5">
              <w:rPr>
                <w:b/>
              </w:rPr>
              <w:t>NO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EC18BA" w:rsidRPr="00730E21" w:rsidRDefault="00EC18BA">
            <w:pPr>
              <w:jc w:val="center"/>
              <w:rPr>
                <w:b/>
              </w:rPr>
            </w:pPr>
          </w:p>
        </w:tc>
        <w:tc>
          <w:tcPr>
            <w:tcW w:w="374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92D050"/>
            <w:vAlign w:val="center"/>
          </w:tcPr>
          <w:p w:rsidR="001706A7" w:rsidRPr="00730E21" w:rsidRDefault="001706A7" w:rsidP="00D0611A">
            <w:pPr>
              <w:jc w:val="center"/>
              <w:rPr>
                <w:b/>
              </w:rPr>
            </w:pPr>
          </w:p>
          <w:p w:rsidR="00117418" w:rsidRPr="00730E21" w:rsidRDefault="006D48B5" w:rsidP="00D0611A">
            <w:pPr>
              <w:jc w:val="center"/>
              <w:rPr>
                <w:b/>
              </w:rPr>
            </w:pPr>
            <w:r w:rsidRPr="006D48B5">
              <w:rPr>
                <w:b/>
              </w:rPr>
              <w:t>COMMENTS</w:t>
            </w:r>
          </w:p>
          <w:p w:rsidR="00EC18BA" w:rsidRPr="00730E21" w:rsidRDefault="00EC18BA" w:rsidP="000C008E">
            <w:pPr>
              <w:jc w:val="center"/>
            </w:pPr>
          </w:p>
        </w:tc>
      </w:tr>
      <w:tr w:rsidR="008727B9" w:rsidTr="00183681">
        <w:trPr>
          <w:trHeight w:val="1092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727B9" w:rsidRDefault="008727B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43C19" w:rsidRPr="00730E21" w:rsidRDefault="006D48B5" w:rsidP="00513F14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0"/>
                <w:szCs w:val="20"/>
              </w:rPr>
            </w:pPr>
            <w:r w:rsidRPr="006D48B5">
              <w:rPr>
                <w:sz w:val="20"/>
                <w:szCs w:val="20"/>
              </w:rPr>
              <w:t>Does the RWB have any local operating policies and procedures related to the collection of demographic information on participants (race/ethnicity, sex, age, and disability status)?  If yes, provide copies of policies and procedures.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727B9" w:rsidRPr="00730E21" w:rsidRDefault="008727B9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7B9" w:rsidRPr="00730E21" w:rsidRDefault="006D48B5" w:rsidP="008A2B23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7B9" w:rsidRPr="00730E21" w:rsidRDefault="008727B9" w:rsidP="008A2B23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7B9" w:rsidRPr="00730E21" w:rsidRDefault="006D48B5" w:rsidP="008A2B23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27B9" w:rsidRPr="00730E21" w:rsidRDefault="008727B9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727B9" w:rsidRPr="00730E21" w:rsidRDefault="008727B9"/>
        </w:tc>
      </w:tr>
      <w:tr w:rsidR="00F84E95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84E95" w:rsidRPr="005225C5" w:rsidRDefault="00F84E95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E95" w:rsidRPr="00FD7810" w:rsidRDefault="006D48B5" w:rsidP="007D4F7B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6D48B5">
              <w:rPr>
                <w:sz w:val="20"/>
                <w:szCs w:val="20"/>
              </w:rPr>
              <w:t>Does the region ask customers to provide demographic information?  If yes, when is the customer asked</w:t>
            </w:r>
            <w:r w:rsidR="00C835E7">
              <w:rPr>
                <w:sz w:val="20"/>
                <w:szCs w:val="20"/>
              </w:rPr>
              <w:t xml:space="preserve"> and at what point is the information provided</w:t>
            </w:r>
            <w:r w:rsidRPr="006D48B5">
              <w:rPr>
                <w:sz w:val="20"/>
                <w:szCs w:val="20"/>
              </w:rPr>
              <w:t>?  (Please explain in comment section)</w:t>
            </w:r>
            <w:r w:rsidR="007D4F7B">
              <w:rPr>
                <w:sz w:val="20"/>
                <w:szCs w:val="20"/>
              </w:rPr>
              <w:t>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84E95" w:rsidRPr="00730E21" w:rsidRDefault="00F84E95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95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E95" w:rsidRPr="00730E21" w:rsidRDefault="00F84E95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95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4E95" w:rsidRPr="00730E21" w:rsidRDefault="00F84E95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84E95" w:rsidRPr="00730E21" w:rsidRDefault="00F84E95" w:rsidP="00553BC1">
            <w:pPr>
              <w:jc w:val="both"/>
            </w:pPr>
          </w:p>
        </w:tc>
      </w:tr>
      <w:tr w:rsidR="00346588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346588" w:rsidRPr="005225C5" w:rsidRDefault="00346588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46588" w:rsidRPr="00730E21" w:rsidRDefault="00346588" w:rsidP="004061A1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6D48B5">
              <w:rPr>
                <w:sz w:val="20"/>
                <w:szCs w:val="20"/>
              </w:rPr>
              <w:t>If no to #2, does the region have any plans to collect this information?  (</w:t>
            </w:r>
            <w:r>
              <w:rPr>
                <w:sz w:val="20"/>
                <w:szCs w:val="20"/>
              </w:rPr>
              <w:t>P</w:t>
            </w:r>
            <w:r w:rsidRPr="006D48B5">
              <w:rPr>
                <w:sz w:val="20"/>
                <w:szCs w:val="20"/>
              </w:rPr>
              <w:t>lease explain in comment section).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46588" w:rsidRPr="00730E21" w:rsidRDefault="0034658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588" w:rsidRPr="00730E21" w:rsidRDefault="00346588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588" w:rsidRPr="00730E21" w:rsidRDefault="0034658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588" w:rsidRPr="00730E21" w:rsidRDefault="00346588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6588" w:rsidRPr="00730E21" w:rsidRDefault="0034658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346588" w:rsidRPr="00730E21" w:rsidRDefault="00346588" w:rsidP="00553BC1">
            <w:pPr>
              <w:jc w:val="both"/>
            </w:pPr>
          </w:p>
        </w:tc>
      </w:tr>
      <w:tr w:rsidR="00F84E95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84E95" w:rsidRPr="005225C5" w:rsidRDefault="00F84E95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E95" w:rsidRPr="00730E21" w:rsidRDefault="006D48B5" w:rsidP="00513F14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6D48B5">
              <w:rPr>
                <w:sz w:val="20"/>
                <w:szCs w:val="20"/>
              </w:rPr>
              <w:t xml:space="preserve">Does the RWB indicate that providing demographic information is voluntary?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84E95" w:rsidRPr="00730E21" w:rsidRDefault="00F84E95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95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E95" w:rsidRPr="00730E21" w:rsidRDefault="00F84E95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95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8B5">
              <w:instrText xml:space="preserve"> FORMCHECKBOX </w:instrText>
            </w:r>
            <w:r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4E95" w:rsidRPr="00730E21" w:rsidRDefault="00F84E95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84E95" w:rsidRPr="00730E21" w:rsidRDefault="00F84E95" w:rsidP="00553BC1">
            <w:pPr>
              <w:jc w:val="both"/>
            </w:pPr>
          </w:p>
        </w:tc>
      </w:tr>
      <w:tr w:rsidR="00AE27E6" w:rsidTr="006A158C">
        <w:trPr>
          <w:trHeight w:val="75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AE27E6" w:rsidRPr="005225C5" w:rsidRDefault="00AE27E6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E27E6" w:rsidRPr="00730E21" w:rsidRDefault="006D48B5" w:rsidP="00513F14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6D48B5">
              <w:rPr>
                <w:sz w:val="20"/>
                <w:szCs w:val="20"/>
              </w:rPr>
              <w:t>Does the RWB indicate that the information will be kept confidential as provided by law?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7E6" w:rsidRPr="00730E21" w:rsidRDefault="00AE27E6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7E6" w:rsidRPr="00730E21" w:rsidRDefault="00AE27E6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8B5">
              <w:instrText xml:space="preserve"> FORMCHECKBOX </w:instrText>
            </w:r>
            <w:r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27E6" w:rsidRPr="00730E21" w:rsidRDefault="00AE27E6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AE27E6" w:rsidRPr="00730E21" w:rsidRDefault="00AE27E6" w:rsidP="00553BC1">
            <w:pPr>
              <w:jc w:val="both"/>
            </w:pPr>
          </w:p>
        </w:tc>
      </w:tr>
      <w:tr w:rsidR="00AE27E6" w:rsidTr="006A158C">
        <w:trPr>
          <w:trHeight w:val="95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AE27E6" w:rsidRDefault="00AE27E6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E27E6" w:rsidRPr="00730E21" w:rsidRDefault="006D48B5" w:rsidP="00513F14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0"/>
                <w:szCs w:val="20"/>
              </w:rPr>
            </w:pPr>
            <w:r w:rsidRPr="006D48B5">
              <w:rPr>
                <w:sz w:val="20"/>
                <w:szCs w:val="20"/>
              </w:rPr>
              <w:t xml:space="preserve">Does the RWB indicate that refusal to provide the information will not subject the individual to any adverse treatment?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7E6" w:rsidRPr="00730E21" w:rsidRDefault="00AE27E6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7E6" w:rsidRPr="00730E21" w:rsidRDefault="00AE27E6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27E6" w:rsidRPr="00730E21" w:rsidRDefault="00AE27E6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AE27E6" w:rsidRPr="00730E21" w:rsidRDefault="00AE27E6" w:rsidP="00553BC1">
            <w:pPr>
              <w:jc w:val="both"/>
            </w:pPr>
          </w:p>
        </w:tc>
      </w:tr>
      <w:tr w:rsidR="00AE27E6" w:rsidTr="006A158C">
        <w:trPr>
          <w:trHeight w:val="768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AE27E6" w:rsidRDefault="00AE27E6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E27E6" w:rsidRPr="00730E21" w:rsidRDefault="006D48B5" w:rsidP="00513F14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0"/>
                <w:szCs w:val="20"/>
              </w:rPr>
            </w:pPr>
            <w:r w:rsidRPr="006D48B5">
              <w:rPr>
                <w:sz w:val="20"/>
                <w:szCs w:val="20"/>
              </w:rPr>
              <w:t>Does the RWB indicate that the information will be used only in accordance with the law?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7E6" w:rsidRPr="00730E21" w:rsidRDefault="00AE27E6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7E6" w:rsidRPr="00730E21" w:rsidRDefault="00AE27E6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27E6" w:rsidRPr="00730E21" w:rsidRDefault="00AE27E6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AE27E6" w:rsidRPr="00730E21" w:rsidRDefault="00AE27E6" w:rsidP="00553BC1">
            <w:pPr>
              <w:jc w:val="both"/>
            </w:pPr>
          </w:p>
        </w:tc>
      </w:tr>
      <w:tr w:rsidR="00AE27E6" w:rsidTr="006A158C">
        <w:trPr>
          <w:trHeight w:val="696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AE27E6" w:rsidRDefault="00AE27E6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E27E6" w:rsidRPr="00730E21" w:rsidRDefault="006D48B5" w:rsidP="00513F14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0"/>
                <w:szCs w:val="20"/>
              </w:rPr>
            </w:pPr>
            <w:r w:rsidRPr="006D48B5">
              <w:rPr>
                <w:sz w:val="20"/>
                <w:szCs w:val="20"/>
              </w:rPr>
              <w:t>How does the RWB store the collected demographic data to allow for statistical analysis?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7E6" w:rsidRPr="00730E21" w:rsidRDefault="00AE27E6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E6" w:rsidRPr="00730E21" w:rsidRDefault="00AE27E6" w:rsidP="00553BC1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E27E6" w:rsidRPr="00730E21" w:rsidRDefault="00AE27E6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E6" w:rsidRPr="00730E21" w:rsidRDefault="00AE27E6" w:rsidP="00553BC1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27E6" w:rsidRPr="00730E21" w:rsidRDefault="00AE27E6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AE27E6" w:rsidRPr="00730E21" w:rsidRDefault="00AE27E6" w:rsidP="00553BC1">
            <w:pPr>
              <w:jc w:val="both"/>
            </w:pPr>
          </w:p>
        </w:tc>
      </w:tr>
      <w:tr w:rsidR="00AE27E6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AE27E6" w:rsidRDefault="00AE27E6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E27E6" w:rsidRPr="00730E21" w:rsidRDefault="006D48B5" w:rsidP="007D4F7B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0"/>
                <w:szCs w:val="20"/>
              </w:rPr>
            </w:pPr>
            <w:r w:rsidRPr="006D48B5">
              <w:rPr>
                <w:sz w:val="20"/>
                <w:szCs w:val="20"/>
              </w:rPr>
              <w:t xml:space="preserve">Is a report provided on the information collected?  If yes, </w:t>
            </w:r>
            <w:r w:rsidR="007B5F8D">
              <w:rPr>
                <w:sz w:val="20"/>
                <w:szCs w:val="20"/>
              </w:rPr>
              <w:t xml:space="preserve">what type of report is it and </w:t>
            </w:r>
            <w:r w:rsidRPr="006D48B5">
              <w:rPr>
                <w:sz w:val="20"/>
                <w:szCs w:val="20"/>
              </w:rPr>
              <w:t>to whom is it provided?</w:t>
            </w:r>
            <w:r w:rsidR="00AD1C11">
              <w:rPr>
                <w:sz w:val="20"/>
                <w:szCs w:val="20"/>
              </w:rPr>
              <w:t xml:space="preserve">  </w:t>
            </w:r>
            <w:r w:rsidR="007D4F7B">
              <w:rPr>
                <w:sz w:val="20"/>
                <w:szCs w:val="20"/>
              </w:rPr>
              <w:t>(Please e</w:t>
            </w:r>
            <w:r w:rsidR="00AD1C11">
              <w:rPr>
                <w:sz w:val="20"/>
                <w:szCs w:val="20"/>
              </w:rPr>
              <w:t>xplain in comment section</w:t>
            </w:r>
            <w:r w:rsidR="007D4F7B">
              <w:rPr>
                <w:sz w:val="20"/>
                <w:szCs w:val="20"/>
              </w:rPr>
              <w:t>).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7E6" w:rsidRPr="00730E21" w:rsidRDefault="00AE27E6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7E6" w:rsidRPr="00730E21" w:rsidRDefault="00AE27E6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27E6" w:rsidRPr="00730E21" w:rsidRDefault="00AE27E6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AE27E6" w:rsidRPr="00730E21" w:rsidRDefault="00AE27E6" w:rsidP="00553BC1">
            <w:pPr>
              <w:jc w:val="both"/>
            </w:pPr>
          </w:p>
        </w:tc>
      </w:tr>
    </w:tbl>
    <w:p w:rsidR="006D48B5" w:rsidRDefault="006D48B5" w:rsidP="006D48B5">
      <w:pPr>
        <w:pStyle w:val="Footer"/>
      </w:pPr>
    </w:p>
    <w:sectPr w:rsidR="006D48B5" w:rsidSect="004B3DB4">
      <w:footerReference w:type="default" r:id="rId9"/>
      <w:type w:val="continuous"/>
      <w:pgSz w:w="12240" w:h="15840"/>
      <w:pgMar w:top="432" w:right="1800" w:bottom="432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F7B" w:rsidRDefault="007D4F7B" w:rsidP="00EC18BA">
      <w:r>
        <w:separator/>
      </w:r>
    </w:p>
  </w:endnote>
  <w:endnote w:type="continuationSeparator" w:id="0">
    <w:p w:rsidR="007D4F7B" w:rsidRDefault="007D4F7B" w:rsidP="00EC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196687"/>
      <w:docPartObj>
        <w:docPartGallery w:val="Page Numbers (Bottom of Page)"/>
        <w:docPartUnique/>
      </w:docPartObj>
    </w:sdtPr>
    <w:sdtContent>
      <w:p w:rsidR="007D4F7B" w:rsidRDefault="006D48B5">
        <w:pPr>
          <w:pStyle w:val="Footer"/>
          <w:jc w:val="center"/>
        </w:pPr>
        <w:fldSimple w:instr=" PAGE   \* MERGEFORMAT ">
          <w:r w:rsidR="008E2030">
            <w:rPr>
              <w:noProof/>
            </w:rPr>
            <w:t>1</w:t>
          </w:r>
        </w:fldSimple>
      </w:p>
    </w:sdtContent>
  </w:sdt>
  <w:p w:rsidR="007D4F7B" w:rsidRDefault="007D4F7B">
    <w:pPr>
      <w:pStyle w:val="Footer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F7B" w:rsidRDefault="007D4F7B" w:rsidP="00EC18BA">
      <w:r>
        <w:separator/>
      </w:r>
    </w:p>
  </w:footnote>
  <w:footnote w:type="continuationSeparator" w:id="0">
    <w:p w:rsidR="007D4F7B" w:rsidRDefault="007D4F7B" w:rsidP="00EC1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64B"/>
    <w:multiLevelType w:val="multilevel"/>
    <w:tmpl w:val="FFB2D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505853"/>
    <w:multiLevelType w:val="hybridMultilevel"/>
    <w:tmpl w:val="E2F8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75EA4"/>
    <w:multiLevelType w:val="hybridMultilevel"/>
    <w:tmpl w:val="61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9660E"/>
    <w:multiLevelType w:val="multilevel"/>
    <w:tmpl w:val="0B564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A7061EB"/>
    <w:multiLevelType w:val="hybridMultilevel"/>
    <w:tmpl w:val="C07274BC"/>
    <w:lvl w:ilvl="0" w:tplc="4FA267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AF83FFB"/>
    <w:multiLevelType w:val="hybridMultilevel"/>
    <w:tmpl w:val="38BAA1A8"/>
    <w:lvl w:ilvl="0" w:tplc="9642E94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D2106"/>
    <w:multiLevelType w:val="hybridMultilevel"/>
    <w:tmpl w:val="619E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3473ED"/>
    <w:multiLevelType w:val="multilevel"/>
    <w:tmpl w:val="5E2425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B501F8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9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D0A96"/>
    <w:multiLevelType w:val="hybridMultilevel"/>
    <w:tmpl w:val="1F7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B6BEE"/>
    <w:multiLevelType w:val="hybridMultilevel"/>
    <w:tmpl w:val="0DA6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B64AE"/>
    <w:multiLevelType w:val="hybridMultilevel"/>
    <w:tmpl w:val="526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96B2B"/>
    <w:multiLevelType w:val="multilevel"/>
    <w:tmpl w:val="33B86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5">
    <w:nsid w:val="4B217238"/>
    <w:multiLevelType w:val="hybridMultilevel"/>
    <w:tmpl w:val="1DD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F59CB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7">
    <w:nsid w:val="5A8C0038"/>
    <w:multiLevelType w:val="multilevel"/>
    <w:tmpl w:val="0DF6DD4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EE3063E"/>
    <w:multiLevelType w:val="hybridMultilevel"/>
    <w:tmpl w:val="49B4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30ACD"/>
    <w:multiLevelType w:val="hybridMultilevel"/>
    <w:tmpl w:val="FA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B1CD1"/>
    <w:multiLevelType w:val="multilevel"/>
    <w:tmpl w:val="5BECDD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6BE4C7A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2">
    <w:nsid w:val="678220C9"/>
    <w:multiLevelType w:val="hybridMultilevel"/>
    <w:tmpl w:val="6116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9"/>
  </w:num>
  <w:num w:numId="7">
    <w:abstractNumId w:val="18"/>
  </w:num>
  <w:num w:numId="8">
    <w:abstractNumId w:val="10"/>
  </w:num>
  <w:num w:numId="9">
    <w:abstractNumId w:val="9"/>
  </w:num>
  <w:num w:numId="10">
    <w:abstractNumId w:val="6"/>
  </w:num>
  <w:num w:numId="11">
    <w:abstractNumId w:val="15"/>
  </w:num>
  <w:num w:numId="12">
    <w:abstractNumId w:val="20"/>
  </w:num>
  <w:num w:numId="13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1"/>
  </w:num>
  <w:num w:numId="16">
    <w:abstractNumId w:val="5"/>
  </w:num>
  <w:num w:numId="17">
    <w:abstractNumId w:val="14"/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  <w:num w:numId="22">
    <w:abstractNumId w:val="12"/>
  </w:num>
  <w:num w:numId="23">
    <w:abstractNumId w:val="1"/>
  </w:num>
  <w:num w:numId="24">
    <w:abstractNumId w:val="1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hideGrammaticalErrors/>
  <w:proofState w:spelling="clean" w:grammar="clean"/>
  <w:attachedTemplate r:id="rId1"/>
  <w:revisionView w:markup="0"/>
  <w:trackRevisions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FA170B"/>
    <w:rsid w:val="00001414"/>
    <w:rsid w:val="00002243"/>
    <w:rsid w:val="00007517"/>
    <w:rsid w:val="00011A58"/>
    <w:rsid w:val="00015649"/>
    <w:rsid w:val="000170A7"/>
    <w:rsid w:val="00017A2D"/>
    <w:rsid w:val="00017FBE"/>
    <w:rsid w:val="00023E91"/>
    <w:rsid w:val="00027C78"/>
    <w:rsid w:val="00032695"/>
    <w:rsid w:val="00034D1A"/>
    <w:rsid w:val="00036E93"/>
    <w:rsid w:val="00037C48"/>
    <w:rsid w:val="00041C34"/>
    <w:rsid w:val="00043C19"/>
    <w:rsid w:val="00044C81"/>
    <w:rsid w:val="000464EE"/>
    <w:rsid w:val="000473C6"/>
    <w:rsid w:val="00051EB3"/>
    <w:rsid w:val="00051F63"/>
    <w:rsid w:val="00055B17"/>
    <w:rsid w:val="00056570"/>
    <w:rsid w:val="000574B4"/>
    <w:rsid w:val="00057F4B"/>
    <w:rsid w:val="000625BC"/>
    <w:rsid w:val="0006263C"/>
    <w:rsid w:val="000711E6"/>
    <w:rsid w:val="00071CE7"/>
    <w:rsid w:val="000756AA"/>
    <w:rsid w:val="0008027A"/>
    <w:rsid w:val="00081768"/>
    <w:rsid w:val="00083E4B"/>
    <w:rsid w:val="0009033B"/>
    <w:rsid w:val="00092997"/>
    <w:rsid w:val="00095C49"/>
    <w:rsid w:val="000A1531"/>
    <w:rsid w:val="000A29C6"/>
    <w:rsid w:val="000A7D54"/>
    <w:rsid w:val="000B26C3"/>
    <w:rsid w:val="000B45A4"/>
    <w:rsid w:val="000B549A"/>
    <w:rsid w:val="000B6176"/>
    <w:rsid w:val="000C008E"/>
    <w:rsid w:val="000C0309"/>
    <w:rsid w:val="000D17B7"/>
    <w:rsid w:val="000D28F6"/>
    <w:rsid w:val="000D3F29"/>
    <w:rsid w:val="000D651A"/>
    <w:rsid w:val="000E0C78"/>
    <w:rsid w:val="000E2A43"/>
    <w:rsid w:val="000E56C2"/>
    <w:rsid w:val="000F0EAA"/>
    <w:rsid w:val="000F4057"/>
    <w:rsid w:val="00101D62"/>
    <w:rsid w:val="00102BC2"/>
    <w:rsid w:val="00106029"/>
    <w:rsid w:val="00110234"/>
    <w:rsid w:val="00112A4A"/>
    <w:rsid w:val="00115095"/>
    <w:rsid w:val="00117418"/>
    <w:rsid w:val="00117AFF"/>
    <w:rsid w:val="00122EF7"/>
    <w:rsid w:val="001252CD"/>
    <w:rsid w:val="00127C24"/>
    <w:rsid w:val="00135F74"/>
    <w:rsid w:val="001428A1"/>
    <w:rsid w:val="00144534"/>
    <w:rsid w:val="001507F0"/>
    <w:rsid w:val="001517A8"/>
    <w:rsid w:val="00167296"/>
    <w:rsid w:val="001706A7"/>
    <w:rsid w:val="00173C56"/>
    <w:rsid w:val="00174D01"/>
    <w:rsid w:val="00180460"/>
    <w:rsid w:val="00183681"/>
    <w:rsid w:val="001862A8"/>
    <w:rsid w:val="00186CE4"/>
    <w:rsid w:val="0018742A"/>
    <w:rsid w:val="00192CA7"/>
    <w:rsid w:val="00194010"/>
    <w:rsid w:val="001945FE"/>
    <w:rsid w:val="001A1B67"/>
    <w:rsid w:val="001A2647"/>
    <w:rsid w:val="001A60C4"/>
    <w:rsid w:val="001B4C80"/>
    <w:rsid w:val="001B5C08"/>
    <w:rsid w:val="001B697D"/>
    <w:rsid w:val="001B7740"/>
    <w:rsid w:val="001C25A3"/>
    <w:rsid w:val="001C32EF"/>
    <w:rsid w:val="001C48C3"/>
    <w:rsid w:val="001C77B4"/>
    <w:rsid w:val="001D09B9"/>
    <w:rsid w:val="001D187F"/>
    <w:rsid w:val="001D3DBC"/>
    <w:rsid w:val="001D702B"/>
    <w:rsid w:val="001D743A"/>
    <w:rsid w:val="001E77CC"/>
    <w:rsid w:val="001F2458"/>
    <w:rsid w:val="001F3E63"/>
    <w:rsid w:val="001F584C"/>
    <w:rsid w:val="001F6FD3"/>
    <w:rsid w:val="001F771C"/>
    <w:rsid w:val="00200FAA"/>
    <w:rsid w:val="00203369"/>
    <w:rsid w:val="00206472"/>
    <w:rsid w:val="00210BBF"/>
    <w:rsid w:val="00212E97"/>
    <w:rsid w:val="002133F4"/>
    <w:rsid w:val="0021542C"/>
    <w:rsid w:val="0021682F"/>
    <w:rsid w:val="002217DB"/>
    <w:rsid w:val="00223A47"/>
    <w:rsid w:val="0022570D"/>
    <w:rsid w:val="00226F59"/>
    <w:rsid w:val="002277E0"/>
    <w:rsid w:val="002306BC"/>
    <w:rsid w:val="002324A5"/>
    <w:rsid w:val="00235311"/>
    <w:rsid w:val="00237864"/>
    <w:rsid w:val="00242138"/>
    <w:rsid w:val="00242CB3"/>
    <w:rsid w:val="0024375D"/>
    <w:rsid w:val="00243C6B"/>
    <w:rsid w:val="002518B2"/>
    <w:rsid w:val="00251C3F"/>
    <w:rsid w:val="00253B77"/>
    <w:rsid w:val="0025438F"/>
    <w:rsid w:val="002655A2"/>
    <w:rsid w:val="00265CD1"/>
    <w:rsid w:val="0026605B"/>
    <w:rsid w:val="00270C8F"/>
    <w:rsid w:val="00274B6F"/>
    <w:rsid w:val="0028231E"/>
    <w:rsid w:val="002823F4"/>
    <w:rsid w:val="00284C68"/>
    <w:rsid w:val="002857BB"/>
    <w:rsid w:val="002910A0"/>
    <w:rsid w:val="00291865"/>
    <w:rsid w:val="0029743D"/>
    <w:rsid w:val="0029747B"/>
    <w:rsid w:val="002A06F6"/>
    <w:rsid w:val="002B1FC3"/>
    <w:rsid w:val="002B5BCD"/>
    <w:rsid w:val="002C06E4"/>
    <w:rsid w:val="002C1EC1"/>
    <w:rsid w:val="002C2508"/>
    <w:rsid w:val="002C3C51"/>
    <w:rsid w:val="002C4FF2"/>
    <w:rsid w:val="002D1600"/>
    <w:rsid w:val="002E0BE1"/>
    <w:rsid w:val="002E1E9B"/>
    <w:rsid w:val="002E2D7D"/>
    <w:rsid w:val="002E56CF"/>
    <w:rsid w:val="002F6286"/>
    <w:rsid w:val="002F6571"/>
    <w:rsid w:val="002F6FA7"/>
    <w:rsid w:val="002F7CA0"/>
    <w:rsid w:val="0030453E"/>
    <w:rsid w:val="0030598D"/>
    <w:rsid w:val="00313338"/>
    <w:rsid w:val="003146B9"/>
    <w:rsid w:val="003201E2"/>
    <w:rsid w:val="0032214C"/>
    <w:rsid w:val="00322306"/>
    <w:rsid w:val="00323F03"/>
    <w:rsid w:val="00327ED9"/>
    <w:rsid w:val="0033161A"/>
    <w:rsid w:val="00332C86"/>
    <w:rsid w:val="00332D56"/>
    <w:rsid w:val="0033320A"/>
    <w:rsid w:val="003351EE"/>
    <w:rsid w:val="003363B2"/>
    <w:rsid w:val="003379EB"/>
    <w:rsid w:val="00341691"/>
    <w:rsid w:val="00344246"/>
    <w:rsid w:val="00346588"/>
    <w:rsid w:val="00346B8C"/>
    <w:rsid w:val="00346ED3"/>
    <w:rsid w:val="0035124A"/>
    <w:rsid w:val="00351793"/>
    <w:rsid w:val="0035449F"/>
    <w:rsid w:val="0037169E"/>
    <w:rsid w:val="00372B31"/>
    <w:rsid w:val="00372F07"/>
    <w:rsid w:val="00375F12"/>
    <w:rsid w:val="003819F1"/>
    <w:rsid w:val="00382D10"/>
    <w:rsid w:val="0038399D"/>
    <w:rsid w:val="00383A89"/>
    <w:rsid w:val="003854D1"/>
    <w:rsid w:val="003872A4"/>
    <w:rsid w:val="00390857"/>
    <w:rsid w:val="00391163"/>
    <w:rsid w:val="00394C98"/>
    <w:rsid w:val="003A011B"/>
    <w:rsid w:val="003A2D3A"/>
    <w:rsid w:val="003A6511"/>
    <w:rsid w:val="003A6AD1"/>
    <w:rsid w:val="003B063B"/>
    <w:rsid w:val="003B6F58"/>
    <w:rsid w:val="003C06B1"/>
    <w:rsid w:val="003C233B"/>
    <w:rsid w:val="003D0E40"/>
    <w:rsid w:val="003D2946"/>
    <w:rsid w:val="003D3458"/>
    <w:rsid w:val="003D460D"/>
    <w:rsid w:val="003D5761"/>
    <w:rsid w:val="003E0E5D"/>
    <w:rsid w:val="003E1554"/>
    <w:rsid w:val="003E1E29"/>
    <w:rsid w:val="003E3880"/>
    <w:rsid w:val="003E47AE"/>
    <w:rsid w:val="003E64AF"/>
    <w:rsid w:val="003E75E9"/>
    <w:rsid w:val="003F096C"/>
    <w:rsid w:val="003F54D2"/>
    <w:rsid w:val="003F6FF8"/>
    <w:rsid w:val="003F76FC"/>
    <w:rsid w:val="00400EBC"/>
    <w:rsid w:val="004061A1"/>
    <w:rsid w:val="004074FA"/>
    <w:rsid w:val="00411DB8"/>
    <w:rsid w:val="00412856"/>
    <w:rsid w:val="004131B2"/>
    <w:rsid w:val="00414371"/>
    <w:rsid w:val="00420C25"/>
    <w:rsid w:val="00422E4A"/>
    <w:rsid w:val="004246A4"/>
    <w:rsid w:val="004249EB"/>
    <w:rsid w:val="0042791D"/>
    <w:rsid w:val="00430282"/>
    <w:rsid w:val="0043306C"/>
    <w:rsid w:val="00435B1A"/>
    <w:rsid w:val="00444ADD"/>
    <w:rsid w:val="00454080"/>
    <w:rsid w:val="0045486A"/>
    <w:rsid w:val="00457EC9"/>
    <w:rsid w:val="00464D69"/>
    <w:rsid w:val="00466433"/>
    <w:rsid w:val="00473BCD"/>
    <w:rsid w:val="00477BE5"/>
    <w:rsid w:val="00480C78"/>
    <w:rsid w:val="00481A83"/>
    <w:rsid w:val="00481E52"/>
    <w:rsid w:val="00483330"/>
    <w:rsid w:val="00483C80"/>
    <w:rsid w:val="00484E2D"/>
    <w:rsid w:val="00484EF5"/>
    <w:rsid w:val="00486575"/>
    <w:rsid w:val="00492C69"/>
    <w:rsid w:val="00492D10"/>
    <w:rsid w:val="004950F7"/>
    <w:rsid w:val="004A01F3"/>
    <w:rsid w:val="004A4549"/>
    <w:rsid w:val="004B3DB4"/>
    <w:rsid w:val="004B4828"/>
    <w:rsid w:val="004B4F81"/>
    <w:rsid w:val="004C267A"/>
    <w:rsid w:val="004C44F3"/>
    <w:rsid w:val="004C4E14"/>
    <w:rsid w:val="004C629C"/>
    <w:rsid w:val="004C70F5"/>
    <w:rsid w:val="004C7AA3"/>
    <w:rsid w:val="004D5A42"/>
    <w:rsid w:val="004D5CC4"/>
    <w:rsid w:val="004D6AC1"/>
    <w:rsid w:val="004E2CA3"/>
    <w:rsid w:val="004E49F1"/>
    <w:rsid w:val="004F1A66"/>
    <w:rsid w:val="004F5307"/>
    <w:rsid w:val="004F6363"/>
    <w:rsid w:val="004F727C"/>
    <w:rsid w:val="0050125F"/>
    <w:rsid w:val="00501916"/>
    <w:rsid w:val="0050638A"/>
    <w:rsid w:val="005075AA"/>
    <w:rsid w:val="0051036C"/>
    <w:rsid w:val="00512DA8"/>
    <w:rsid w:val="00512F41"/>
    <w:rsid w:val="00513F14"/>
    <w:rsid w:val="005141E7"/>
    <w:rsid w:val="00515347"/>
    <w:rsid w:val="0051792F"/>
    <w:rsid w:val="005204FA"/>
    <w:rsid w:val="005225C5"/>
    <w:rsid w:val="00532B1E"/>
    <w:rsid w:val="00533E58"/>
    <w:rsid w:val="005352C4"/>
    <w:rsid w:val="005409A7"/>
    <w:rsid w:val="00541921"/>
    <w:rsid w:val="00542FAB"/>
    <w:rsid w:val="0054444D"/>
    <w:rsid w:val="00544D69"/>
    <w:rsid w:val="0054518E"/>
    <w:rsid w:val="00553BC1"/>
    <w:rsid w:val="00555CA7"/>
    <w:rsid w:val="00557348"/>
    <w:rsid w:val="005574B1"/>
    <w:rsid w:val="00564330"/>
    <w:rsid w:val="00567D6B"/>
    <w:rsid w:val="00573AEB"/>
    <w:rsid w:val="00573D5E"/>
    <w:rsid w:val="005829DA"/>
    <w:rsid w:val="00583CA8"/>
    <w:rsid w:val="005850D3"/>
    <w:rsid w:val="0058731E"/>
    <w:rsid w:val="00587694"/>
    <w:rsid w:val="005A5BE5"/>
    <w:rsid w:val="005B2BEF"/>
    <w:rsid w:val="005B3288"/>
    <w:rsid w:val="005C18DD"/>
    <w:rsid w:val="005C4A19"/>
    <w:rsid w:val="005C61AF"/>
    <w:rsid w:val="005D2C18"/>
    <w:rsid w:val="005D435D"/>
    <w:rsid w:val="005E24B7"/>
    <w:rsid w:val="005E62C1"/>
    <w:rsid w:val="005F4720"/>
    <w:rsid w:val="00606CCB"/>
    <w:rsid w:val="00611D5E"/>
    <w:rsid w:val="006163A2"/>
    <w:rsid w:val="006242CC"/>
    <w:rsid w:val="006252DB"/>
    <w:rsid w:val="00625305"/>
    <w:rsid w:val="00627F4B"/>
    <w:rsid w:val="00633D51"/>
    <w:rsid w:val="00636BDB"/>
    <w:rsid w:val="00641DEF"/>
    <w:rsid w:val="0064202C"/>
    <w:rsid w:val="006427F2"/>
    <w:rsid w:val="006444E7"/>
    <w:rsid w:val="00644E5E"/>
    <w:rsid w:val="00645A8E"/>
    <w:rsid w:val="00646DA3"/>
    <w:rsid w:val="00647668"/>
    <w:rsid w:val="00652432"/>
    <w:rsid w:val="00652FCC"/>
    <w:rsid w:val="00654827"/>
    <w:rsid w:val="00655034"/>
    <w:rsid w:val="006562F9"/>
    <w:rsid w:val="00657124"/>
    <w:rsid w:val="0066665B"/>
    <w:rsid w:val="00671959"/>
    <w:rsid w:val="00673DDF"/>
    <w:rsid w:val="00677724"/>
    <w:rsid w:val="00680AD1"/>
    <w:rsid w:val="00682238"/>
    <w:rsid w:val="00682B84"/>
    <w:rsid w:val="00684A42"/>
    <w:rsid w:val="00691841"/>
    <w:rsid w:val="00693664"/>
    <w:rsid w:val="00693A53"/>
    <w:rsid w:val="006A158C"/>
    <w:rsid w:val="006A220F"/>
    <w:rsid w:val="006A700C"/>
    <w:rsid w:val="006B28D4"/>
    <w:rsid w:val="006B2BBC"/>
    <w:rsid w:val="006C238C"/>
    <w:rsid w:val="006C4C12"/>
    <w:rsid w:val="006C52BD"/>
    <w:rsid w:val="006D0A64"/>
    <w:rsid w:val="006D42C6"/>
    <w:rsid w:val="006D48B5"/>
    <w:rsid w:val="006D5086"/>
    <w:rsid w:val="006E796C"/>
    <w:rsid w:val="006F024B"/>
    <w:rsid w:val="00700919"/>
    <w:rsid w:val="0070153E"/>
    <w:rsid w:val="00704301"/>
    <w:rsid w:val="00705627"/>
    <w:rsid w:val="00707C54"/>
    <w:rsid w:val="007120DE"/>
    <w:rsid w:val="00715610"/>
    <w:rsid w:val="0071617B"/>
    <w:rsid w:val="00716260"/>
    <w:rsid w:val="00716D72"/>
    <w:rsid w:val="00720738"/>
    <w:rsid w:val="007218B2"/>
    <w:rsid w:val="00724090"/>
    <w:rsid w:val="00724E7A"/>
    <w:rsid w:val="00725048"/>
    <w:rsid w:val="00730E21"/>
    <w:rsid w:val="00733015"/>
    <w:rsid w:val="007341EF"/>
    <w:rsid w:val="00735931"/>
    <w:rsid w:val="0074274B"/>
    <w:rsid w:val="007443B3"/>
    <w:rsid w:val="007523C5"/>
    <w:rsid w:val="0075695A"/>
    <w:rsid w:val="0076756E"/>
    <w:rsid w:val="00770414"/>
    <w:rsid w:val="00770C26"/>
    <w:rsid w:val="00771A46"/>
    <w:rsid w:val="00773A05"/>
    <w:rsid w:val="0078116B"/>
    <w:rsid w:val="007827E7"/>
    <w:rsid w:val="00783B81"/>
    <w:rsid w:val="007846D4"/>
    <w:rsid w:val="00791141"/>
    <w:rsid w:val="00791186"/>
    <w:rsid w:val="00791FE4"/>
    <w:rsid w:val="00792408"/>
    <w:rsid w:val="00793910"/>
    <w:rsid w:val="0079601C"/>
    <w:rsid w:val="0079624D"/>
    <w:rsid w:val="007B44BB"/>
    <w:rsid w:val="007B5F8D"/>
    <w:rsid w:val="007C459B"/>
    <w:rsid w:val="007C5BB8"/>
    <w:rsid w:val="007C603D"/>
    <w:rsid w:val="007C6447"/>
    <w:rsid w:val="007C66C4"/>
    <w:rsid w:val="007C7297"/>
    <w:rsid w:val="007C72D0"/>
    <w:rsid w:val="007D2B26"/>
    <w:rsid w:val="007D39B6"/>
    <w:rsid w:val="007D4F7B"/>
    <w:rsid w:val="007D5881"/>
    <w:rsid w:val="007D64DB"/>
    <w:rsid w:val="007D6920"/>
    <w:rsid w:val="007D6E98"/>
    <w:rsid w:val="007E06DA"/>
    <w:rsid w:val="007E0BDA"/>
    <w:rsid w:val="007E59C2"/>
    <w:rsid w:val="007E5F01"/>
    <w:rsid w:val="007F32A8"/>
    <w:rsid w:val="007F3300"/>
    <w:rsid w:val="007F73A4"/>
    <w:rsid w:val="008025BA"/>
    <w:rsid w:val="00802FE8"/>
    <w:rsid w:val="00813572"/>
    <w:rsid w:val="00815BAF"/>
    <w:rsid w:val="00815BDB"/>
    <w:rsid w:val="00816D55"/>
    <w:rsid w:val="00817867"/>
    <w:rsid w:val="008247B7"/>
    <w:rsid w:val="008276EF"/>
    <w:rsid w:val="00832FA4"/>
    <w:rsid w:val="008355E3"/>
    <w:rsid w:val="00835D44"/>
    <w:rsid w:val="008400DA"/>
    <w:rsid w:val="00842BD5"/>
    <w:rsid w:val="00843F28"/>
    <w:rsid w:val="00843FBB"/>
    <w:rsid w:val="00852946"/>
    <w:rsid w:val="00854C0C"/>
    <w:rsid w:val="0085574C"/>
    <w:rsid w:val="00856265"/>
    <w:rsid w:val="00870AD1"/>
    <w:rsid w:val="00870E3B"/>
    <w:rsid w:val="008727B9"/>
    <w:rsid w:val="00873A6E"/>
    <w:rsid w:val="00877B85"/>
    <w:rsid w:val="00881C08"/>
    <w:rsid w:val="00884F51"/>
    <w:rsid w:val="00886238"/>
    <w:rsid w:val="00886C79"/>
    <w:rsid w:val="00890E4F"/>
    <w:rsid w:val="00891871"/>
    <w:rsid w:val="00892060"/>
    <w:rsid w:val="00893C15"/>
    <w:rsid w:val="008943FE"/>
    <w:rsid w:val="008A2B23"/>
    <w:rsid w:val="008A7400"/>
    <w:rsid w:val="008A7D8F"/>
    <w:rsid w:val="008B4137"/>
    <w:rsid w:val="008C01F6"/>
    <w:rsid w:val="008C16D6"/>
    <w:rsid w:val="008C5E6A"/>
    <w:rsid w:val="008D2DDE"/>
    <w:rsid w:val="008D3352"/>
    <w:rsid w:val="008D4A3F"/>
    <w:rsid w:val="008D5086"/>
    <w:rsid w:val="008D74AD"/>
    <w:rsid w:val="008E2030"/>
    <w:rsid w:val="008E4F84"/>
    <w:rsid w:val="008F410D"/>
    <w:rsid w:val="008F6E42"/>
    <w:rsid w:val="008F7781"/>
    <w:rsid w:val="00901821"/>
    <w:rsid w:val="00901B63"/>
    <w:rsid w:val="00904F83"/>
    <w:rsid w:val="00904FCC"/>
    <w:rsid w:val="00905E4C"/>
    <w:rsid w:val="009071C2"/>
    <w:rsid w:val="00912612"/>
    <w:rsid w:val="00912D0A"/>
    <w:rsid w:val="0091556E"/>
    <w:rsid w:val="00916DC6"/>
    <w:rsid w:val="00917C76"/>
    <w:rsid w:val="009202E5"/>
    <w:rsid w:val="0092107B"/>
    <w:rsid w:val="009234C3"/>
    <w:rsid w:val="00923D50"/>
    <w:rsid w:val="00924141"/>
    <w:rsid w:val="00924F0C"/>
    <w:rsid w:val="009253C8"/>
    <w:rsid w:val="00927F57"/>
    <w:rsid w:val="009326B8"/>
    <w:rsid w:val="00934C4F"/>
    <w:rsid w:val="00935141"/>
    <w:rsid w:val="009436E4"/>
    <w:rsid w:val="009441FB"/>
    <w:rsid w:val="00945FE3"/>
    <w:rsid w:val="0094777B"/>
    <w:rsid w:val="00953831"/>
    <w:rsid w:val="00957030"/>
    <w:rsid w:val="00957BC0"/>
    <w:rsid w:val="00962862"/>
    <w:rsid w:val="00967B11"/>
    <w:rsid w:val="00971E6E"/>
    <w:rsid w:val="00972184"/>
    <w:rsid w:val="00984E62"/>
    <w:rsid w:val="00992A01"/>
    <w:rsid w:val="00992A23"/>
    <w:rsid w:val="00996B2D"/>
    <w:rsid w:val="00996B97"/>
    <w:rsid w:val="009A0D51"/>
    <w:rsid w:val="009A2BFC"/>
    <w:rsid w:val="009A7C94"/>
    <w:rsid w:val="009B0DF0"/>
    <w:rsid w:val="009C01C9"/>
    <w:rsid w:val="009C7E63"/>
    <w:rsid w:val="009D3BD3"/>
    <w:rsid w:val="009E2F86"/>
    <w:rsid w:val="009E3209"/>
    <w:rsid w:val="009E7120"/>
    <w:rsid w:val="009F20DA"/>
    <w:rsid w:val="009F4CAB"/>
    <w:rsid w:val="009F5385"/>
    <w:rsid w:val="009F7A5C"/>
    <w:rsid w:val="00A01017"/>
    <w:rsid w:val="00A020F5"/>
    <w:rsid w:val="00A02F9B"/>
    <w:rsid w:val="00A04721"/>
    <w:rsid w:val="00A04BF9"/>
    <w:rsid w:val="00A21774"/>
    <w:rsid w:val="00A22811"/>
    <w:rsid w:val="00A255AA"/>
    <w:rsid w:val="00A3149A"/>
    <w:rsid w:val="00A32223"/>
    <w:rsid w:val="00A34639"/>
    <w:rsid w:val="00A352D3"/>
    <w:rsid w:val="00A40A3B"/>
    <w:rsid w:val="00A448A8"/>
    <w:rsid w:val="00A44D9D"/>
    <w:rsid w:val="00A4529F"/>
    <w:rsid w:val="00A47C2F"/>
    <w:rsid w:val="00A47F5A"/>
    <w:rsid w:val="00A5059D"/>
    <w:rsid w:val="00A527BB"/>
    <w:rsid w:val="00A54C03"/>
    <w:rsid w:val="00A54FF6"/>
    <w:rsid w:val="00A55DD5"/>
    <w:rsid w:val="00A63FC4"/>
    <w:rsid w:val="00A642AA"/>
    <w:rsid w:val="00A71B0A"/>
    <w:rsid w:val="00A7619A"/>
    <w:rsid w:val="00A80BD9"/>
    <w:rsid w:val="00A80D80"/>
    <w:rsid w:val="00A8169A"/>
    <w:rsid w:val="00A81733"/>
    <w:rsid w:val="00A81877"/>
    <w:rsid w:val="00A819C0"/>
    <w:rsid w:val="00A8750D"/>
    <w:rsid w:val="00A95A18"/>
    <w:rsid w:val="00AA1A1E"/>
    <w:rsid w:val="00AA2737"/>
    <w:rsid w:val="00AA615C"/>
    <w:rsid w:val="00AB3937"/>
    <w:rsid w:val="00AC0118"/>
    <w:rsid w:val="00AC0893"/>
    <w:rsid w:val="00AC2B23"/>
    <w:rsid w:val="00AC343C"/>
    <w:rsid w:val="00AC4448"/>
    <w:rsid w:val="00AC5E46"/>
    <w:rsid w:val="00AD07B3"/>
    <w:rsid w:val="00AD1C11"/>
    <w:rsid w:val="00AD648B"/>
    <w:rsid w:val="00AD656B"/>
    <w:rsid w:val="00AD745F"/>
    <w:rsid w:val="00AD78D7"/>
    <w:rsid w:val="00AE27E6"/>
    <w:rsid w:val="00AE3C9C"/>
    <w:rsid w:val="00AF2811"/>
    <w:rsid w:val="00AF48A9"/>
    <w:rsid w:val="00B01525"/>
    <w:rsid w:val="00B03457"/>
    <w:rsid w:val="00B03924"/>
    <w:rsid w:val="00B06178"/>
    <w:rsid w:val="00B066BD"/>
    <w:rsid w:val="00B13CA0"/>
    <w:rsid w:val="00B14516"/>
    <w:rsid w:val="00B156A1"/>
    <w:rsid w:val="00B17416"/>
    <w:rsid w:val="00B2077D"/>
    <w:rsid w:val="00B207FB"/>
    <w:rsid w:val="00B24B6A"/>
    <w:rsid w:val="00B25A29"/>
    <w:rsid w:val="00B25FBF"/>
    <w:rsid w:val="00B2607D"/>
    <w:rsid w:val="00B30C54"/>
    <w:rsid w:val="00B3510E"/>
    <w:rsid w:val="00B35508"/>
    <w:rsid w:val="00B42560"/>
    <w:rsid w:val="00B44C34"/>
    <w:rsid w:val="00B53A3C"/>
    <w:rsid w:val="00B54115"/>
    <w:rsid w:val="00B56A9B"/>
    <w:rsid w:val="00B65CDA"/>
    <w:rsid w:val="00B7049E"/>
    <w:rsid w:val="00B72429"/>
    <w:rsid w:val="00B815CC"/>
    <w:rsid w:val="00B834F2"/>
    <w:rsid w:val="00B90428"/>
    <w:rsid w:val="00B96AA1"/>
    <w:rsid w:val="00BA02B9"/>
    <w:rsid w:val="00BA1308"/>
    <w:rsid w:val="00BA380F"/>
    <w:rsid w:val="00BA425C"/>
    <w:rsid w:val="00BA5077"/>
    <w:rsid w:val="00BA610A"/>
    <w:rsid w:val="00BB1CDC"/>
    <w:rsid w:val="00BB6C31"/>
    <w:rsid w:val="00BC1037"/>
    <w:rsid w:val="00BC159A"/>
    <w:rsid w:val="00BC4EC8"/>
    <w:rsid w:val="00BC7CFA"/>
    <w:rsid w:val="00BD1969"/>
    <w:rsid w:val="00BD4055"/>
    <w:rsid w:val="00BD5F8E"/>
    <w:rsid w:val="00BD6CB2"/>
    <w:rsid w:val="00BD6FAF"/>
    <w:rsid w:val="00BE1E95"/>
    <w:rsid w:val="00BE2C93"/>
    <w:rsid w:val="00BF0DBE"/>
    <w:rsid w:val="00BF1916"/>
    <w:rsid w:val="00BF26C4"/>
    <w:rsid w:val="00BF62BE"/>
    <w:rsid w:val="00BF688C"/>
    <w:rsid w:val="00BF74B7"/>
    <w:rsid w:val="00C0483D"/>
    <w:rsid w:val="00C05D70"/>
    <w:rsid w:val="00C20577"/>
    <w:rsid w:val="00C225DB"/>
    <w:rsid w:val="00C25E3D"/>
    <w:rsid w:val="00C354D8"/>
    <w:rsid w:val="00C35FFF"/>
    <w:rsid w:val="00C3676C"/>
    <w:rsid w:val="00C37BB7"/>
    <w:rsid w:val="00C403B3"/>
    <w:rsid w:val="00C441AE"/>
    <w:rsid w:val="00C4611B"/>
    <w:rsid w:val="00C46228"/>
    <w:rsid w:val="00C51E12"/>
    <w:rsid w:val="00C52E5A"/>
    <w:rsid w:val="00C53BDD"/>
    <w:rsid w:val="00C574DA"/>
    <w:rsid w:val="00C62974"/>
    <w:rsid w:val="00C65760"/>
    <w:rsid w:val="00C67B8A"/>
    <w:rsid w:val="00C8262F"/>
    <w:rsid w:val="00C835E7"/>
    <w:rsid w:val="00C855F4"/>
    <w:rsid w:val="00C864A4"/>
    <w:rsid w:val="00C90348"/>
    <w:rsid w:val="00C91E2D"/>
    <w:rsid w:val="00C9282D"/>
    <w:rsid w:val="00C94194"/>
    <w:rsid w:val="00C94E96"/>
    <w:rsid w:val="00CA04DF"/>
    <w:rsid w:val="00CA0C54"/>
    <w:rsid w:val="00CA1923"/>
    <w:rsid w:val="00CA5881"/>
    <w:rsid w:val="00CA6887"/>
    <w:rsid w:val="00CB0B40"/>
    <w:rsid w:val="00CB3319"/>
    <w:rsid w:val="00CB5115"/>
    <w:rsid w:val="00CC5E4D"/>
    <w:rsid w:val="00CC7885"/>
    <w:rsid w:val="00CD1476"/>
    <w:rsid w:val="00CE0EAA"/>
    <w:rsid w:val="00CE1F6A"/>
    <w:rsid w:val="00CE639F"/>
    <w:rsid w:val="00CF173E"/>
    <w:rsid w:val="00CF31BC"/>
    <w:rsid w:val="00CF36BD"/>
    <w:rsid w:val="00CF44E7"/>
    <w:rsid w:val="00CF7493"/>
    <w:rsid w:val="00D02140"/>
    <w:rsid w:val="00D04861"/>
    <w:rsid w:val="00D06079"/>
    <w:rsid w:val="00D0611A"/>
    <w:rsid w:val="00D14852"/>
    <w:rsid w:val="00D20AF8"/>
    <w:rsid w:val="00D2137E"/>
    <w:rsid w:val="00D26FA2"/>
    <w:rsid w:val="00D27884"/>
    <w:rsid w:val="00D314DF"/>
    <w:rsid w:val="00D315C8"/>
    <w:rsid w:val="00D366AD"/>
    <w:rsid w:val="00D36D36"/>
    <w:rsid w:val="00D41291"/>
    <w:rsid w:val="00D46525"/>
    <w:rsid w:val="00D50A06"/>
    <w:rsid w:val="00D50A22"/>
    <w:rsid w:val="00D5727C"/>
    <w:rsid w:val="00D61BA2"/>
    <w:rsid w:val="00D61D2C"/>
    <w:rsid w:val="00D61DE9"/>
    <w:rsid w:val="00D70F2F"/>
    <w:rsid w:val="00D719B5"/>
    <w:rsid w:val="00D71F18"/>
    <w:rsid w:val="00D73627"/>
    <w:rsid w:val="00D736FD"/>
    <w:rsid w:val="00D843D1"/>
    <w:rsid w:val="00D84FF6"/>
    <w:rsid w:val="00D8591B"/>
    <w:rsid w:val="00D87BE9"/>
    <w:rsid w:val="00D90572"/>
    <w:rsid w:val="00D9086C"/>
    <w:rsid w:val="00D9229E"/>
    <w:rsid w:val="00D95A31"/>
    <w:rsid w:val="00DA0A61"/>
    <w:rsid w:val="00DA1117"/>
    <w:rsid w:val="00DA2607"/>
    <w:rsid w:val="00DA390A"/>
    <w:rsid w:val="00DA4294"/>
    <w:rsid w:val="00DB1178"/>
    <w:rsid w:val="00DB122A"/>
    <w:rsid w:val="00DB2E0C"/>
    <w:rsid w:val="00DC38FA"/>
    <w:rsid w:val="00DC6B94"/>
    <w:rsid w:val="00DD412B"/>
    <w:rsid w:val="00DD51EB"/>
    <w:rsid w:val="00DE2065"/>
    <w:rsid w:val="00DE4AC9"/>
    <w:rsid w:val="00DE7DE2"/>
    <w:rsid w:val="00DF035A"/>
    <w:rsid w:val="00DF5275"/>
    <w:rsid w:val="00E003EC"/>
    <w:rsid w:val="00E008FD"/>
    <w:rsid w:val="00E114EC"/>
    <w:rsid w:val="00E12904"/>
    <w:rsid w:val="00E15DC8"/>
    <w:rsid w:val="00E170B5"/>
    <w:rsid w:val="00E2485B"/>
    <w:rsid w:val="00E274DC"/>
    <w:rsid w:val="00E30D2E"/>
    <w:rsid w:val="00E30DB2"/>
    <w:rsid w:val="00E319B4"/>
    <w:rsid w:val="00E32549"/>
    <w:rsid w:val="00E56005"/>
    <w:rsid w:val="00E56B6C"/>
    <w:rsid w:val="00E62D08"/>
    <w:rsid w:val="00E66E4A"/>
    <w:rsid w:val="00E67B8F"/>
    <w:rsid w:val="00E71A77"/>
    <w:rsid w:val="00E71C26"/>
    <w:rsid w:val="00E746BB"/>
    <w:rsid w:val="00E808C2"/>
    <w:rsid w:val="00E82C63"/>
    <w:rsid w:val="00E83BF7"/>
    <w:rsid w:val="00E846DF"/>
    <w:rsid w:val="00E86E28"/>
    <w:rsid w:val="00E91A19"/>
    <w:rsid w:val="00E91A51"/>
    <w:rsid w:val="00E91B71"/>
    <w:rsid w:val="00E95193"/>
    <w:rsid w:val="00E96115"/>
    <w:rsid w:val="00E96412"/>
    <w:rsid w:val="00EA2FF7"/>
    <w:rsid w:val="00EA3720"/>
    <w:rsid w:val="00EB1AE0"/>
    <w:rsid w:val="00EB792F"/>
    <w:rsid w:val="00EC18BA"/>
    <w:rsid w:val="00EC1FFA"/>
    <w:rsid w:val="00EC267A"/>
    <w:rsid w:val="00EC6A11"/>
    <w:rsid w:val="00ED5FDF"/>
    <w:rsid w:val="00EE0130"/>
    <w:rsid w:val="00EE140B"/>
    <w:rsid w:val="00EE2FEC"/>
    <w:rsid w:val="00EE356C"/>
    <w:rsid w:val="00EE55DF"/>
    <w:rsid w:val="00EE5AD6"/>
    <w:rsid w:val="00EF35A3"/>
    <w:rsid w:val="00EF3F06"/>
    <w:rsid w:val="00EF488B"/>
    <w:rsid w:val="00EF73F6"/>
    <w:rsid w:val="00F015E3"/>
    <w:rsid w:val="00F078B8"/>
    <w:rsid w:val="00F07E08"/>
    <w:rsid w:val="00F13499"/>
    <w:rsid w:val="00F1650C"/>
    <w:rsid w:val="00F167E2"/>
    <w:rsid w:val="00F17B80"/>
    <w:rsid w:val="00F20961"/>
    <w:rsid w:val="00F24BA7"/>
    <w:rsid w:val="00F27498"/>
    <w:rsid w:val="00F303D1"/>
    <w:rsid w:val="00F3162D"/>
    <w:rsid w:val="00F41226"/>
    <w:rsid w:val="00F41910"/>
    <w:rsid w:val="00F41BC6"/>
    <w:rsid w:val="00F43648"/>
    <w:rsid w:val="00F50D5D"/>
    <w:rsid w:val="00F74B65"/>
    <w:rsid w:val="00F81D3E"/>
    <w:rsid w:val="00F84E95"/>
    <w:rsid w:val="00F93A5D"/>
    <w:rsid w:val="00F97BDB"/>
    <w:rsid w:val="00FA05B4"/>
    <w:rsid w:val="00FA170B"/>
    <w:rsid w:val="00FA6118"/>
    <w:rsid w:val="00FB1B7F"/>
    <w:rsid w:val="00FB38EB"/>
    <w:rsid w:val="00FC14DA"/>
    <w:rsid w:val="00FC411D"/>
    <w:rsid w:val="00FD2A0D"/>
    <w:rsid w:val="00FD7810"/>
    <w:rsid w:val="00FE0289"/>
    <w:rsid w:val="00FE0D2E"/>
    <w:rsid w:val="00FE61CA"/>
    <w:rsid w:val="00FF3E1F"/>
    <w:rsid w:val="00FF5894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5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12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0F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ertucc\Local%20Settings\Temporary%20Internet%20Files\OLK68\%2318%20OJT%20Monitoring%20Report-EBW%20version%2009%2015%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0849-9119-4444-A520-7DFF829D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#18 OJT Monitoring Report-EBW version 09 15 04</Template>
  <TotalTime>2</TotalTime>
  <Pages>1</Pages>
  <Words>254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Alameda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walkerb</cp:lastModifiedBy>
  <cp:revision>4</cp:revision>
  <cp:lastPrinted>2013-10-07T19:55:00Z</cp:lastPrinted>
  <dcterms:created xsi:type="dcterms:W3CDTF">2013-10-15T19:46:00Z</dcterms:created>
  <dcterms:modified xsi:type="dcterms:W3CDTF">2013-10-15T19:50:00Z</dcterms:modified>
</cp:coreProperties>
</file>