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Default="009D3BD3">
      <w:pPr>
        <w:pStyle w:val="Heading1"/>
      </w:pPr>
      <w:r>
        <w:t>PY 201</w:t>
      </w:r>
      <w:r w:rsidR="004C70F5">
        <w:t>2</w:t>
      </w:r>
      <w:r w:rsidR="008A7400">
        <w:t>-1</w:t>
      </w:r>
      <w:r w:rsidR="004C70F5">
        <w:t>3</w:t>
      </w:r>
      <w:r>
        <w:t xml:space="preserve"> Workforce Investment Act Program Process Management</w:t>
      </w:r>
      <w:r w:rsidR="00693664">
        <w:t xml:space="preserve"> Review Tool</w:t>
      </w:r>
    </w:p>
    <w:p w:rsidR="00B53A3C" w:rsidRPr="00B53A3C" w:rsidRDefault="00B53A3C" w:rsidP="00B53A3C"/>
    <w:p w:rsidR="00EC18BA" w:rsidRDefault="00EC18BA">
      <w:pPr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RWB/Contractor Name: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Date of On-Site Review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</w:p>
    <w:p w:rsidR="0094777B" w:rsidRDefault="0094777B" w:rsidP="009D3BD3">
      <w:pPr>
        <w:tabs>
          <w:tab w:val="right" w:pos="8640"/>
        </w:tabs>
        <w:jc w:val="both"/>
        <w:rPr>
          <w:rFonts w:ascii="Arial" w:hAnsi="Arial" w:cs="Arial"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Review Period:  </w:t>
      </w:r>
      <w:r>
        <w:rPr>
          <w:rFonts w:ascii="Arial" w:hAnsi="Arial" w:cs="Arial"/>
        </w:rPr>
        <w:t>__________________________________________</w:t>
      </w:r>
      <w:r w:rsidR="0094777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</w:t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b/>
        </w:rPr>
      </w:pP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Review Completed By: </w:t>
      </w:r>
      <w:r>
        <w:rPr>
          <w:rFonts w:ascii="Arial" w:hAnsi="Arial" w:cs="Arial"/>
          <w:u w:val="single"/>
        </w:rPr>
        <w:tab/>
      </w:r>
    </w:p>
    <w:p w:rsidR="009D3BD3" w:rsidRDefault="009D3BD3" w:rsidP="009D3BD3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808" w:type="dxa"/>
        <w:jc w:val="center"/>
        <w:tblInd w:w="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"/>
        <w:gridCol w:w="5851"/>
        <w:gridCol w:w="28"/>
        <w:gridCol w:w="538"/>
        <w:gridCol w:w="35"/>
        <w:gridCol w:w="448"/>
        <w:gridCol w:w="35"/>
        <w:gridCol w:w="3828"/>
      </w:tblGrid>
      <w:tr w:rsidR="00EC18BA" w:rsidTr="00A04721">
        <w:trPr>
          <w:trHeight w:hRule="exact" w:val="765"/>
          <w:jc w:val="center"/>
        </w:trPr>
        <w:tc>
          <w:tcPr>
            <w:tcW w:w="4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AD78D7" w:rsidP="00E91A19">
            <w:pPr>
              <w:jc w:val="center"/>
              <w:rPr>
                <w:rFonts w:ascii="Arial" w:hAnsi="Arial" w:cs="Arial"/>
                <w:b/>
              </w:rPr>
            </w:pPr>
            <w:r w:rsidRPr="00AD78D7">
              <w:rPr>
                <w:rFonts w:ascii="Arial" w:hAnsi="Arial" w:cs="Arial"/>
                <w:b/>
              </w:rPr>
              <w:t>R</w:t>
            </w:r>
            <w:r w:rsidR="00E91A19">
              <w:rPr>
                <w:rFonts w:ascii="Arial" w:hAnsi="Arial" w:cs="Arial"/>
                <w:b/>
              </w:rPr>
              <w:t>OLE OF BOARD AND YOUTH COUNCIL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BA425C" w:rsidRDefault="00EC18B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Default="001706A7" w:rsidP="00D0611A">
            <w:pPr>
              <w:jc w:val="center"/>
              <w:rPr>
                <w:rFonts w:ascii="Arial" w:hAnsi="Arial" w:cs="Arial"/>
                <w:b/>
              </w:rPr>
            </w:pPr>
          </w:p>
          <w:p w:rsidR="00117418" w:rsidRDefault="00F167E2" w:rsidP="00D06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EC18BA" w:rsidRPr="00D0611A" w:rsidRDefault="00EC18BA" w:rsidP="000C008E">
            <w:pPr>
              <w:jc w:val="center"/>
              <w:rPr>
                <w:rFonts w:ascii="Arial" w:hAnsi="Arial" w:cs="Arial"/>
              </w:rPr>
            </w:pPr>
          </w:p>
        </w:tc>
      </w:tr>
      <w:tr w:rsidR="006B28D4" w:rsidTr="00BD5F8E">
        <w:trPr>
          <w:trHeight w:val="84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6B28D4" w:rsidRDefault="006B28D4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B28D4" w:rsidRPr="003C06B1" w:rsidRDefault="009B0DF0" w:rsidP="003C06B1">
            <w:pPr>
              <w:pStyle w:val="ListParagraph"/>
              <w:numPr>
                <w:ilvl w:val="1"/>
                <w:numId w:val="14"/>
              </w:numPr>
              <w:ind w:left="769" w:hanging="540"/>
              <w:rPr>
                <w:rFonts w:ascii="Arial" w:hAnsi="Arial" w:cs="Arial"/>
                <w:sz w:val="20"/>
                <w:szCs w:val="20"/>
              </w:rPr>
            </w:pPr>
            <w:r w:rsidRPr="003C06B1">
              <w:rPr>
                <w:rFonts w:ascii="Arial" w:hAnsi="Arial" w:cs="Arial"/>
                <w:sz w:val="20"/>
                <w:szCs w:val="20"/>
              </w:rPr>
              <w:t>Has the</w:t>
            </w:r>
            <w:r w:rsidR="00E91A19" w:rsidRPr="003C06B1">
              <w:rPr>
                <w:rFonts w:ascii="Arial" w:hAnsi="Arial" w:cs="Arial"/>
                <w:sz w:val="20"/>
                <w:szCs w:val="20"/>
              </w:rPr>
              <w:t xml:space="preserve"> Board </w:t>
            </w:r>
            <w:r w:rsidRPr="003C06B1">
              <w:rPr>
                <w:rFonts w:ascii="Arial" w:hAnsi="Arial" w:cs="Arial"/>
                <w:sz w:val="20"/>
                <w:szCs w:val="20"/>
              </w:rPr>
              <w:t xml:space="preserve">established a Youth </w:t>
            </w:r>
            <w:proofErr w:type="gramStart"/>
            <w:r w:rsidRPr="003C06B1">
              <w:rPr>
                <w:rFonts w:ascii="Arial" w:hAnsi="Arial" w:cs="Arial"/>
                <w:sz w:val="20"/>
                <w:szCs w:val="20"/>
              </w:rPr>
              <w:t xml:space="preserve">Advisory </w:t>
            </w:r>
            <w:r w:rsidR="003C06B1" w:rsidRPr="003C0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06B1">
              <w:rPr>
                <w:rFonts w:ascii="Arial" w:hAnsi="Arial" w:cs="Arial"/>
                <w:sz w:val="20"/>
                <w:szCs w:val="20"/>
              </w:rPr>
              <w:t>Council</w:t>
            </w:r>
            <w:proofErr w:type="gramEnd"/>
            <w:r w:rsidR="002F7CA0" w:rsidRPr="003C06B1">
              <w:rPr>
                <w:rFonts w:ascii="Arial" w:hAnsi="Arial" w:cs="Arial"/>
                <w:sz w:val="20"/>
                <w:szCs w:val="20"/>
              </w:rPr>
              <w:t>?</w:t>
            </w:r>
            <w:r w:rsidR="001706A7" w:rsidRPr="003C06B1">
              <w:rPr>
                <w:rFonts w:ascii="Arial" w:hAnsi="Arial" w:cs="Arial"/>
                <w:sz w:val="20"/>
                <w:szCs w:val="20"/>
              </w:rPr>
              <w:t xml:space="preserve"> (Obtain </w:t>
            </w:r>
            <w:r w:rsidR="002F7CA0" w:rsidRPr="003C06B1">
              <w:rPr>
                <w:rFonts w:ascii="Arial" w:hAnsi="Arial" w:cs="Arial"/>
                <w:sz w:val="20"/>
                <w:szCs w:val="20"/>
              </w:rPr>
              <w:t>list of B</w:t>
            </w:r>
            <w:r w:rsidR="001706A7" w:rsidRPr="003C06B1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2F7CA0" w:rsidRPr="003C06B1">
              <w:rPr>
                <w:rFonts w:ascii="Arial" w:hAnsi="Arial" w:cs="Arial"/>
                <w:sz w:val="20"/>
                <w:szCs w:val="20"/>
              </w:rPr>
              <w:t>Members</w:t>
            </w:r>
            <w:r w:rsidR="00707C54" w:rsidRPr="003C06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1C34" w:rsidRPr="003C06B1" w:rsidRDefault="00041C34" w:rsidP="00BF0DBE">
            <w:pPr>
              <w:spacing w:after="12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B28D4" w:rsidRDefault="006B28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8D4" w:rsidRPr="00BA425C" w:rsidRDefault="003D2946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DF0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28D4" w:rsidRPr="00BA425C" w:rsidRDefault="006B28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28D4" w:rsidRPr="00BA425C" w:rsidRDefault="003D2946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0DF0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B28D4" w:rsidRDefault="006B28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B28D4" w:rsidRDefault="006B28D4">
            <w:pPr>
              <w:rPr>
                <w:rFonts w:ascii="Arial" w:hAnsi="Arial" w:cs="Arial"/>
              </w:rPr>
            </w:pPr>
          </w:p>
        </w:tc>
      </w:tr>
      <w:tr w:rsidR="00BF0DBE" w:rsidTr="00BD5F8E">
        <w:trPr>
          <w:trHeight w:val="84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F0DBE" w:rsidRDefault="00BF0DBE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F0DBE" w:rsidRPr="003C06B1" w:rsidRDefault="00BF0DBE" w:rsidP="003C06B1">
            <w:pPr>
              <w:ind w:left="769" w:hanging="54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1.2 </w:t>
            </w:r>
            <w:r w:rsidR="003C06B1" w:rsidRPr="003C06B1">
              <w:rPr>
                <w:rFonts w:ascii="Arial" w:hAnsi="Arial" w:cs="Arial"/>
              </w:rPr>
              <w:t xml:space="preserve">   </w:t>
            </w:r>
            <w:r w:rsidRPr="003C06B1">
              <w:rPr>
                <w:rFonts w:ascii="Arial" w:hAnsi="Arial" w:cs="Arial"/>
              </w:rPr>
              <w:t xml:space="preserve">Are there any Policies and Procedures </w:t>
            </w:r>
            <w:proofErr w:type="gramStart"/>
            <w:r w:rsidRPr="003C06B1">
              <w:rPr>
                <w:rFonts w:ascii="Arial" w:hAnsi="Arial" w:cs="Arial"/>
              </w:rPr>
              <w:t xml:space="preserve">related </w:t>
            </w:r>
            <w:r w:rsidR="003C06B1" w:rsidRPr="003C06B1">
              <w:rPr>
                <w:rFonts w:ascii="Arial" w:hAnsi="Arial" w:cs="Arial"/>
              </w:rPr>
              <w:t xml:space="preserve"> </w:t>
            </w:r>
            <w:r w:rsidRPr="003C06B1">
              <w:rPr>
                <w:rFonts w:ascii="Arial" w:hAnsi="Arial" w:cs="Arial"/>
              </w:rPr>
              <w:t>to</w:t>
            </w:r>
            <w:proofErr w:type="gramEnd"/>
            <w:r w:rsidRPr="003C06B1">
              <w:rPr>
                <w:rFonts w:ascii="Arial" w:hAnsi="Arial" w:cs="Arial"/>
              </w:rPr>
              <w:t xml:space="preserve"> the Youth Council’s responsibilities?</w:t>
            </w:r>
          </w:p>
          <w:p w:rsidR="00BF0DBE" w:rsidRPr="003C06B1" w:rsidRDefault="00BF0DBE" w:rsidP="00BF0DBE">
            <w:pPr>
              <w:pStyle w:val="ListParagraph"/>
              <w:ind w:left="576" w:hanging="347"/>
              <w:rPr>
                <w:rFonts w:ascii="Arial" w:hAnsi="Arial" w:cs="Arial"/>
                <w:sz w:val="20"/>
                <w:szCs w:val="20"/>
              </w:rPr>
            </w:pPr>
          </w:p>
          <w:p w:rsidR="00BF0DBE" w:rsidRPr="003C06B1" w:rsidRDefault="00BF0DBE" w:rsidP="00BF0DBE">
            <w:pPr>
              <w:pStyle w:val="ListParagraph"/>
              <w:ind w:left="5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0DBE" w:rsidRDefault="00BF0D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DBE" w:rsidRDefault="00BF0D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F0DBE" w:rsidRDefault="00BF0DBE">
            <w:pPr>
              <w:rPr>
                <w:rFonts w:ascii="Arial" w:hAnsi="Arial" w:cs="Arial"/>
              </w:rPr>
            </w:pPr>
          </w:p>
        </w:tc>
      </w:tr>
      <w:tr w:rsidR="00BF0DBE" w:rsidTr="00BD5F8E">
        <w:trPr>
          <w:trHeight w:val="84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F0DBE" w:rsidRDefault="00BF0DBE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F0DBE" w:rsidRPr="003C06B1" w:rsidRDefault="00BF0DBE" w:rsidP="003C06B1">
            <w:pPr>
              <w:spacing w:after="120"/>
              <w:ind w:left="769" w:hanging="54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1.3 </w:t>
            </w:r>
            <w:r w:rsidR="003C06B1" w:rsidRPr="003C06B1">
              <w:rPr>
                <w:rFonts w:ascii="Arial" w:hAnsi="Arial" w:cs="Arial"/>
              </w:rPr>
              <w:t xml:space="preserve">  </w:t>
            </w:r>
            <w:r w:rsidRPr="003C06B1">
              <w:rPr>
                <w:rFonts w:ascii="Arial" w:hAnsi="Arial" w:cs="Arial"/>
              </w:rPr>
              <w:t>Do the procedures ensure the involvement of the Youth Council in the selection of youth services provider(s)? (Obtain copy of the procedure)</w:t>
            </w:r>
          </w:p>
          <w:p w:rsidR="00BF0DBE" w:rsidRPr="003C06B1" w:rsidRDefault="00BF0DBE" w:rsidP="00BF0DBE">
            <w:pPr>
              <w:ind w:left="589" w:hanging="36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0DBE" w:rsidRDefault="00BF0D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0DBE" w:rsidRPr="00BA425C" w:rsidRDefault="00BF0D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0DBE" w:rsidRDefault="00BF0D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F0DBE" w:rsidRDefault="00BF0DBE">
            <w:pPr>
              <w:rPr>
                <w:rFonts w:ascii="Arial" w:hAnsi="Arial" w:cs="Arial"/>
              </w:rPr>
            </w:pPr>
          </w:p>
        </w:tc>
      </w:tr>
      <w:tr w:rsidR="009B0DF0" w:rsidTr="00BD5F8E">
        <w:trPr>
          <w:trHeight w:val="687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B0DF0" w:rsidRDefault="009B0DF0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1C34" w:rsidRPr="003C06B1" w:rsidRDefault="00BF0DBE" w:rsidP="003C06B1">
            <w:pPr>
              <w:pStyle w:val="ListParagraph"/>
              <w:numPr>
                <w:ilvl w:val="1"/>
                <w:numId w:val="17"/>
              </w:numPr>
              <w:spacing w:after="120"/>
              <w:ind w:left="769" w:hanging="540"/>
              <w:rPr>
                <w:rFonts w:ascii="Arial" w:hAnsi="Arial" w:cs="Arial"/>
                <w:sz w:val="20"/>
                <w:szCs w:val="20"/>
              </w:rPr>
            </w:pPr>
            <w:r w:rsidRPr="003C06B1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9B0DF0" w:rsidRPr="003C06B1">
              <w:rPr>
                <w:rFonts w:ascii="Arial" w:hAnsi="Arial" w:cs="Arial"/>
                <w:sz w:val="20"/>
                <w:szCs w:val="20"/>
              </w:rPr>
              <w:t>Youth Council me</w:t>
            </w:r>
            <w:r w:rsidRPr="003C06B1">
              <w:rPr>
                <w:rFonts w:ascii="Arial" w:hAnsi="Arial" w:cs="Arial"/>
                <w:sz w:val="20"/>
                <w:szCs w:val="20"/>
              </w:rPr>
              <w:t>e</w:t>
            </w:r>
            <w:r w:rsidR="009B0DF0" w:rsidRPr="003C06B1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3C06B1">
              <w:rPr>
                <w:rFonts w:ascii="Arial" w:hAnsi="Arial" w:cs="Arial"/>
                <w:sz w:val="20"/>
                <w:szCs w:val="20"/>
              </w:rPr>
              <w:t xml:space="preserve">regularly </w:t>
            </w:r>
            <w:proofErr w:type="gramStart"/>
            <w:r w:rsidRPr="003C06B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C06B1" w:rsidRPr="003C06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06B1">
              <w:rPr>
                <w:rFonts w:ascii="Arial" w:hAnsi="Arial" w:cs="Arial"/>
                <w:sz w:val="20"/>
                <w:szCs w:val="20"/>
              </w:rPr>
              <w:t>adivse</w:t>
            </w:r>
            <w:proofErr w:type="spellEnd"/>
            <w:proofErr w:type="gramEnd"/>
            <w:r w:rsidRPr="003C06B1">
              <w:rPr>
                <w:rFonts w:ascii="Arial" w:hAnsi="Arial" w:cs="Arial"/>
                <w:sz w:val="20"/>
                <w:szCs w:val="20"/>
              </w:rPr>
              <w:t xml:space="preserve"> or report to the Board on youth activities</w:t>
            </w:r>
            <w:r w:rsidR="00C3676C" w:rsidRPr="003C06B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9B0DF0" w:rsidRPr="003C06B1">
              <w:rPr>
                <w:rFonts w:ascii="Arial" w:hAnsi="Arial" w:cs="Arial"/>
                <w:sz w:val="20"/>
                <w:szCs w:val="20"/>
              </w:rPr>
              <w:t xml:space="preserve"> (Obtain copy of</w:t>
            </w:r>
            <w:r w:rsidR="00C3676C" w:rsidRPr="003C06B1">
              <w:rPr>
                <w:rFonts w:ascii="Arial" w:hAnsi="Arial" w:cs="Arial"/>
                <w:sz w:val="20"/>
                <w:szCs w:val="20"/>
              </w:rPr>
              <w:t xml:space="preserve"> Youth  Council minutes</w:t>
            </w:r>
            <w:r w:rsidR="00707C54" w:rsidRPr="003C06B1">
              <w:rPr>
                <w:rFonts w:ascii="Arial" w:hAnsi="Arial" w:cs="Arial"/>
                <w:sz w:val="20"/>
                <w:szCs w:val="20"/>
              </w:rPr>
              <w:t xml:space="preserve"> and agenda</w:t>
            </w:r>
            <w:r w:rsidR="00C3676C" w:rsidRPr="003C06B1">
              <w:rPr>
                <w:rFonts w:ascii="Arial" w:hAnsi="Arial" w:cs="Arial"/>
                <w:sz w:val="20"/>
                <w:szCs w:val="20"/>
              </w:rPr>
              <w:t>)</w:t>
            </w:r>
            <w:r w:rsidR="009B0DF0" w:rsidRPr="003C06B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B0DF0" w:rsidRPr="003C06B1" w:rsidRDefault="009B0DF0" w:rsidP="00041C34">
            <w:pPr>
              <w:pStyle w:val="ListParagraph"/>
              <w:spacing w:after="120"/>
              <w:ind w:left="5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B0DF0" w:rsidRDefault="009B0D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DF0" w:rsidRPr="00BA425C" w:rsidRDefault="003D2946" w:rsidP="009D3BD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76C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0DF0" w:rsidRPr="00BA425C" w:rsidRDefault="009B0DF0" w:rsidP="009D3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DF0" w:rsidRPr="00BA425C" w:rsidRDefault="003D2946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76C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0DF0" w:rsidRDefault="009B0D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B0DF0" w:rsidRDefault="009B0DF0" w:rsidP="0035124A">
            <w:pPr>
              <w:jc w:val="both"/>
              <w:rPr>
                <w:rFonts w:ascii="Arial" w:hAnsi="Arial" w:cs="Arial"/>
              </w:rPr>
            </w:pPr>
          </w:p>
        </w:tc>
      </w:tr>
      <w:tr w:rsidR="009D3BD3" w:rsidTr="00BD5F8E">
        <w:trPr>
          <w:trHeight w:val="687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D3BD3" w:rsidRDefault="009D3BD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D3BD3" w:rsidRPr="003C06B1" w:rsidRDefault="0035124A" w:rsidP="00707C54">
            <w:pPr>
              <w:spacing w:after="120"/>
              <w:ind w:left="720" w:hanging="720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    </w:t>
            </w:r>
            <w:r w:rsidR="006B28D4" w:rsidRPr="003C06B1">
              <w:rPr>
                <w:rFonts w:ascii="Arial" w:hAnsi="Arial" w:cs="Arial"/>
              </w:rPr>
              <w:t>1.</w:t>
            </w:r>
            <w:r w:rsidR="003C06B1" w:rsidRPr="003C06B1">
              <w:rPr>
                <w:rFonts w:ascii="Arial" w:hAnsi="Arial" w:cs="Arial"/>
              </w:rPr>
              <w:t>5</w:t>
            </w:r>
            <w:r w:rsidR="006B28D4" w:rsidRPr="003C06B1">
              <w:rPr>
                <w:rFonts w:ascii="Arial" w:hAnsi="Arial" w:cs="Arial"/>
              </w:rPr>
              <w:t xml:space="preserve">   </w:t>
            </w:r>
            <w:r w:rsidR="001706A7" w:rsidRPr="003C06B1">
              <w:rPr>
                <w:rFonts w:ascii="Arial" w:hAnsi="Arial" w:cs="Arial"/>
              </w:rPr>
              <w:t>D</w:t>
            </w:r>
            <w:r w:rsidR="009B0DF0" w:rsidRPr="003C06B1">
              <w:rPr>
                <w:rFonts w:ascii="Arial" w:hAnsi="Arial" w:cs="Arial"/>
              </w:rPr>
              <w:t xml:space="preserve">oes the Board have a procedure that ensures the involvement of the Youth Council in the selection </w:t>
            </w:r>
            <w:r w:rsidR="00EA2FF7" w:rsidRPr="003C06B1">
              <w:rPr>
                <w:rFonts w:ascii="Arial" w:hAnsi="Arial" w:cs="Arial"/>
              </w:rPr>
              <w:t>of youth</w:t>
            </w:r>
            <w:r w:rsidR="009B0DF0" w:rsidRPr="003C06B1">
              <w:rPr>
                <w:rFonts w:ascii="Arial" w:hAnsi="Arial" w:cs="Arial"/>
              </w:rPr>
              <w:t xml:space="preserve"> services provider(s)?</w:t>
            </w:r>
            <w:r w:rsidR="001706A7" w:rsidRPr="003C06B1">
              <w:rPr>
                <w:rFonts w:ascii="Arial" w:hAnsi="Arial" w:cs="Arial"/>
              </w:rPr>
              <w:t xml:space="preserve"> (Obtain copy of</w:t>
            </w:r>
            <w:r w:rsidR="00C3676C" w:rsidRPr="003C06B1">
              <w:rPr>
                <w:rFonts w:ascii="Arial" w:hAnsi="Arial" w:cs="Arial"/>
              </w:rPr>
              <w:t xml:space="preserve"> the procedure</w:t>
            </w:r>
            <w:r w:rsidR="00707C54" w:rsidRPr="003C06B1">
              <w:rPr>
                <w:rFonts w:ascii="Arial" w:hAnsi="Arial" w:cs="Arial"/>
              </w:rPr>
              <w:t>)</w:t>
            </w:r>
          </w:p>
          <w:p w:rsidR="000B6176" w:rsidRPr="003C06B1" w:rsidRDefault="00BF0DBE" w:rsidP="00BF0DBE">
            <w:pPr>
              <w:spacing w:after="120"/>
              <w:ind w:left="720" w:hanging="131"/>
              <w:rPr>
                <w:rFonts w:ascii="Arial" w:hAnsi="Arial" w:cs="Arial"/>
              </w:rPr>
            </w:pPr>
            <w:r w:rsidRPr="003C06B1">
              <w:rPr>
                <w:rFonts w:ascii="Arial" w:hAnsi="Arial" w:cs="Arial"/>
              </w:rPr>
              <w:t xml:space="preserve">  (</w:t>
            </w:r>
            <w:r w:rsidR="000B6176" w:rsidRPr="003C06B1">
              <w:rPr>
                <w:rFonts w:ascii="Arial" w:hAnsi="Arial" w:cs="Arial"/>
              </w:rPr>
              <w:t>Identify any issues or concerns in the comment section regarding the Y</w:t>
            </w:r>
            <w:r w:rsidRPr="003C06B1">
              <w:rPr>
                <w:rFonts w:ascii="Arial" w:hAnsi="Arial" w:cs="Arial"/>
              </w:rPr>
              <w:t xml:space="preserve">outh </w:t>
            </w:r>
            <w:r w:rsidR="000B6176" w:rsidRPr="003C06B1">
              <w:rPr>
                <w:rFonts w:ascii="Arial" w:hAnsi="Arial" w:cs="Arial"/>
              </w:rPr>
              <w:t>C</w:t>
            </w:r>
            <w:r w:rsidRPr="003C06B1">
              <w:rPr>
                <w:rFonts w:ascii="Arial" w:hAnsi="Arial" w:cs="Arial"/>
              </w:rPr>
              <w:t>ouncil)</w:t>
            </w:r>
            <w:r w:rsidR="000B6176" w:rsidRPr="003C06B1">
              <w:rPr>
                <w:rFonts w:ascii="Arial" w:hAnsi="Arial" w:cs="Arial"/>
              </w:rPr>
              <w:t>.</w:t>
            </w:r>
          </w:p>
          <w:p w:rsidR="00E56B6C" w:rsidRPr="003C06B1" w:rsidRDefault="00E56B6C" w:rsidP="00707C54">
            <w:pPr>
              <w:spacing w:after="120"/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3BD3" w:rsidRDefault="009D3B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BD3" w:rsidRPr="00BA425C" w:rsidRDefault="003D2946" w:rsidP="009D3BD3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BD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3BD3" w:rsidRPr="00BA425C" w:rsidRDefault="009D3BD3" w:rsidP="009D3B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BD3" w:rsidRPr="00BA425C" w:rsidRDefault="003D2946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BD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D3BD3" w:rsidRDefault="009D3B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D3BD3" w:rsidRDefault="009D3BD3" w:rsidP="0035124A">
            <w:pPr>
              <w:jc w:val="both"/>
              <w:rPr>
                <w:rFonts w:ascii="Arial" w:hAnsi="Arial" w:cs="Arial"/>
              </w:rPr>
            </w:pPr>
          </w:p>
        </w:tc>
      </w:tr>
      <w:tr w:rsidR="00414371" w:rsidTr="00A04721">
        <w:trPr>
          <w:trHeight w:hRule="exact" w:val="636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414371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Default="00886C79" w:rsidP="00886C79">
            <w:pPr>
              <w:ind w:left="357" w:hanging="3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INTERNAL MONITORING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14371" w:rsidRDefault="00414371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BA425C" w:rsidRDefault="00414371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2E1E9B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210BBF" w:rsidRDefault="00414371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4371" w:rsidRDefault="00414371" w:rsidP="002E1E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414371" w:rsidRPr="00210BBF" w:rsidRDefault="00414371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01F3" w:rsidRPr="00C3676C" w:rsidTr="004A01F3">
        <w:trPr>
          <w:trHeight w:hRule="exact" w:val="141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A01F3" w:rsidRPr="00483330" w:rsidRDefault="004A01F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A01F3" w:rsidRPr="006C52BD" w:rsidRDefault="004A01F3" w:rsidP="004A01F3">
            <w:pPr>
              <w:spacing w:before="120"/>
              <w:ind w:left="720" w:hanging="4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C52BD">
              <w:rPr>
                <w:rFonts w:ascii="Arial" w:hAnsi="Arial" w:cs="Arial"/>
              </w:rPr>
              <w:t>.</w:t>
            </w:r>
            <w:r w:rsidRPr="004A01F3">
              <w:rPr>
                <w:rFonts w:ascii="Arial" w:hAnsi="Arial" w:cs="Arial"/>
              </w:rPr>
              <w:t xml:space="preserve">1   Does the RWB have written policies and procedures in place? </w:t>
            </w:r>
            <w:r w:rsidRPr="00D36D36">
              <w:rPr>
                <w:rFonts w:ascii="Arial" w:hAnsi="Arial" w:cs="Arial"/>
                <w:b/>
              </w:rPr>
              <w:t>(</w:t>
            </w:r>
            <w:r w:rsidR="00AA1A1E" w:rsidRPr="00D36D36">
              <w:rPr>
                <w:rFonts w:ascii="Arial" w:hAnsi="Arial" w:cs="Arial"/>
                <w:b/>
              </w:rPr>
              <w:t xml:space="preserve">Obtain </w:t>
            </w:r>
            <w:r w:rsidRPr="00D36D36">
              <w:rPr>
                <w:rFonts w:ascii="Arial" w:hAnsi="Arial" w:cs="Arial"/>
                <w:b/>
              </w:rPr>
              <w:t xml:space="preserve">copies) </w:t>
            </w:r>
            <w:r w:rsidRPr="004A01F3">
              <w:rPr>
                <w:rFonts w:ascii="Arial" w:hAnsi="Arial" w:cs="Arial"/>
              </w:rPr>
              <w:t xml:space="preserve">If no, how does the RWB ensures that internal and external monitoring complies with federal and State provisions and other applicable laws?  </w:t>
            </w:r>
          </w:p>
          <w:p w:rsidR="004A01F3" w:rsidRPr="006C52BD" w:rsidRDefault="004A01F3" w:rsidP="00483330">
            <w:pPr>
              <w:ind w:left="267" w:hanging="267"/>
              <w:rPr>
                <w:rFonts w:ascii="Arial" w:hAnsi="Arial" w:cs="Arial"/>
              </w:rPr>
            </w:pPr>
          </w:p>
          <w:p w:rsidR="004A01F3" w:rsidRPr="006C52BD" w:rsidRDefault="004A01F3" w:rsidP="00483330">
            <w:pPr>
              <w:ind w:left="267" w:hanging="267"/>
              <w:rPr>
                <w:rFonts w:ascii="Arial" w:hAnsi="Arial" w:cs="Arial"/>
              </w:rPr>
            </w:pPr>
          </w:p>
          <w:p w:rsidR="004A01F3" w:rsidRPr="006C52BD" w:rsidRDefault="004A01F3" w:rsidP="00483330">
            <w:pPr>
              <w:ind w:left="267" w:hanging="267"/>
              <w:rPr>
                <w:rFonts w:ascii="Arial" w:hAnsi="Arial" w:cs="Arial"/>
              </w:rPr>
            </w:pPr>
          </w:p>
          <w:p w:rsidR="004A01F3" w:rsidRPr="006C52BD" w:rsidRDefault="004A01F3" w:rsidP="00573AEB">
            <w:pPr>
              <w:rPr>
                <w:rFonts w:ascii="Arial" w:hAnsi="Arial" w:cs="Arial"/>
              </w:rPr>
            </w:pPr>
          </w:p>
          <w:p w:rsidR="004A01F3" w:rsidRPr="006C52BD" w:rsidRDefault="004A01F3" w:rsidP="00573AEB">
            <w:pPr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4A01F3" w:rsidP="00573AEB">
            <w:pPr>
              <w:ind w:left="627" w:hanging="627"/>
              <w:rPr>
                <w:rFonts w:ascii="Arial" w:hAnsi="Arial" w:cs="Arial"/>
              </w:rPr>
            </w:pPr>
            <w:r w:rsidRPr="00C3676C">
              <w:rPr>
                <w:rFonts w:ascii="Arial" w:hAnsi="Arial" w:cs="Arial"/>
              </w:rPr>
              <w:t xml:space="preserve">   3.1   Specify how frequently internal monitoring is conducted.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A01F3" w:rsidRPr="004A01F3" w:rsidRDefault="004A01F3" w:rsidP="004A01F3">
            <w:pPr>
              <w:autoSpaceDE/>
              <w:autoSpaceDN/>
              <w:ind w:left="349" w:firstLine="90"/>
              <w:rPr>
                <w:rFonts w:ascii="Arial" w:hAnsi="Arial" w:cs="Arial"/>
                <w:sz w:val="18"/>
                <w:szCs w:val="18"/>
              </w:rPr>
            </w:pPr>
          </w:p>
          <w:p w:rsidR="004A01F3" w:rsidRPr="004A01F3" w:rsidRDefault="004A01F3" w:rsidP="004A01F3">
            <w:pPr>
              <w:rPr>
                <w:rFonts w:ascii="Arial" w:hAnsi="Arial" w:cs="Arial"/>
                <w:sz w:val="18"/>
                <w:szCs w:val="18"/>
              </w:rPr>
            </w:pPr>
          </w:p>
          <w:p w:rsidR="004A01F3" w:rsidRPr="004A01F3" w:rsidRDefault="004A01F3" w:rsidP="004A01F3">
            <w:pPr>
              <w:rPr>
                <w:rFonts w:ascii="Arial" w:hAnsi="Arial" w:cs="Arial"/>
                <w:sz w:val="18"/>
                <w:szCs w:val="18"/>
              </w:rPr>
            </w:pPr>
            <w:r w:rsidRPr="004A01F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4A01F3" w:rsidRPr="004A01F3" w:rsidRDefault="004A01F3" w:rsidP="004A01F3">
            <w:pPr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4A01F3" w:rsidRPr="00C3676C" w:rsidTr="00BD5F8E">
        <w:trPr>
          <w:trHeight w:hRule="exact" w:val="1113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A01F3" w:rsidRPr="00C3676C" w:rsidRDefault="004A01F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3C06B1" w:rsidRDefault="004A01F3" w:rsidP="00AC2B23">
            <w:pPr>
              <w:ind w:left="717" w:hanging="717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     2.2   Do</w:t>
            </w:r>
            <w:r w:rsidR="00886238" w:rsidRPr="00886238">
              <w:rPr>
                <w:rFonts w:ascii="Arial" w:hAnsi="Arial" w:cs="Arial"/>
              </w:rPr>
              <w:t xml:space="preserve"> policies, procedures or schedules specify when staff shall conduct monitoring</w:t>
            </w:r>
            <w:proofErr w:type="gramStart"/>
            <w:r w:rsidR="00886238" w:rsidRPr="00886238">
              <w:rPr>
                <w:rFonts w:ascii="Arial" w:hAnsi="Arial" w:cs="Arial"/>
              </w:rPr>
              <w:t>?</w:t>
            </w:r>
            <w:r w:rsidR="00AC2B23">
              <w:rPr>
                <w:rFonts w:ascii="Arial" w:hAnsi="Arial" w:cs="Arial"/>
              </w:rPr>
              <w:t>(</w:t>
            </w:r>
            <w:proofErr w:type="gramEnd"/>
            <w:r w:rsidR="00886238" w:rsidRPr="00886238">
              <w:rPr>
                <w:rFonts w:ascii="Arial" w:hAnsi="Arial" w:cs="Arial"/>
              </w:rPr>
              <w:t xml:space="preserve"> i.e., quarterly, semi annually, etc</w:t>
            </w:r>
            <w:r w:rsidR="00AC2B23">
              <w:rPr>
                <w:rFonts w:ascii="Arial" w:hAnsi="Arial" w:cs="Arial"/>
              </w:rPr>
              <w:t>.)</w:t>
            </w:r>
            <w:r w:rsidR="00886238" w:rsidRPr="00886238">
              <w:rPr>
                <w:rFonts w:ascii="Arial" w:hAnsi="Arial" w:cs="Arial"/>
              </w:rPr>
              <w:t xml:space="preserve"> </w:t>
            </w:r>
            <w:r w:rsidR="00886238" w:rsidRPr="00886238">
              <w:rPr>
                <w:rFonts w:ascii="Arial" w:hAnsi="Arial" w:cs="Arial"/>
                <w:b/>
              </w:rPr>
              <w:t>If yes, indicate time frame(s).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1F3" w:rsidRPr="00C3676C" w:rsidRDefault="004A01F3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A01F3" w:rsidRPr="004A01F3" w:rsidRDefault="004A01F3" w:rsidP="00886238">
            <w:pPr>
              <w:autoSpaceDE/>
              <w:autoSpaceDN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F3" w:rsidRPr="00C3676C" w:rsidTr="0006263C">
        <w:trPr>
          <w:trHeight w:hRule="exact" w:val="105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A01F3" w:rsidRPr="00C3676C" w:rsidRDefault="004A01F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3C06B1" w:rsidRDefault="004A01F3" w:rsidP="00C46228">
            <w:pPr>
              <w:ind w:left="717" w:hanging="450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2.3  </w:t>
            </w:r>
            <w:r w:rsidR="00886238" w:rsidRPr="00886238">
              <w:rPr>
                <w:rFonts w:ascii="Arial" w:hAnsi="Arial" w:cs="Arial"/>
              </w:rPr>
              <w:t xml:space="preserve"> Have any tools been developed to conduct monitoring? </w:t>
            </w:r>
            <w:r w:rsidR="00886238" w:rsidRPr="00D36D36">
              <w:rPr>
                <w:rFonts w:ascii="Arial" w:hAnsi="Arial" w:cs="Arial"/>
                <w:b/>
              </w:rPr>
              <w:t>(</w:t>
            </w:r>
            <w:r w:rsidR="00C46228" w:rsidRPr="00D36D36">
              <w:rPr>
                <w:rFonts w:ascii="Arial" w:hAnsi="Arial" w:cs="Arial"/>
                <w:b/>
              </w:rPr>
              <w:t>Obtain</w:t>
            </w:r>
            <w:r w:rsidR="00886238" w:rsidRPr="00D36D36">
              <w:rPr>
                <w:rFonts w:ascii="Arial" w:hAnsi="Arial" w:cs="Arial"/>
                <w:b/>
              </w:rPr>
              <w:t xml:space="preserve"> copy of tool)</w:t>
            </w:r>
            <w:r w:rsidR="00886238" w:rsidRPr="00886238">
              <w:rPr>
                <w:rFonts w:ascii="Arial" w:hAnsi="Arial" w:cs="Arial"/>
              </w:rPr>
              <w:t xml:space="preserve"> </w:t>
            </w:r>
            <w:r w:rsidR="00886238" w:rsidRPr="00886238">
              <w:rPr>
                <w:rFonts w:ascii="Arial" w:hAnsi="Arial" w:cs="Arial"/>
                <w:b/>
              </w:rPr>
              <w:t>If no, what process is used to monitor?</w:t>
            </w:r>
            <w:r w:rsidR="00886238"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1F3" w:rsidRPr="00C3676C" w:rsidRDefault="004A01F3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C3676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C3676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A01F3" w:rsidRPr="004A01F3" w:rsidRDefault="004A01F3" w:rsidP="00886238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F3" w:rsidTr="00BD5F8E">
        <w:trPr>
          <w:trHeight w:hRule="exact" w:val="1095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A01F3" w:rsidRPr="00C3676C" w:rsidRDefault="004A01F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3C06B1" w:rsidRDefault="004A01F3" w:rsidP="00B03924">
            <w:pPr>
              <w:ind w:left="717" w:hanging="450"/>
              <w:rPr>
                <w:rFonts w:ascii="Arial" w:hAnsi="Arial" w:cs="Arial"/>
                <w:highlight w:val="yellow"/>
              </w:rPr>
            </w:pPr>
            <w:r w:rsidRPr="00886238">
              <w:rPr>
                <w:rFonts w:ascii="Arial" w:hAnsi="Arial" w:cs="Arial"/>
              </w:rPr>
              <w:t xml:space="preserve">2.4   </w:t>
            </w:r>
            <w:r w:rsidR="00886238" w:rsidRPr="00886238">
              <w:rPr>
                <w:rFonts w:ascii="Arial" w:hAnsi="Arial" w:cs="Arial"/>
              </w:rPr>
              <w:t>Are reports written as a result of the monitoring reviews?</w:t>
            </w:r>
            <w:r w:rsidR="00AA1A1E" w:rsidRPr="004A01F3">
              <w:rPr>
                <w:rFonts w:ascii="Arial" w:hAnsi="Arial" w:cs="Arial"/>
              </w:rPr>
              <w:t xml:space="preserve"> </w:t>
            </w:r>
            <w:r w:rsidR="00AA1A1E" w:rsidRPr="00AA1A1E">
              <w:rPr>
                <w:rFonts w:ascii="Arial" w:hAnsi="Arial" w:cs="Arial"/>
                <w:b/>
              </w:rPr>
              <w:t>(Obtain copies)</w:t>
            </w:r>
            <w:r w:rsidR="00AA1A1E">
              <w:rPr>
                <w:rFonts w:ascii="Arial" w:hAnsi="Arial" w:cs="Arial"/>
              </w:rPr>
              <w:t xml:space="preserve"> </w:t>
            </w:r>
            <w:r w:rsidR="00886238" w:rsidRPr="008862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1F3" w:rsidRPr="00FF5894" w:rsidRDefault="004A01F3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BA425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BA425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BA425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FF5894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A01F3" w:rsidRPr="004A01F3" w:rsidRDefault="004A01F3" w:rsidP="00B03924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01F3" w:rsidTr="00886C79">
        <w:trPr>
          <w:trHeight w:hRule="exact" w:val="1626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A01F3" w:rsidRPr="00C3676C" w:rsidRDefault="004A01F3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3C06B1" w:rsidRDefault="004A01F3" w:rsidP="00AB3937">
            <w:pPr>
              <w:ind w:left="717" w:hanging="450"/>
              <w:rPr>
                <w:rFonts w:ascii="Arial" w:hAnsi="Arial" w:cs="Arial"/>
                <w:highlight w:val="yellow"/>
              </w:rPr>
            </w:pPr>
          </w:p>
          <w:p w:rsidR="004A01F3" w:rsidRPr="00AA1A1E" w:rsidRDefault="004A01F3" w:rsidP="00AB3937">
            <w:pPr>
              <w:ind w:left="717" w:hanging="450"/>
              <w:rPr>
                <w:rFonts w:ascii="Arial" w:hAnsi="Arial" w:cs="Arial"/>
              </w:rPr>
            </w:pPr>
            <w:r w:rsidRPr="00AA1A1E">
              <w:rPr>
                <w:rFonts w:ascii="Arial" w:hAnsi="Arial" w:cs="Arial"/>
              </w:rPr>
              <w:t xml:space="preserve">2.5   </w:t>
            </w:r>
            <w:r w:rsidR="00AA1A1E" w:rsidRPr="00AA1A1E">
              <w:rPr>
                <w:rFonts w:ascii="Arial" w:hAnsi="Arial" w:cs="Arial"/>
              </w:rPr>
              <w:t xml:space="preserve">Was a Preventive Corrective Action Plan (PCAP) required and has follow-up been conducted? </w:t>
            </w:r>
            <w:r w:rsidR="00AA1A1E" w:rsidRPr="00AA1A1E">
              <w:rPr>
                <w:rFonts w:ascii="Arial" w:hAnsi="Arial" w:cs="Arial"/>
                <w:b/>
              </w:rPr>
              <w:t>(Obtain copies)</w:t>
            </w:r>
            <w:r w:rsidR="00AA1A1E" w:rsidRPr="00AA1A1E">
              <w:rPr>
                <w:rFonts w:ascii="Arial" w:hAnsi="Arial" w:cs="Arial"/>
              </w:rPr>
              <w:t xml:space="preserve">  </w:t>
            </w:r>
          </w:p>
          <w:p w:rsidR="004A01F3" w:rsidRPr="003C06B1" w:rsidRDefault="004A01F3" w:rsidP="00AB3937">
            <w:pPr>
              <w:ind w:left="717" w:hanging="450"/>
              <w:rPr>
                <w:rFonts w:ascii="Arial" w:hAnsi="Arial" w:cs="Arial"/>
                <w:highlight w:val="yellow"/>
              </w:rPr>
            </w:pPr>
            <w:r w:rsidRPr="003C06B1">
              <w:rPr>
                <w:rFonts w:ascii="Arial" w:hAnsi="Arial" w:cs="Arial"/>
                <w:highlight w:val="yellow"/>
              </w:rPr>
              <w:t xml:space="preserve">  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A01F3" w:rsidRPr="00FF5894" w:rsidRDefault="004A01F3" w:rsidP="002E1E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BA425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BA425C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A01F3" w:rsidRPr="00BA425C" w:rsidRDefault="003D2946" w:rsidP="002E1E9B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1F3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A01F3" w:rsidRPr="00FF5894" w:rsidRDefault="004A01F3" w:rsidP="002E1E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A01F3" w:rsidRPr="004A01F3" w:rsidRDefault="004A01F3" w:rsidP="00AA1A1E">
            <w:pPr>
              <w:autoSpaceDE/>
              <w:autoSpaceDN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371" w:rsidTr="00A04721">
        <w:trPr>
          <w:trHeight w:hRule="exact" w:val="942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414371" w:rsidRPr="00C3676C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FF5894" w:rsidRDefault="00414371" w:rsidP="00B26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MEASURES PERFORMANCE DATA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210BBF" w:rsidRDefault="00414371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4371" w:rsidRDefault="00414371" w:rsidP="00B26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414371" w:rsidRPr="00210BBF" w:rsidRDefault="00414371" w:rsidP="00B260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4371" w:rsidTr="00BD5F8E">
        <w:trPr>
          <w:trHeight w:hRule="exact" w:val="960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14371" w:rsidRPr="00C3676C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6C52BD" w:rsidRDefault="00414371" w:rsidP="00B2607D">
            <w:pPr>
              <w:ind w:left="717" w:hanging="717"/>
              <w:rPr>
                <w:rFonts w:ascii="Arial" w:hAnsi="Arial" w:cs="Arial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</w:p>
          <w:p w:rsidR="00414371" w:rsidRPr="006C52BD" w:rsidRDefault="008276EF" w:rsidP="00115095">
            <w:pPr>
              <w:ind w:left="717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6C79" w:rsidRPr="006C52BD">
              <w:rPr>
                <w:rFonts w:ascii="Arial" w:hAnsi="Arial" w:cs="Arial"/>
              </w:rPr>
              <w:t>.</w:t>
            </w:r>
            <w:r w:rsidR="00115095">
              <w:rPr>
                <w:rFonts w:ascii="Arial" w:hAnsi="Arial" w:cs="Arial"/>
              </w:rPr>
              <w:t xml:space="preserve">1   </w:t>
            </w:r>
            <w:r w:rsidR="00414371" w:rsidRPr="006C52BD">
              <w:rPr>
                <w:rFonts w:ascii="Arial" w:hAnsi="Arial" w:cs="Arial"/>
              </w:rPr>
              <w:t xml:space="preserve">Did the RWB meet or exceed their performance </w:t>
            </w:r>
            <w:r w:rsidR="00AC343C" w:rsidRPr="006C52BD">
              <w:rPr>
                <w:rFonts w:ascii="Arial" w:hAnsi="Arial" w:cs="Arial"/>
              </w:rPr>
              <w:t>outcomes during</w:t>
            </w:r>
            <w:r w:rsidR="00A819C0" w:rsidRPr="006C52BD">
              <w:rPr>
                <w:rFonts w:ascii="Arial" w:hAnsi="Arial" w:cs="Arial"/>
              </w:rPr>
              <w:t xml:space="preserve"> the prior program </w:t>
            </w:r>
            <w:r w:rsidR="00414371" w:rsidRPr="006C52BD">
              <w:rPr>
                <w:rFonts w:ascii="Arial" w:hAnsi="Arial" w:cs="Arial"/>
              </w:rPr>
              <w:t xml:space="preserve">year? </w:t>
            </w:r>
          </w:p>
          <w:p w:rsidR="00414371" w:rsidRPr="006C52BD" w:rsidRDefault="00414371" w:rsidP="00B2607D">
            <w:pPr>
              <w:ind w:left="717" w:hanging="717"/>
              <w:rPr>
                <w:rFonts w:ascii="Arial" w:hAnsi="Arial" w:cs="Arial"/>
              </w:rPr>
            </w:pPr>
          </w:p>
          <w:p w:rsidR="00414371" w:rsidRPr="006C52BD" w:rsidRDefault="00414371" w:rsidP="00B2607D">
            <w:pPr>
              <w:ind w:left="717" w:hanging="717"/>
              <w:rPr>
                <w:rFonts w:ascii="Arial" w:hAnsi="Arial" w:cs="Arial"/>
              </w:rPr>
            </w:pPr>
          </w:p>
          <w:p w:rsidR="00414371" w:rsidRPr="006C52BD" w:rsidRDefault="00414371" w:rsidP="00B2607D">
            <w:pPr>
              <w:ind w:left="717" w:hanging="717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414371" w:rsidTr="00BD5F8E">
        <w:trPr>
          <w:trHeight w:hRule="exact" w:val="987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14371" w:rsidRPr="00C3676C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6C52BD" w:rsidRDefault="008276EF" w:rsidP="00115095">
            <w:pPr>
              <w:ind w:left="769" w:hanging="4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15095">
              <w:rPr>
                <w:rFonts w:ascii="Arial" w:hAnsi="Arial" w:cs="Arial"/>
              </w:rPr>
              <w:t xml:space="preserve">.2   </w:t>
            </w:r>
            <w:r w:rsidR="00414371" w:rsidRPr="006C52BD">
              <w:rPr>
                <w:rFonts w:ascii="Arial" w:hAnsi="Arial" w:cs="Arial"/>
              </w:rPr>
              <w:t>For those measures that were not met</w:t>
            </w:r>
            <w:r w:rsidR="006D5086">
              <w:rPr>
                <w:rFonts w:ascii="Arial" w:hAnsi="Arial" w:cs="Arial"/>
              </w:rPr>
              <w:t>,</w:t>
            </w:r>
            <w:r w:rsidR="00414371" w:rsidRPr="006C52BD">
              <w:rPr>
                <w:rFonts w:ascii="Arial" w:hAnsi="Arial" w:cs="Arial"/>
              </w:rPr>
              <w:t xml:space="preserve"> has Technical Assistance (TA) been requested? If yes, when?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</w:tr>
      <w:tr w:rsidR="00414371" w:rsidTr="00A04721">
        <w:trPr>
          <w:trHeight w:hRule="exact" w:val="897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414371" w:rsidRPr="00C3676C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FF5894" w:rsidRDefault="00414371" w:rsidP="00544D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544D69">
              <w:rPr>
                <w:rFonts w:ascii="Arial" w:hAnsi="Arial" w:cs="Arial"/>
                <w:b/>
              </w:rPr>
              <w:t>EST PRACTICES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14371" w:rsidRDefault="00414371" w:rsidP="00422E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BA425C" w:rsidRDefault="00414371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14371" w:rsidRPr="00BA425C" w:rsidRDefault="00414371" w:rsidP="00422E4A">
            <w:pPr>
              <w:jc w:val="center"/>
              <w:rPr>
                <w:rFonts w:ascii="Arial" w:hAnsi="Arial" w:cs="Arial"/>
                <w:b/>
              </w:rPr>
            </w:pPr>
            <w:r w:rsidRPr="00BA425C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14371" w:rsidRPr="00210BBF" w:rsidRDefault="00414371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14371" w:rsidRDefault="00414371" w:rsidP="00422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  <w:p w:rsidR="00414371" w:rsidRPr="00210BBF" w:rsidRDefault="00414371" w:rsidP="00422E4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4371" w:rsidTr="00BD5F8E">
        <w:trPr>
          <w:trHeight w:hRule="exact" w:val="897"/>
          <w:jc w:val="center"/>
        </w:trPr>
        <w:tc>
          <w:tcPr>
            <w:tcW w:w="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414371" w:rsidRPr="00C3676C" w:rsidRDefault="00414371">
            <w:pPr>
              <w:rPr>
                <w:rFonts w:ascii="Arial" w:hAnsi="Arial" w:cs="Arial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6C52BD" w:rsidRDefault="00886C79" w:rsidP="00115095">
            <w:pPr>
              <w:ind w:left="679" w:hanging="679"/>
              <w:rPr>
                <w:rFonts w:ascii="Arial" w:hAnsi="Arial" w:cs="Arial"/>
              </w:rPr>
            </w:pPr>
            <w:r w:rsidRPr="006C52BD">
              <w:rPr>
                <w:rFonts w:ascii="Arial" w:hAnsi="Arial" w:cs="Arial"/>
              </w:rPr>
              <w:t xml:space="preserve">   </w:t>
            </w:r>
            <w:r w:rsidR="00115095">
              <w:rPr>
                <w:rFonts w:ascii="Arial" w:hAnsi="Arial" w:cs="Arial"/>
              </w:rPr>
              <w:t xml:space="preserve">  </w:t>
            </w:r>
            <w:r w:rsidR="008276EF">
              <w:rPr>
                <w:rFonts w:ascii="Arial" w:hAnsi="Arial" w:cs="Arial"/>
              </w:rPr>
              <w:t>4</w:t>
            </w:r>
            <w:r w:rsidR="00414371" w:rsidRPr="006C52BD">
              <w:rPr>
                <w:rFonts w:ascii="Arial" w:hAnsi="Arial" w:cs="Arial"/>
              </w:rPr>
              <w:t xml:space="preserve">.1   </w:t>
            </w:r>
            <w:r w:rsidR="00544D69" w:rsidRPr="006C52BD">
              <w:rPr>
                <w:rFonts w:ascii="Arial" w:hAnsi="Arial" w:cs="Arial"/>
              </w:rPr>
              <w:t>Has the region implemented any notable and/or best practices</w:t>
            </w:r>
            <w:r w:rsidR="00E319B4">
              <w:rPr>
                <w:rFonts w:ascii="Arial" w:hAnsi="Arial" w:cs="Arial"/>
              </w:rPr>
              <w:t xml:space="preserve"> that meet eligible funding requirements? </w:t>
            </w:r>
            <w:r w:rsidR="00414371" w:rsidRPr="006C52BD">
              <w:rPr>
                <w:rFonts w:ascii="Arial" w:hAnsi="Arial" w:cs="Arial"/>
              </w:rPr>
              <w:t xml:space="preserve">(If yes, provide a brief write up detailing the </w:t>
            </w:r>
            <w:r w:rsidR="00544D69" w:rsidRPr="006C52BD">
              <w:rPr>
                <w:rFonts w:ascii="Arial" w:hAnsi="Arial" w:cs="Arial"/>
              </w:rPr>
              <w:t xml:space="preserve">notable and/or </w:t>
            </w:r>
            <w:r w:rsidR="00414371" w:rsidRPr="006C52BD">
              <w:rPr>
                <w:rFonts w:ascii="Arial" w:hAnsi="Arial" w:cs="Arial"/>
              </w:rPr>
              <w:t xml:space="preserve">best practice)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14371" w:rsidRPr="00BA425C" w:rsidRDefault="00414371" w:rsidP="00B26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14371" w:rsidRPr="00BA425C" w:rsidRDefault="003D2946" w:rsidP="00B2607D">
            <w:pPr>
              <w:jc w:val="center"/>
              <w:rPr>
                <w:rFonts w:ascii="Arial" w:hAnsi="Arial" w:cs="Arial"/>
              </w:rPr>
            </w:pPr>
            <w:r w:rsidRPr="00BA425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4371" w:rsidRPr="00BA425C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A425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414371" w:rsidRDefault="00414371" w:rsidP="00B2607D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894" w:rsidRDefault="00FF5894">
      <w:pPr>
        <w:jc w:val="center"/>
        <w:rPr>
          <w:rFonts w:ascii="Arial" w:hAnsi="Arial" w:cs="Arial"/>
        </w:rPr>
      </w:pPr>
    </w:p>
    <w:sectPr w:rsidR="00FF5894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F6" w:rsidRDefault="00A54FF6" w:rsidP="00EC18BA">
      <w:r>
        <w:separator/>
      </w:r>
    </w:p>
  </w:endnote>
  <w:endnote w:type="continuationSeparator" w:id="0">
    <w:p w:rsidR="00A54FF6" w:rsidRDefault="00A54FF6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F6" w:rsidRDefault="003D2946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A54FF6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527BB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F6" w:rsidRDefault="00A54FF6" w:rsidP="00EC18BA">
      <w:r>
        <w:separator/>
      </w:r>
    </w:p>
  </w:footnote>
  <w:footnote w:type="continuationSeparator" w:id="0">
    <w:p w:rsidR="00A54FF6" w:rsidRDefault="00A54FF6" w:rsidP="00EC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1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5"/>
  </w:num>
  <w:num w:numId="13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1414"/>
    <w:rsid w:val="00002243"/>
    <w:rsid w:val="00007517"/>
    <w:rsid w:val="00011A58"/>
    <w:rsid w:val="00017FBE"/>
    <w:rsid w:val="00023E91"/>
    <w:rsid w:val="00027C78"/>
    <w:rsid w:val="00032695"/>
    <w:rsid w:val="00034D1A"/>
    <w:rsid w:val="00037C48"/>
    <w:rsid w:val="00041C34"/>
    <w:rsid w:val="000473C6"/>
    <w:rsid w:val="00051EB3"/>
    <w:rsid w:val="00056570"/>
    <w:rsid w:val="000574B4"/>
    <w:rsid w:val="000625BC"/>
    <w:rsid w:val="0006263C"/>
    <w:rsid w:val="000711E6"/>
    <w:rsid w:val="0008027A"/>
    <w:rsid w:val="00081768"/>
    <w:rsid w:val="00083E4B"/>
    <w:rsid w:val="0009033B"/>
    <w:rsid w:val="00092997"/>
    <w:rsid w:val="00095C49"/>
    <w:rsid w:val="000A29C6"/>
    <w:rsid w:val="000A7D54"/>
    <w:rsid w:val="000B6176"/>
    <w:rsid w:val="000C008E"/>
    <w:rsid w:val="000C0309"/>
    <w:rsid w:val="000D28F6"/>
    <w:rsid w:val="000D3F29"/>
    <w:rsid w:val="000E2A43"/>
    <w:rsid w:val="000E56C2"/>
    <w:rsid w:val="000F0EAA"/>
    <w:rsid w:val="000F4057"/>
    <w:rsid w:val="00106029"/>
    <w:rsid w:val="00110234"/>
    <w:rsid w:val="00112A4A"/>
    <w:rsid w:val="00115095"/>
    <w:rsid w:val="00117418"/>
    <w:rsid w:val="00122EF7"/>
    <w:rsid w:val="001252CD"/>
    <w:rsid w:val="00127C24"/>
    <w:rsid w:val="001428A1"/>
    <w:rsid w:val="001517A8"/>
    <w:rsid w:val="00167296"/>
    <w:rsid w:val="001706A7"/>
    <w:rsid w:val="00174D01"/>
    <w:rsid w:val="00180460"/>
    <w:rsid w:val="0018742A"/>
    <w:rsid w:val="00194010"/>
    <w:rsid w:val="001A1B67"/>
    <w:rsid w:val="001B4C80"/>
    <w:rsid w:val="001B5C08"/>
    <w:rsid w:val="001B697D"/>
    <w:rsid w:val="001C25A3"/>
    <w:rsid w:val="001C32EF"/>
    <w:rsid w:val="001C77B4"/>
    <w:rsid w:val="001D09B9"/>
    <w:rsid w:val="001D3DBC"/>
    <w:rsid w:val="001D702B"/>
    <w:rsid w:val="001E77CC"/>
    <w:rsid w:val="001F2458"/>
    <w:rsid w:val="001F3E63"/>
    <w:rsid w:val="001F6FD3"/>
    <w:rsid w:val="00210BBF"/>
    <w:rsid w:val="00212E97"/>
    <w:rsid w:val="002133F4"/>
    <w:rsid w:val="0021682F"/>
    <w:rsid w:val="00223A47"/>
    <w:rsid w:val="0022570D"/>
    <w:rsid w:val="002277E0"/>
    <w:rsid w:val="00235311"/>
    <w:rsid w:val="00242138"/>
    <w:rsid w:val="00242CB3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8231E"/>
    <w:rsid w:val="002823F4"/>
    <w:rsid w:val="00284C68"/>
    <w:rsid w:val="002857BB"/>
    <w:rsid w:val="002910A0"/>
    <w:rsid w:val="0029747B"/>
    <w:rsid w:val="002A06F6"/>
    <w:rsid w:val="002B1FC3"/>
    <w:rsid w:val="002B5BCD"/>
    <w:rsid w:val="002C1EC1"/>
    <w:rsid w:val="002C2508"/>
    <w:rsid w:val="002C3C51"/>
    <w:rsid w:val="002C4FF2"/>
    <w:rsid w:val="002D1600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3161A"/>
    <w:rsid w:val="00332C86"/>
    <w:rsid w:val="00332D56"/>
    <w:rsid w:val="003351EE"/>
    <w:rsid w:val="003363B2"/>
    <w:rsid w:val="00341691"/>
    <w:rsid w:val="00346ED3"/>
    <w:rsid w:val="0035124A"/>
    <w:rsid w:val="00351793"/>
    <w:rsid w:val="0035449F"/>
    <w:rsid w:val="00372B31"/>
    <w:rsid w:val="00372F07"/>
    <w:rsid w:val="00375F12"/>
    <w:rsid w:val="003819F1"/>
    <w:rsid w:val="0038399D"/>
    <w:rsid w:val="00383A89"/>
    <w:rsid w:val="003872A4"/>
    <w:rsid w:val="00390857"/>
    <w:rsid w:val="00391163"/>
    <w:rsid w:val="00394C98"/>
    <w:rsid w:val="003A011B"/>
    <w:rsid w:val="003A2D3A"/>
    <w:rsid w:val="003A6511"/>
    <w:rsid w:val="003A6AD1"/>
    <w:rsid w:val="003B063B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E29"/>
    <w:rsid w:val="003E47AE"/>
    <w:rsid w:val="003E64AF"/>
    <w:rsid w:val="003F096C"/>
    <w:rsid w:val="003F54D2"/>
    <w:rsid w:val="003F6FF8"/>
    <w:rsid w:val="00400EBC"/>
    <w:rsid w:val="004074FA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B1A"/>
    <w:rsid w:val="0045486A"/>
    <w:rsid w:val="00457EC9"/>
    <w:rsid w:val="00464D69"/>
    <w:rsid w:val="00466433"/>
    <w:rsid w:val="00473BCD"/>
    <w:rsid w:val="00481E52"/>
    <w:rsid w:val="00483330"/>
    <w:rsid w:val="00483C80"/>
    <w:rsid w:val="00484EF5"/>
    <w:rsid w:val="00486575"/>
    <w:rsid w:val="00492C69"/>
    <w:rsid w:val="00492D10"/>
    <w:rsid w:val="004950F7"/>
    <w:rsid w:val="004A01F3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6AC1"/>
    <w:rsid w:val="004E2CA3"/>
    <w:rsid w:val="004E49F1"/>
    <w:rsid w:val="004F1A66"/>
    <w:rsid w:val="004F5307"/>
    <w:rsid w:val="004F6363"/>
    <w:rsid w:val="00501916"/>
    <w:rsid w:val="0050638A"/>
    <w:rsid w:val="005075AA"/>
    <w:rsid w:val="005141E7"/>
    <w:rsid w:val="00515347"/>
    <w:rsid w:val="005204FA"/>
    <w:rsid w:val="00533E58"/>
    <w:rsid w:val="005409A7"/>
    <w:rsid w:val="0054444D"/>
    <w:rsid w:val="00544D69"/>
    <w:rsid w:val="0054518E"/>
    <w:rsid w:val="00555CA7"/>
    <w:rsid w:val="00557348"/>
    <w:rsid w:val="005574B1"/>
    <w:rsid w:val="00573AEB"/>
    <w:rsid w:val="00583CA8"/>
    <w:rsid w:val="0058731E"/>
    <w:rsid w:val="00587694"/>
    <w:rsid w:val="005A5BE5"/>
    <w:rsid w:val="005B2BEF"/>
    <w:rsid w:val="005B3288"/>
    <w:rsid w:val="005C18DD"/>
    <w:rsid w:val="005C4A19"/>
    <w:rsid w:val="005D2C18"/>
    <w:rsid w:val="005E24B7"/>
    <w:rsid w:val="005F4720"/>
    <w:rsid w:val="00606CCB"/>
    <w:rsid w:val="006163A2"/>
    <w:rsid w:val="006242CC"/>
    <w:rsid w:val="00625305"/>
    <w:rsid w:val="00627F4B"/>
    <w:rsid w:val="00636BDB"/>
    <w:rsid w:val="0064202C"/>
    <w:rsid w:val="006427F2"/>
    <w:rsid w:val="006444E7"/>
    <w:rsid w:val="00644E5E"/>
    <w:rsid w:val="00645A8E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80AD1"/>
    <w:rsid w:val="00682238"/>
    <w:rsid w:val="00682B84"/>
    <w:rsid w:val="00684A42"/>
    <w:rsid w:val="00691841"/>
    <w:rsid w:val="00693664"/>
    <w:rsid w:val="006A700C"/>
    <w:rsid w:val="006B28D4"/>
    <w:rsid w:val="006B2BBC"/>
    <w:rsid w:val="006C238C"/>
    <w:rsid w:val="006C4C12"/>
    <w:rsid w:val="006C52BD"/>
    <w:rsid w:val="006D0A64"/>
    <w:rsid w:val="006D42C6"/>
    <w:rsid w:val="006D5086"/>
    <w:rsid w:val="006E796C"/>
    <w:rsid w:val="006F024B"/>
    <w:rsid w:val="00700919"/>
    <w:rsid w:val="0070153E"/>
    <w:rsid w:val="00704301"/>
    <w:rsid w:val="00705627"/>
    <w:rsid w:val="00707C54"/>
    <w:rsid w:val="00715610"/>
    <w:rsid w:val="0071617B"/>
    <w:rsid w:val="00716260"/>
    <w:rsid w:val="00720738"/>
    <w:rsid w:val="00724090"/>
    <w:rsid w:val="00724E7A"/>
    <w:rsid w:val="00725048"/>
    <w:rsid w:val="00733015"/>
    <w:rsid w:val="00735931"/>
    <w:rsid w:val="007443B3"/>
    <w:rsid w:val="007523C5"/>
    <w:rsid w:val="0076756E"/>
    <w:rsid w:val="00770C26"/>
    <w:rsid w:val="00771A46"/>
    <w:rsid w:val="00773A05"/>
    <w:rsid w:val="0078116B"/>
    <w:rsid w:val="007827E7"/>
    <w:rsid w:val="00791141"/>
    <w:rsid w:val="00791186"/>
    <w:rsid w:val="00791FE4"/>
    <w:rsid w:val="00792408"/>
    <w:rsid w:val="00793910"/>
    <w:rsid w:val="0079601C"/>
    <w:rsid w:val="0079624D"/>
    <w:rsid w:val="007C459B"/>
    <w:rsid w:val="007C5BB8"/>
    <w:rsid w:val="007C72D0"/>
    <w:rsid w:val="007D2B26"/>
    <w:rsid w:val="007D5881"/>
    <w:rsid w:val="007D64DB"/>
    <w:rsid w:val="007D6920"/>
    <w:rsid w:val="007D6E98"/>
    <w:rsid w:val="007E0BDA"/>
    <w:rsid w:val="007E59C2"/>
    <w:rsid w:val="007F32A8"/>
    <w:rsid w:val="007F3300"/>
    <w:rsid w:val="007F73A4"/>
    <w:rsid w:val="008025BA"/>
    <w:rsid w:val="00802FE8"/>
    <w:rsid w:val="00813572"/>
    <w:rsid w:val="00815BDB"/>
    <w:rsid w:val="00817867"/>
    <w:rsid w:val="008247B7"/>
    <w:rsid w:val="008276EF"/>
    <w:rsid w:val="00832FA4"/>
    <w:rsid w:val="00835D44"/>
    <w:rsid w:val="008400DA"/>
    <w:rsid w:val="00843F28"/>
    <w:rsid w:val="00852946"/>
    <w:rsid w:val="00854C0C"/>
    <w:rsid w:val="0085574C"/>
    <w:rsid w:val="00870AD1"/>
    <w:rsid w:val="00870E3B"/>
    <w:rsid w:val="00873A6E"/>
    <w:rsid w:val="00877B85"/>
    <w:rsid w:val="00881C08"/>
    <w:rsid w:val="00884F51"/>
    <w:rsid w:val="00886238"/>
    <w:rsid w:val="00886C79"/>
    <w:rsid w:val="00893C15"/>
    <w:rsid w:val="008A7400"/>
    <w:rsid w:val="008A7D8F"/>
    <w:rsid w:val="008B4137"/>
    <w:rsid w:val="008C16D6"/>
    <w:rsid w:val="008C5E6A"/>
    <w:rsid w:val="008D2DDE"/>
    <w:rsid w:val="008D3352"/>
    <w:rsid w:val="008D4A3F"/>
    <w:rsid w:val="008D5086"/>
    <w:rsid w:val="008D74AD"/>
    <w:rsid w:val="008E4F84"/>
    <w:rsid w:val="008F410D"/>
    <w:rsid w:val="00901B63"/>
    <w:rsid w:val="00904F83"/>
    <w:rsid w:val="00904FCC"/>
    <w:rsid w:val="00905E4C"/>
    <w:rsid w:val="009071C2"/>
    <w:rsid w:val="00912D0A"/>
    <w:rsid w:val="0091556E"/>
    <w:rsid w:val="00916DC6"/>
    <w:rsid w:val="009202E5"/>
    <w:rsid w:val="0092107B"/>
    <w:rsid w:val="009234C3"/>
    <w:rsid w:val="009253C8"/>
    <w:rsid w:val="00927F57"/>
    <w:rsid w:val="009326B8"/>
    <w:rsid w:val="00934C4F"/>
    <w:rsid w:val="00935141"/>
    <w:rsid w:val="009436E4"/>
    <w:rsid w:val="009441FB"/>
    <w:rsid w:val="0094777B"/>
    <w:rsid w:val="00957030"/>
    <w:rsid w:val="00957BC0"/>
    <w:rsid w:val="00962862"/>
    <w:rsid w:val="00967B11"/>
    <w:rsid w:val="00971E6E"/>
    <w:rsid w:val="00992A01"/>
    <w:rsid w:val="00996B97"/>
    <w:rsid w:val="009A0D51"/>
    <w:rsid w:val="009A2BFC"/>
    <w:rsid w:val="009A7C94"/>
    <w:rsid w:val="009B0DF0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2811"/>
    <w:rsid w:val="00A3149A"/>
    <w:rsid w:val="00A32223"/>
    <w:rsid w:val="00A34639"/>
    <w:rsid w:val="00A40A3B"/>
    <w:rsid w:val="00A448A8"/>
    <w:rsid w:val="00A4529F"/>
    <w:rsid w:val="00A47C2F"/>
    <w:rsid w:val="00A5059D"/>
    <w:rsid w:val="00A527BB"/>
    <w:rsid w:val="00A54C03"/>
    <w:rsid w:val="00A54FF6"/>
    <w:rsid w:val="00A63FC4"/>
    <w:rsid w:val="00A642AA"/>
    <w:rsid w:val="00A71B0A"/>
    <w:rsid w:val="00A7619A"/>
    <w:rsid w:val="00A80BD9"/>
    <w:rsid w:val="00A80D80"/>
    <w:rsid w:val="00A8169A"/>
    <w:rsid w:val="00A81733"/>
    <w:rsid w:val="00A81877"/>
    <w:rsid w:val="00A819C0"/>
    <w:rsid w:val="00A95A18"/>
    <w:rsid w:val="00AA1A1E"/>
    <w:rsid w:val="00AA2737"/>
    <w:rsid w:val="00AA615C"/>
    <w:rsid w:val="00AB3937"/>
    <w:rsid w:val="00AC0118"/>
    <w:rsid w:val="00AC2B23"/>
    <w:rsid w:val="00AC343C"/>
    <w:rsid w:val="00AC4448"/>
    <w:rsid w:val="00AD648B"/>
    <w:rsid w:val="00AD656B"/>
    <w:rsid w:val="00AD745F"/>
    <w:rsid w:val="00AD78D7"/>
    <w:rsid w:val="00AE3C9C"/>
    <w:rsid w:val="00AF2811"/>
    <w:rsid w:val="00AF48A9"/>
    <w:rsid w:val="00B01525"/>
    <w:rsid w:val="00B03457"/>
    <w:rsid w:val="00B03924"/>
    <w:rsid w:val="00B06178"/>
    <w:rsid w:val="00B066BD"/>
    <w:rsid w:val="00B156A1"/>
    <w:rsid w:val="00B17416"/>
    <w:rsid w:val="00B2077D"/>
    <w:rsid w:val="00B25A29"/>
    <w:rsid w:val="00B25FBF"/>
    <w:rsid w:val="00B2607D"/>
    <w:rsid w:val="00B30C54"/>
    <w:rsid w:val="00B3510E"/>
    <w:rsid w:val="00B35508"/>
    <w:rsid w:val="00B44C34"/>
    <w:rsid w:val="00B53A3C"/>
    <w:rsid w:val="00B54115"/>
    <w:rsid w:val="00B56A9B"/>
    <w:rsid w:val="00B7049E"/>
    <w:rsid w:val="00B834F2"/>
    <w:rsid w:val="00B96AA1"/>
    <w:rsid w:val="00BA02B9"/>
    <w:rsid w:val="00BA1308"/>
    <w:rsid w:val="00BA380F"/>
    <w:rsid w:val="00BA425C"/>
    <w:rsid w:val="00BA5077"/>
    <w:rsid w:val="00BB1CDC"/>
    <w:rsid w:val="00BB6C31"/>
    <w:rsid w:val="00BC1037"/>
    <w:rsid w:val="00BC4EC8"/>
    <w:rsid w:val="00BC7CFA"/>
    <w:rsid w:val="00BD4055"/>
    <w:rsid w:val="00BD5F8E"/>
    <w:rsid w:val="00BD6CB2"/>
    <w:rsid w:val="00BE1E95"/>
    <w:rsid w:val="00BF0DBE"/>
    <w:rsid w:val="00BF1916"/>
    <w:rsid w:val="00BF74B7"/>
    <w:rsid w:val="00C0483D"/>
    <w:rsid w:val="00C05D70"/>
    <w:rsid w:val="00C20577"/>
    <w:rsid w:val="00C225DB"/>
    <w:rsid w:val="00C354D8"/>
    <w:rsid w:val="00C35FFF"/>
    <w:rsid w:val="00C3676C"/>
    <w:rsid w:val="00C403B3"/>
    <w:rsid w:val="00C441AE"/>
    <w:rsid w:val="00C4611B"/>
    <w:rsid w:val="00C46228"/>
    <w:rsid w:val="00C51E12"/>
    <w:rsid w:val="00C53BDD"/>
    <w:rsid w:val="00C574DA"/>
    <w:rsid w:val="00C62974"/>
    <w:rsid w:val="00C65760"/>
    <w:rsid w:val="00C67B8A"/>
    <w:rsid w:val="00C8262F"/>
    <w:rsid w:val="00C90348"/>
    <w:rsid w:val="00C91E2D"/>
    <w:rsid w:val="00C94194"/>
    <w:rsid w:val="00C94E96"/>
    <w:rsid w:val="00CA04DF"/>
    <w:rsid w:val="00CA5881"/>
    <w:rsid w:val="00CA6887"/>
    <w:rsid w:val="00CB0B40"/>
    <w:rsid w:val="00CB5115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20AF8"/>
    <w:rsid w:val="00D2137E"/>
    <w:rsid w:val="00D26FA2"/>
    <w:rsid w:val="00D27884"/>
    <w:rsid w:val="00D314DF"/>
    <w:rsid w:val="00D315C8"/>
    <w:rsid w:val="00D36D36"/>
    <w:rsid w:val="00D41291"/>
    <w:rsid w:val="00D46525"/>
    <w:rsid w:val="00D50A22"/>
    <w:rsid w:val="00D5727C"/>
    <w:rsid w:val="00D61BA2"/>
    <w:rsid w:val="00D61D2C"/>
    <w:rsid w:val="00D61DE9"/>
    <w:rsid w:val="00D70F2F"/>
    <w:rsid w:val="00D719B5"/>
    <w:rsid w:val="00D71F18"/>
    <w:rsid w:val="00D736FD"/>
    <w:rsid w:val="00D843D1"/>
    <w:rsid w:val="00D84FF6"/>
    <w:rsid w:val="00D90572"/>
    <w:rsid w:val="00D9086C"/>
    <w:rsid w:val="00D9229E"/>
    <w:rsid w:val="00D95A31"/>
    <w:rsid w:val="00DA1117"/>
    <w:rsid w:val="00DA2607"/>
    <w:rsid w:val="00DA390A"/>
    <w:rsid w:val="00DA4294"/>
    <w:rsid w:val="00DB122A"/>
    <w:rsid w:val="00DB2E0C"/>
    <w:rsid w:val="00DC38FA"/>
    <w:rsid w:val="00DC6B94"/>
    <w:rsid w:val="00DD51EB"/>
    <w:rsid w:val="00DE2065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319B4"/>
    <w:rsid w:val="00E32549"/>
    <w:rsid w:val="00E56005"/>
    <w:rsid w:val="00E56B6C"/>
    <w:rsid w:val="00E67B8F"/>
    <w:rsid w:val="00E71A77"/>
    <w:rsid w:val="00E71C26"/>
    <w:rsid w:val="00E746BB"/>
    <w:rsid w:val="00E808C2"/>
    <w:rsid w:val="00E82C63"/>
    <w:rsid w:val="00E83BF7"/>
    <w:rsid w:val="00E846DF"/>
    <w:rsid w:val="00E86E28"/>
    <w:rsid w:val="00E91A19"/>
    <w:rsid w:val="00E91B71"/>
    <w:rsid w:val="00E95193"/>
    <w:rsid w:val="00E96115"/>
    <w:rsid w:val="00E96412"/>
    <w:rsid w:val="00EA2FF7"/>
    <w:rsid w:val="00EA3720"/>
    <w:rsid w:val="00EB1AE0"/>
    <w:rsid w:val="00EC18BA"/>
    <w:rsid w:val="00EC6A11"/>
    <w:rsid w:val="00ED5FDF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41226"/>
    <w:rsid w:val="00F41910"/>
    <w:rsid w:val="00F41BC6"/>
    <w:rsid w:val="00F43648"/>
    <w:rsid w:val="00F50D5D"/>
    <w:rsid w:val="00F74B65"/>
    <w:rsid w:val="00F81D3E"/>
    <w:rsid w:val="00F93A5D"/>
    <w:rsid w:val="00F97BDB"/>
    <w:rsid w:val="00FA170B"/>
    <w:rsid w:val="00FA6118"/>
    <w:rsid w:val="00FB1B7F"/>
    <w:rsid w:val="00FB38EB"/>
    <w:rsid w:val="00FC14DA"/>
    <w:rsid w:val="00FC411D"/>
    <w:rsid w:val="00FE0D2E"/>
    <w:rsid w:val="00FE61CA"/>
    <w:rsid w:val="00FF5894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BCB7-014E-47D5-8A24-40972F0C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178</TotalTime>
  <Pages>2</Pages>
  <Words>360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walkerb</cp:lastModifiedBy>
  <cp:revision>28</cp:revision>
  <cp:lastPrinted>2012-07-31T20:16:00Z</cp:lastPrinted>
  <dcterms:created xsi:type="dcterms:W3CDTF">2012-07-30T13:19:00Z</dcterms:created>
  <dcterms:modified xsi:type="dcterms:W3CDTF">2012-09-27T15:56:00Z</dcterms:modified>
</cp:coreProperties>
</file>