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"/>
        <w:gridCol w:w="180"/>
        <w:gridCol w:w="900"/>
        <w:gridCol w:w="180"/>
        <w:gridCol w:w="30"/>
        <w:gridCol w:w="60"/>
        <w:gridCol w:w="1710"/>
        <w:gridCol w:w="1620"/>
        <w:gridCol w:w="150"/>
        <w:gridCol w:w="120"/>
        <w:gridCol w:w="2610"/>
        <w:gridCol w:w="810"/>
      </w:tblGrid>
      <w:tr w:rsidR="00820B4E" w14:paraId="25D703D0" w14:textId="77777777"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2D5C573" w14:textId="24826835" w:rsidR="00820B4E" w:rsidRDefault="0053416E">
            <w:pPr>
              <w:jc w:val="center"/>
            </w:pPr>
            <w:r w:rsidRPr="00635855">
              <w:rPr>
                <w:noProof/>
              </w:rPr>
              <w:drawing>
                <wp:inline distT="0" distB="0" distL="0" distR="0" wp14:anchorId="0EBF2B3B" wp14:editId="7A2CD208">
                  <wp:extent cx="1219200" cy="419100"/>
                  <wp:effectExtent l="0" t="0" r="0" b="0"/>
                  <wp:docPr id="7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E04984E" w14:textId="3BED92B8" w:rsidR="00820B4E" w:rsidRDefault="0053416E" w:rsidP="0053416E">
            <w:r>
              <w:t xml:space="preserve"> </w:t>
            </w:r>
            <w:r w:rsidR="00820B4E">
              <w:t>REQUEST FOR AUTHORITY TO PAY</w:t>
            </w:r>
          </w:p>
          <w:p w14:paraId="2153C5C6" w14:textId="3EE39CAB" w:rsidR="00820B4E" w:rsidRDefault="0053416E" w:rsidP="0053416E">
            <w:r>
              <w:t xml:space="preserve">             </w:t>
            </w:r>
            <w:r w:rsidR="00820B4E">
              <w:t>MOVING EXPENSES</w:t>
            </w:r>
          </w:p>
        </w:tc>
      </w:tr>
      <w:tr w:rsidR="00820B4E" w14:paraId="31E93837" w14:textId="77777777">
        <w:tc>
          <w:tcPr>
            <w:tcW w:w="10620" w:type="dxa"/>
            <w:gridSpan w:val="13"/>
            <w:tcBorders>
              <w:top w:val="single" w:sz="18" w:space="0" w:color="auto"/>
              <w:left w:val="nil"/>
              <w:right w:val="nil"/>
            </w:tcBorders>
          </w:tcPr>
          <w:p w14:paraId="44BA15F5" w14:textId="77777777" w:rsidR="00820B4E" w:rsidRDefault="00820B4E">
            <w:pPr>
              <w:rPr>
                <w:sz w:val="6"/>
              </w:rPr>
            </w:pPr>
          </w:p>
        </w:tc>
      </w:tr>
      <w:tr w:rsidR="00820B4E" w14:paraId="4C0A960E" w14:textId="77777777">
        <w:trPr>
          <w:trHeight w:val="1043"/>
        </w:trPr>
        <w:tc>
          <w:tcPr>
            <w:tcW w:w="10620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5B1E5226" w14:textId="77777777" w:rsidR="00820B4E" w:rsidRDefault="00BC3A06">
            <w:pPr>
              <w:rPr>
                <w:sz w:val="28"/>
              </w:rPr>
            </w:pPr>
            <w:r>
              <w:rPr>
                <w:sz w:val="28"/>
              </w:rPr>
              <w:t>DEPARTMENT NAME</w:t>
            </w:r>
            <w:r w:rsidR="00820B4E">
              <w:rPr>
                <w:sz w:val="28"/>
              </w:rPr>
              <w:tab/>
            </w:r>
          </w:p>
          <w:p w14:paraId="3542502D" w14:textId="77777777" w:rsidR="00820B4E" w:rsidRDefault="00820B4E">
            <w:pPr>
              <w:rPr>
                <w:sz w:val="28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820B4E" w14:paraId="26B1AA16" w14:textId="77777777">
        <w:trPr>
          <w:trHeight w:val="1043"/>
        </w:trPr>
        <w:tc>
          <w:tcPr>
            <w:tcW w:w="5310" w:type="dxa"/>
            <w:gridSpan w:val="8"/>
            <w:tcBorders>
              <w:left w:val="single" w:sz="18" w:space="0" w:color="auto"/>
              <w:right w:val="single" w:sz="2" w:space="0" w:color="auto"/>
            </w:tcBorders>
          </w:tcPr>
          <w:p w14:paraId="4D2B6A68" w14:textId="77777777" w:rsidR="00820B4E" w:rsidRDefault="00820B4E">
            <w:pPr>
              <w:rPr>
                <w:sz w:val="28"/>
              </w:rPr>
            </w:pPr>
            <w:r>
              <w:rPr>
                <w:sz w:val="28"/>
              </w:rPr>
              <w:t>NAME OF EMPLOYEE</w:t>
            </w:r>
          </w:p>
          <w:p w14:paraId="159DF106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5310" w:type="dxa"/>
            <w:gridSpan w:val="5"/>
            <w:tcBorders>
              <w:left w:val="nil"/>
              <w:right w:val="single" w:sz="18" w:space="0" w:color="auto"/>
            </w:tcBorders>
          </w:tcPr>
          <w:p w14:paraId="67343377" w14:textId="77777777" w:rsidR="00820B4E" w:rsidRDefault="00820B4E">
            <w:pPr>
              <w:rPr>
                <w:sz w:val="28"/>
              </w:rPr>
            </w:pPr>
            <w:r>
              <w:rPr>
                <w:sz w:val="28"/>
              </w:rPr>
              <w:t>SOCIAL SECURITY NUMBER</w:t>
            </w:r>
          </w:p>
          <w:p w14:paraId="58A75696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820B4E" w14:paraId="4B77A910" w14:textId="77777777">
        <w:trPr>
          <w:trHeight w:val="1268"/>
        </w:trPr>
        <w:tc>
          <w:tcPr>
            <w:tcW w:w="10620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08D6CF8F" w14:textId="77777777" w:rsidR="00820B4E" w:rsidRDefault="00820B4E">
            <w:pPr>
              <w:rPr>
                <w:sz w:val="28"/>
              </w:rPr>
            </w:pPr>
            <w:r>
              <w:rPr>
                <w:sz w:val="28"/>
              </w:rPr>
              <w:t>TYPE OF APPOINTMENT:</w:t>
            </w:r>
          </w:p>
          <w:p w14:paraId="33E551F4" w14:textId="77777777" w:rsidR="00820B4E" w:rsidRDefault="00820B4E">
            <w:pPr>
              <w:rPr>
                <w:sz w:val="28"/>
              </w:rPr>
            </w:pPr>
          </w:p>
          <w:p w14:paraId="7F85CF89" w14:textId="77777777" w:rsidR="00820B4E" w:rsidRDefault="00820B4E">
            <w:pPr>
              <w:rPr>
                <w:b w:val="0"/>
                <w:sz w:val="28"/>
              </w:rPr>
            </w:pPr>
            <w:r>
              <w:rPr>
                <w:b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 w:val="0"/>
                <w:sz w:val="22"/>
              </w:rPr>
              <w:instrText xml:space="preserve"> FORMCHECKBOX </w:instrText>
            </w:r>
            <w:r w:rsidR="00000000">
              <w:rPr>
                <w:b w:val="0"/>
                <w:sz w:val="22"/>
              </w:rPr>
            </w:r>
            <w:r w:rsidR="00000000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3"/>
            <w:r>
              <w:rPr>
                <w:b w:val="0"/>
                <w:sz w:val="28"/>
              </w:rPr>
              <w:t xml:space="preserve">  Original       </w:t>
            </w:r>
            <w:r>
              <w:rPr>
                <w:b w:val="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b w:val="0"/>
                <w:sz w:val="22"/>
              </w:rPr>
              <w:instrText xml:space="preserve"> FORMCHECKBOX </w:instrText>
            </w:r>
            <w:r w:rsidR="00000000">
              <w:rPr>
                <w:b w:val="0"/>
                <w:sz w:val="22"/>
              </w:rPr>
            </w:r>
            <w:r w:rsidR="00000000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4"/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8"/>
              </w:rPr>
              <w:t xml:space="preserve"> Promotion       </w:t>
            </w:r>
            <w:r>
              <w:rPr>
                <w:b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 w:val="0"/>
                <w:sz w:val="22"/>
              </w:rPr>
              <w:instrText xml:space="preserve"> FORMCHECKBOX </w:instrText>
            </w:r>
            <w:r w:rsidR="00000000">
              <w:rPr>
                <w:b w:val="0"/>
                <w:sz w:val="22"/>
              </w:rPr>
            </w:r>
            <w:r w:rsidR="00000000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5"/>
            <w:r>
              <w:rPr>
                <w:b w:val="0"/>
                <w:sz w:val="28"/>
              </w:rPr>
              <w:t xml:space="preserve">  Reassignment       </w:t>
            </w:r>
            <w:r>
              <w:rPr>
                <w:b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b w:val="0"/>
                <w:sz w:val="22"/>
              </w:rPr>
              <w:instrText xml:space="preserve"> FORMCHECKBOX </w:instrText>
            </w:r>
            <w:r w:rsidR="00000000">
              <w:rPr>
                <w:b w:val="0"/>
                <w:sz w:val="22"/>
              </w:rPr>
            </w:r>
            <w:r w:rsidR="00000000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6"/>
            <w:r>
              <w:rPr>
                <w:b w:val="0"/>
                <w:sz w:val="28"/>
              </w:rPr>
              <w:t xml:space="preserve">  Demotion        </w:t>
            </w:r>
            <w:r>
              <w:rPr>
                <w:b w:val="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b w:val="0"/>
                <w:sz w:val="22"/>
              </w:rPr>
              <w:instrText xml:space="preserve"> FORMCHECKBOX </w:instrText>
            </w:r>
            <w:r w:rsidR="00000000">
              <w:rPr>
                <w:b w:val="0"/>
                <w:sz w:val="22"/>
              </w:rPr>
            </w:r>
            <w:r w:rsidR="00000000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bookmarkEnd w:id="7"/>
            <w:r>
              <w:rPr>
                <w:b w:val="0"/>
                <w:sz w:val="28"/>
              </w:rPr>
              <w:t xml:space="preserve">  Reinstatement</w:t>
            </w:r>
          </w:p>
        </w:tc>
      </w:tr>
      <w:tr w:rsidR="00820B4E" w14:paraId="6CC511CA" w14:textId="77777777">
        <w:tc>
          <w:tcPr>
            <w:tcW w:w="3540" w:type="dxa"/>
            <w:gridSpan w:val="6"/>
            <w:tcBorders>
              <w:left w:val="single" w:sz="18" w:space="0" w:color="auto"/>
              <w:right w:val="nil"/>
            </w:tcBorders>
          </w:tcPr>
          <w:p w14:paraId="489DB30A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3540" w:type="dxa"/>
            <w:gridSpan w:val="4"/>
            <w:tcBorders>
              <w:left w:val="nil"/>
              <w:right w:val="nil"/>
            </w:tcBorders>
          </w:tcPr>
          <w:p w14:paraId="64EA5382" w14:textId="77777777" w:rsidR="00820B4E" w:rsidRDefault="0082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3540" w:type="dxa"/>
            <w:gridSpan w:val="3"/>
            <w:tcBorders>
              <w:left w:val="nil"/>
              <w:right w:val="single" w:sz="18" w:space="0" w:color="auto"/>
            </w:tcBorders>
          </w:tcPr>
          <w:p w14:paraId="0C928A01" w14:textId="77777777" w:rsidR="00820B4E" w:rsidRDefault="00820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</w:tr>
      <w:tr w:rsidR="00820B4E" w14:paraId="41365362" w14:textId="77777777">
        <w:trPr>
          <w:trHeight w:val="458"/>
        </w:trPr>
        <w:tc>
          <w:tcPr>
            <w:tcW w:w="3540" w:type="dxa"/>
            <w:gridSpan w:val="6"/>
            <w:tcBorders>
              <w:left w:val="single" w:sz="18" w:space="0" w:color="auto"/>
            </w:tcBorders>
            <w:vAlign w:val="center"/>
          </w:tcPr>
          <w:p w14:paraId="5F4872E2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t>CLASS TITLE</w:t>
            </w:r>
          </w:p>
        </w:tc>
        <w:tc>
          <w:tcPr>
            <w:tcW w:w="3540" w:type="dxa"/>
            <w:gridSpan w:val="4"/>
            <w:vAlign w:val="center"/>
          </w:tcPr>
          <w:p w14:paraId="796C35B8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540" w:type="dxa"/>
            <w:gridSpan w:val="3"/>
            <w:tcBorders>
              <w:right w:val="single" w:sz="18" w:space="0" w:color="auto"/>
            </w:tcBorders>
            <w:vAlign w:val="center"/>
          </w:tcPr>
          <w:p w14:paraId="4755CA15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820B4E" w14:paraId="0BD3004D" w14:textId="77777777">
        <w:trPr>
          <w:trHeight w:val="512"/>
        </w:trPr>
        <w:tc>
          <w:tcPr>
            <w:tcW w:w="3540" w:type="dxa"/>
            <w:gridSpan w:val="6"/>
            <w:tcBorders>
              <w:left w:val="single" w:sz="18" w:space="0" w:color="auto"/>
            </w:tcBorders>
            <w:vAlign w:val="center"/>
          </w:tcPr>
          <w:p w14:paraId="5C29A294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t>PLACE TO WORK</w:t>
            </w:r>
          </w:p>
        </w:tc>
        <w:tc>
          <w:tcPr>
            <w:tcW w:w="3540" w:type="dxa"/>
            <w:gridSpan w:val="4"/>
            <w:vAlign w:val="center"/>
          </w:tcPr>
          <w:p w14:paraId="444EE8A6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540" w:type="dxa"/>
            <w:gridSpan w:val="3"/>
            <w:tcBorders>
              <w:right w:val="single" w:sz="18" w:space="0" w:color="auto"/>
            </w:tcBorders>
            <w:vAlign w:val="center"/>
          </w:tcPr>
          <w:p w14:paraId="223FFCD3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820B4E" w14:paraId="4FF736B5" w14:textId="77777777">
        <w:tc>
          <w:tcPr>
            <w:tcW w:w="351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BF2EB0" w14:textId="77777777" w:rsidR="00820B4E" w:rsidRDefault="00820B4E">
            <w:pPr>
              <w:rPr>
                <w:sz w:val="10"/>
              </w:rPr>
            </w:pPr>
          </w:p>
        </w:tc>
        <w:tc>
          <w:tcPr>
            <w:tcW w:w="7110" w:type="dxa"/>
            <w:gridSpan w:val="8"/>
            <w:tcBorders>
              <w:left w:val="nil"/>
              <w:bottom w:val="nil"/>
              <w:right w:val="single" w:sz="18" w:space="0" w:color="auto"/>
            </w:tcBorders>
          </w:tcPr>
          <w:p w14:paraId="196EEFEE" w14:textId="77777777" w:rsidR="00820B4E" w:rsidRDefault="00820B4E">
            <w:pPr>
              <w:rPr>
                <w:sz w:val="10"/>
              </w:rPr>
            </w:pPr>
          </w:p>
        </w:tc>
      </w:tr>
      <w:tr w:rsidR="00820B4E" w14:paraId="1800CFE7" w14:textId="77777777">
        <w:tc>
          <w:tcPr>
            <w:tcW w:w="351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FA8EE6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t>ANTICIPATED MOVE DATE:</w:t>
            </w:r>
          </w:p>
        </w:tc>
        <w:tc>
          <w:tcPr>
            <w:tcW w:w="711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4902E4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820B4E" w14:paraId="72EE0577" w14:textId="77777777">
        <w:tc>
          <w:tcPr>
            <w:tcW w:w="351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349A1F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7110" w:type="dxa"/>
            <w:gridSpan w:val="8"/>
            <w:tcBorders>
              <w:left w:val="nil"/>
              <w:bottom w:val="nil"/>
              <w:right w:val="single" w:sz="18" w:space="0" w:color="auto"/>
            </w:tcBorders>
          </w:tcPr>
          <w:p w14:paraId="670982DB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4EB83D1E" w14:textId="77777777">
        <w:tc>
          <w:tcPr>
            <w:tcW w:w="9810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549460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t>POUNDS:</w:t>
            </w:r>
            <w:proofErr w:type="gramStart"/>
            <w:r>
              <w:rPr>
                <w:sz w:val="22"/>
              </w:rPr>
              <w:t xml:space="preserve">   (</w:t>
            </w:r>
            <w:proofErr w:type="gramEnd"/>
            <w:r>
              <w:rPr>
                <w:sz w:val="22"/>
              </w:rPr>
              <w:t>not to exceed 15,000 pounds maximum gross weight)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CD0150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7962400D" w14:textId="77777777">
        <w:trPr>
          <w:trHeight w:val="405"/>
        </w:trPr>
        <w:tc>
          <w:tcPr>
            <w:tcW w:w="9810" w:type="dxa"/>
            <w:gridSpan w:val="12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D0D86B0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F4B8CC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33FCDC8B" w14:textId="77777777">
        <w:trPr>
          <w:trHeight w:val="85"/>
        </w:trPr>
        <w:tc>
          <w:tcPr>
            <w:tcW w:w="9810" w:type="dxa"/>
            <w:gridSpan w:val="12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494019AD" w14:textId="77777777" w:rsidR="00820B4E" w:rsidRDefault="00820B4E">
            <w:pPr>
              <w:rPr>
                <w:sz w:val="1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3B25CB81" w14:textId="77777777" w:rsidR="00820B4E" w:rsidRDefault="00820B4E">
            <w:pPr>
              <w:rPr>
                <w:sz w:val="10"/>
              </w:rPr>
            </w:pPr>
          </w:p>
        </w:tc>
      </w:tr>
      <w:tr w:rsidR="00820B4E" w14:paraId="5BEAC1AE" w14:textId="77777777">
        <w:tc>
          <w:tcPr>
            <w:tcW w:w="243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A5A1AF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t>ESTIMATED COST:</w:t>
            </w:r>
          </w:p>
        </w:tc>
        <w:tc>
          <w:tcPr>
            <w:tcW w:w="8190" w:type="dxa"/>
            <w:gridSpan w:val="10"/>
            <w:tcBorders>
              <w:top w:val="nil"/>
              <w:left w:val="nil"/>
              <w:right w:val="single" w:sz="18" w:space="0" w:color="auto"/>
            </w:tcBorders>
          </w:tcPr>
          <w:p w14:paraId="1B385A3E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820B4E" w14:paraId="3DF25B12" w14:textId="77777777">
        <w:tblPrEx>
          <w:tblBorders>
            <w:top w:val="none" w:sz="0" w:space="0" w:color="auto"/>
            <w:left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620" w:type="dxa"/>
            <w:gridSpan w:val="13"/>
            <w:tcBorders>
              <w:bottom w:val="single" w:sz="2" w:space="0" w:color="auto"/>
            </w:tcBorders>
          </w:tcPr>
          <w:p w14:paraId="58152326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2D2692ED" w14:textId="77777777">
        <w:tc>
          <w:tcPr>
            <w:tcW w:w="3510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159C9B75" w14:textId="77777777" w:rsidR="00820B4E" w:rsidRDefault="00820B4E">
            <w:pPr>
              <w:rPr>
                <w:sz w:val="10"/>
              </w:rPr>
            </w:pPr>
          </w:p>
        </w:tc>
        <w:tc>
          <w:tcPr>
            <w:tcW w:w="7110" w:type="dxa"/>
            <w:gridSpan w:val="8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340489C8" w14:textId="77777777" w:rsidR="00820B4E" w:rsidRDefault="00820B4E">
            <w:pPr>
              <w:rPr>
                <w:sz w:val="10"/>
              </w:rPr>
            </w:pPr>
          </w:p>
        </w:tc>
      </w:tr>
      <w:tr w:rsidR="00820B4E" w14:paraId="66C74CB6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7"/>
        </w:trPr>
        <w:tc>
          <w:tcPr>
            <w:tcW w:w="106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5CB3" w14:textId="77777777" w:rsidR="00820B4E" w:rsidRDefault="00820B4E">
            <w:pPr>
              <w:jc w:val="both"/>
              <w:rPr>
                <w:sz w:val="20"/>
              </w:rPr>
            </w:pPr>
            <w:r>
              <w:rPr>
                <w:sz w:val="22"/>
              </w:rPr>
              <w:t>JUSTIFICATION</w:t>
            </w:r>
            <w:r>
              <w:rPr>
                <w:b w:val="0"/>
                <w:sz w:val="22"/>
              </w:rPr>
              <w:t>:</w:t>
            </w:r>
            <w:r>
              <w:rPr>
                <w:b w:val="0"/>
                <w:sz w:val="20"/>
              </w:rPr>
              <w:t xml:space="preserve">  Payment of moving expenses for this employee is in the best interest of the State of Florida for the following reasons:</w:t>
            </w:r>
          </w:p>
          <w:p w14:paraId="02F40743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820B4E" w14:paraId="690F9405" w14:textId="77777777">
        <w:tc>
          <w:tcPr>
            <w:tcW w:w="2250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14:paraId="06D6C4E1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t>ACTION TAKEN:</w:t>
            </w:r>
          </w:p>
        </w:tc>
        <w:tc>
          <w:tcPr>
            <w:tcW w:w="4680" w:type="dxa"/>
            <w:gridSpan w:val="7"/>
            <w:tcBorders>
              <w:left w:val="nil"/>
              <w:bottom w:val="nil"/>
              <w:right w:val="nil"/>
            </w:tcBorders>
          </w:tcPr>
          <w:p w14:paraId="784B9F49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 Approved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 Disapproved</w:t>
            </w:r>
          </w:p>
        </w:tc>
        <w:tc>
          <w:tcPr>
            <w:tcW w:w="3690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14:paraId="082AB287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69DADC23" w14:textId="77777777">
        <w:tc>
          <w:tcPr>
            <w:tcW w:w="2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AE7FC0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67ACDC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5F5208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15010C34" w14:textId="77777777">
        <w:tc>
          <w:tcPr>
            <w:tcW w:w="333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3C25C0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t>Agency Authorized Signature: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80F3F7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1C33EE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49649BFD" w14:textId="77777777">
        <w:tc>
          <w:tcPr>
            <w:tcW w:w="3330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3DD917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BE3C05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4115E8A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0EEB307F" w14:textId="77777777">
        <w:tc>
          <w:tcPr>
            <w:tcW w:w="3330" w:type="dxa"/>
            <w:gridSpan w:val="4"/>
            <w:tcBorders>
              <w:top w:val="nil"/>
              <w:left w:val="single" w:sz="18" w:space="0" w:color="auto"/>
              <w:right w:val="nil"/>
            </w:tcBorders>
          </w:tcPr>
          <w:p w14:paraId="33C11A2B" w14:textId="77777777" w:rsidR="00820B4E" w:rsidRDefault="00820B4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5B49F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</w:tcPr>
          <w:p w14:paraId="65BEF8CC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B9D6C" w14:textId="77777777" w:rsidR="00820B4E" w:rsidRDefault="00820B4E">
            <w:pPr>
              <w:rPr>
                <w:sz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14:paraId="57B326FA" w14:textId="77777777" w:rsidR="00820B4E" w:rsidRDefault="00820B4E">
            <w:pPr>
              <w:rPr>
                <w:sz w:val="22"/>
              </w:rPr>
            </w:pPr>
          </w:p>
        </w:tc>
      </w:tr>
      <w:tr w:rsidR="00820B4E" w14:paraId="34164BB7" w14:textId="77777777">
        <w:trPr>
          <w:trHeight w:val="395"/>
        </w:trPr>
        <w:tc>
          <w:tcPr>
            <w:tcW w:w="3330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FB02C49" w14:textId="77777777" w:rsidR="00820B4E" w:rsidRDefault="00820B4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(Print Name)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49FD68B" w14:textId="77777777" w:rsidR="00820B4E" w:rsidRDefault="00820B4E">
            <w:pPr>
              <w:jc w:val="center"/>
              <w:rPr>
                <w:i/>
                <w:sz w:val="22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2F66D3D" w14:textId="77777777" w:rsidR="00820B4E" w:rsidRDefault="00820B4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(Sign)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C96F5D" w14:textId="77777777" w:rsidR="00820B4E" w:rsidRDefault="00820B4E">
            <w:pPr>
              <w:jc w:val="center"/>
              <w:rPr>
                <w:i/>
                <w:sz w:val="2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4C21116" w14:textId="77777777" w:rsidR="00820B4E" w:rsidRDefault="00820B4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(Date)</w:t>
            </w:r>
          </w:p>
        </w:tc>
      </w:tr>
    </w:tbl>
    <w:p w14:paraId="56637356" w14:textId="77777777" w:rsidR="00820B4E" w:rsidRDefault="00820B4E">
      <w:pPr>
        <w:ind w:left="-1170"/>
        <w:rPr>
          <w:sz w:val="22"/>
        </w:rPr>
      </w:pPr>
    </w:p>
    <w:sectPr w:rsidR="00820B4E">
      <w:footerReference w:type="default" r:id="rId7"/>
      <w:pgSz w:w="12240" w:h="15840"/>
      <w:pgMar w:top="108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DEE8" w14:textId="77777777" w:rsidR="007B0B61" w:rsidRDefault="007B0B61" w:rsidP="00820B4E">
      <w:r>
        <w:separator/>
      </w:r>
    </w:p>
  </w:endnote>
  <w:endnote w:type="continuationSeparator" w:id="0">
    <w:p w14:paraId="4C893E97" w14:textId="77777777" w:rsidR="007B0B61" w:rsidRDefault="007B0B61" w:rsidP="0082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75EA" w14:textId="58F0606D" w:rsidR="00820B4E" w:rsidRDefault="00820B4E">
    <w:pPr>
      <w:pStyle w:val="Footer"/>
      <w:ind w:left="-990"/>
      <w:rPr>
        <w:sz w:val="16"/>
      </w:rPr>
    </w:pPr>
    <w:r>
      <w:rPr>
        <w:sz w:val="16"/>
      </w:rPr>
      <w:t xml:space="preserve">DP-A-4 Revised </w:t>
    </w:r>
    <w:r w:rsidR="00055784">
      <w:rPr>
        <w:sz w:val="16"/>
      </w:rPr>
      <w:t>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9438" w14:textId="77777777" w:rsidR="007B0B61" w:rsidRDefault="007B0B61" w:rsidP="00820B4E">
      <w:r>
        <w:separator/>
      </w:r>
    </w:p>
  </w:footnote>
  <w:footnote w:type="continuationSeparator" w:id="0">
    <w:p w14:paraId="638140B4" w14:textId="77777777" w:rsidR="007B0B61" w:rsidRDefault="007B0B61" w:rsidP="00820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6E"/>
    <w:rsid w:val="00055784"/>
    <w:rsid w:val="00465FAF"/>
    <w:rsid w:val="0053416E"/>
    <w:rsid w:val="007B0B61"/>
    <w:rsid w:val="00820B4E"/>
    <w:rsid w:val="00956D31"/>
    <w:rsid w:val="009E6E25"/>
    <w:rsid w:val="00B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85867D"/>
  <w15:chartTrackingRefBased/>
  <w15:docId w15:val="{14FD352B-C77D-4706-845A-1BABACB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ch\Downloads\Request%20for%20%20Authority%20to%20Pay%20Moving%20Expense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 Authority to Pay Moving Expenses (1)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FDLES J&amp;B OIT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Anderson, Christian</dc:creator>
  <cp:keywords>updated 10/23</cp:keywords>
  <dc:description/>
  <cp:lastModifiedBy>Anderson, Christian</cp:lastModifiedBy>
  <cp:revision>2</cp:revision>
  <cp:lastPrinted>1999-11-16T19:26:00Z</cp:lastPrinted>
  <dcterms:created xsi:type="dcterms:W3CDTF">2023-10-05T16:16:00Z</dcterms:created>
  <dcterms:modified xsi:type="dcterms:W3CDTF">2023-10-05T16:42:00Z</dcterms:modified>
</cp:coreProperties>
</file>