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70"/>
        <w:gridCol w:w="90"/>
        <w:gridCol w:w="180"/>
        <w:gridCol w:w="900"/>
        <w:gridCol w:w="180"/>
        <w:gridCol w:w="360"/>
        <w:gridCol w:w="90"/>
        <w:gridCol w:w="180"/>
        <w:gridCol w:w="180"/>
        <w:gridCol w:w="90"/>
        <w:gridCol w:w="270"/>
        <w:gridCol w:w="720"/>
        <w:gridCol w:w="49"/>
        <w:gridCol w:w="581"/>
        <w:gridCol w:w="270"/>
        <w:gridCol w:w="270"/>
        <w:gridCol w:w="540"/>
        <w:gridCol w:w="270"/>
        <w:gridCol w:w="270"/>
        <w:gridCol w:w="360"/>
        <w:gridCol w:w="180"/>
        <w:gridCol w:w="130"/>
        <w:gridCol w:w="140"/>
        <w:gridCol w:w="180"/>
        <w:gridCol w:w="630"/>
        <w:gridCol w:w="180"/>
        <w:gridCol w:w="90"/>
        <w:gridCol w:w="180"/>
        <w:gridCol w:w="180"/>
        <w:gridCol w:w="180"/>
        <w:gridCol w:w="90"/>
        <w:gridCol w:w="30"/>
        <w:gridCol w:w="35"/>
        <w:gridCol w:w="25"/>
        <w:gridCol w:w="270"/>
        <w:gridCol w:w="1350"/>
        <w:gridCol w:w="270"/>
      </w:tblGrid>
      <w:tr w:rsidR="00B0096A" w14:paraId="2D890BD4" w14:textId="77777777">
        <w:trPr>
          <w:trHeight w:val="620"/>
        </w:trPr>
        <w:tc>
          <w:tcPr>
            <w:tcW w:w="10530" w:type="dxa"/>
            <w:gridSpan w:val="38"/>
            <w:tcBorders>
              <w:bottom w:val="nil"/>
            </w:tcBorders>
          </w:tcPr>
          <w:p w14:paraId="3A84114C" w14:textId="4CD0E3EC" w:rsidR="00B0096A" w:rsidRDefault="00B0096A">
            <w:pPr>
              <w:jc w:val="center"/>
            </w:pPr>
            <w:r>
              <w:t xml:space="preserve">FLORIDA </w:t>
            </w:r>
            <w:r w:rsidR="00A457E0">
              <w:t xml:space="preserve">DEPARTMENT OF </w:t>
            </w:r>
            <w:r w:rsidR="00CD2163">
              <w:t>COMMERCE</w:t>
            </w:r>
          </w:p>
          <w:p w14:paraId="77986C8B" w14:textId="77777777" w:rsidR="00B0096A" w:rsidRDefault="00B0096A">
            <w:pPr>
              <w:jc w:val="center"/>
            </w:pPr>
            <w:r>
              <w:t>VOLUNTEER CERTIFICATON FOR ADMINSTRATIVE LEAVE</w:t>
            </w:r>
          </w:p>
        </w:tc>
      </w:tr>
      <w:tr w:rsidR="00B0096A" w14:paraId="3C78AD44" w14:textId="77777777">
        <w:trPr>
          <w:trHeight w:val="170"/>
        </w:trPr>
        <w:tc>
          <w:tcPr>
            <w:tcW w:w="10530" w:type="dxa"/>
            <w:gridSpan w:val="38"/>
            <w:tcBorders>
              <w:left w:val="nil"/>
              <w:bottom w:val="nil"/>
              <w:right w:val="nil"/>
            </w:tcBorders>
          </w:tcPr>
          <w:p w14:paraId="7D979D40" w14:textId="77777777" w:rsidR="00B0096A" w:rsidRDefault="00B0096A">
            <w:pPr>
              <w:jc w:val="both"/>
              <w:rPr>
                <w:sz w:val="16"/>
              </w:rPr>
            </w:pPr>
          </w:p>
        </w:tc>
      </w:tr>
      <w:tr w:rsidR="00B0096A" w14:paraId="029AA700" w14:textId="77777777">
        <w:trPr>
          <w:trHeight w:val="350"/>
        </w:trPr>
        <w:tc>
          <w:tcPr>
            <w:tcW w:w="1053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7C9BDDD8" w14:textId="77777777" w:rsidR="00B0096A" w:rsidRDefault="00B0096A">
            <w:pPr>
              <w:jc w:val="both"/>
              <w:rPr>
                <w:sz w:val="22"/>
              </w:rPr>
            </w:pPr>
            <w:r>
              <w:rPr>
                <w:sz w:val="22"/>
              </w:rPr>
              <w:t>Associate:  Please submit this form with your individual Attendance and Leave Report (timesheet) to your supervisor at the end of each monthly leave period.  Supervisor:  Attach these documents to the Monthly Absence Report to ensure Administrative Leave is properly credited, otherwise, personal leave and/or leave without pay will be charged.</w:t>
            </w:r>
          </w:p>
        </w:tc>
      </w:tr>
      <w:tr w:rsidR="00B0096A" w14:paraId="23EC35A7" w14:textId="77777777">
        <w:trPr>
          <w:trHeight w:val="243"/>
        </w:trPr>
        <w:tc>
          <w:tcPr>
            <w:tcW w:w="1053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02056479" w14:textId="77777777" w:rsidR="00B0096A" w:rsidRDefault="00B0096A">
            <w:pPr>
              <w:jc w:val="both"/>
              <w:rPr>
                <w:sz w:val="16"/>
              </w:rPr>
            </w:pPr>
          </w:p>
        </w:tc>
      </w:tr>
      <w:tr w:rsidR="00B0096A" w14:paraId="33F0BE7F" w14:textId="77777777">
        <w:trPr>
          <w:trHeight w:val="252"/>
        </w:trPr>
        <w:tc>
          <w:tcPr>
            <w:tcW w:w="1053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37D2FAEA" w14:textId="77777777" w:rsidR="00B0096A" w:rsidRDefault="00B0096A">
            <w:pPr>
              <w:jc w:val="both"/>
              <w:rPr>
                <w:sz w:val="22"/>
              </w:rPr>
            </w:pPr>
            <w:r>
              <w:rPr>
                <w:sz w:val="22"/>
              </w:rPr>
              <w:t>Please print or type:</w:t>
            </w:r>
          </w:p>
        </w:tc>
      </w:tr>
      <w:tr w:rsidR="00B0096A" w14:paraId="763921D8" w14:textId="77777777">
        <w:trPr>
          <w:trHeight w:val="80"/>
        </w:trPr>
        <w:tc>
          <w:tcPr>
            <w:tcW w:w="1053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35C8DFA9" w14:textId="77777777" w:rsidR="00B0096A" w:rsidRDefault="00B0096A">
            <w:pPr>
              <w:jc w:val="both"/>
              <w:rPr>
                <w:sz w:val="16"/>
              </w:rPr>
            </w:pPr>
          </w:p>
        </w:tc>
      </w:tr>
      <w:tr w:rsidR="00B0096A" w14:paraId="554C4D20" w14:textId="77777777">
        <w:trPr>
          <w:trHeight w:val="252"/>
        </w:trPr>
        <w:tc>
          <w:tcPr>
            <w:tcW w:w="10530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14:paraId="08D4584E" w14:textId="77777777" w:rsidR="00B0096A" w:rsidRDefault="00B0096A">
            <w:pPr>
              <w:jc w:val="both"/>
              <w:rPr>
                <w:b/>
              </w:rPr>
            </w:pPr>
            <w:r>
              <w:rPr>
                <w:b/>
              </w:rPr>
              <w:t>Part I - Associate and Supervisor Information</w:t>
            </w:r>
          </w:p>
        </w:tc>
      </w:tr>
      <w:tr w:rsidR="00B0096A" w14:paraId="50D8209E" w14:textId="77777777">
        <w:trPr>
          <w:trHeight w:val="252"/>
        </w:trPr>
        <w:tc>
          <w:tcPr>
            <w:tcW w:w="10530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7A594" w14:textId="77777777" w:rsidR="00B0096A" w:rsidRDefault="00B0096A">
            <w:pPr>
              <w:rPr>
                <w:sz w:val="22"/>
              </w:rPr>
            </w:pPr>
          </w:p>
        </w:tc>
      </w:tr>
      <w:tr w:rsidR="00B0096A" w14:paraId="3D1E54C5" w14:textId="77777777">
        <w:trPr>
          <w:cantSplit/>
          <w:trHeight w:val="252"/>
        </w:trPr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81F00" w14:textId="77777777" w:rsidR="00B0096A" w:rsidRDefault="00B0096A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49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79EF0F" w14:textId="77777777" w:rsidR="00B0096A" w:rsidRDefault="00B0096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23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FD4E4CC" w14:textId="77777777" w:rsidR="00B0096A" w:rsidRDefault="00B0096A">
            <w:pPr>
              <w:rPr>
                <w:sz w:val="22"/>
              </w:rPr>
            </w:pPr>
            <w:r>
              <w:rPr>
                <w:sz w:val="22"/>
              </w:rPr>
              <w:t>Social Security Number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5A317D" w14:textId="77777777" w:rsidR="00B0096A" w:rsidRDefault="00B0096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957E9" w14:textId="77777777" w:rsidR="00B0096A" w:rsidRDefault="00B0096A">
            <w:pPr>
              <w:rPr>
                <w:sz w:val="22"/>
              </w:rPr>
            </w:pPr>
          </w:p>
        </w:tc>
      </w:tr>
      <w:tr w:rsidR="00B0096A" w14:paraId="4F5AEADE" w14:textId="77777777">
        <w:trPr>
          <w:trHeight w:val="252"/>
        </w:trPr>
        <w:tc>
          <w:tcPr>
            <w:tcW w:w="10530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6DC36" w14:textId="77777777" w:rsidR="00B0096A" w:rsidRDefault="00B0096A">
            <w:pPr>
              <w:rPr>
                <w:sz w:val="22"/>
              </w:rPr>
            </w:pPr>
          </w:p>
        </w:tc>
      </w:tr>
      <w:tr w:rsidR="00B0096A" w14:paraId="18ED1466" w14:textId="77777777">
        <w:trPr>
          <w:cantSplit/>
          <w:trHeight w:val="252"/>
        </w:trPr>
        <w:tc>
          <w:tcPr>
            <w:tcW w:w="17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12C06" w14:textId="77777777" w:rsidR="00B0096A" w:rsidRDefault="00B0096A">
            <w:pPr>
              <w:rPr>
                <w:sz w:val="22"/>
              </w:rPr>
            </w:pPr>
            <w:r>
              <w:rPr>
                <w:sz w:val="22"/>
              </w:rPr>
              <w:t>Division/Bureau</w:t>
            </w:r>
          </w:p>
        </w:tc>
        <w:tc>
          <w:tcPr>
            <w:tcW w:w="46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32D92A" w14:textId="77777777" w:rsidR="00B0096A" w:rsidRDefault="00B0096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C20B2F" w14:textId="77777777" w:rsidR="00B0096A" w:rsidRDefault="00B0096A">
            <w:pPr>
              <w:rPr>
                <w:sz w:val="22"/>
              </w:rPr>
            </w:pPr>
            <w:r>
              <w:rPr>
                <w:sz w:val="22"/>
              </w:rPr>
              <w:t>Cost Center Number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33C544" w14:textId="77777777" w:rsidR="00B0096A" w:rsidRDefault="00B0096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3AE92" w14:textId="77777777" w:rsidR="00B0096A" w:rsidRDefault="00B0096A">
            <w:pPr>
              <w:rPr>
                <w:sz w:val="22"/>
              </w:rPr>
            </w:pPr>
          </w:p>
        </w:tc>
      </w:tr>
      <w:tr w:rsidR="00B0096A" w14:paraId="20F2DAB6" w14:textId="77777777">
        <w:trPr>
          <w:trHeight w:val="252"/>
        </w:trPr>
        <w:tc>
          <w:tcPr>
            <w:tcW w:w="10530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43C1C" w14:textId="77777777" w:rsidR="00B0096A" w:rsidRDefault="00B0096A">
            <w:pPr>
              <w:rPr>
                <w:sz w:val="22"/>
              </w:rPr>
            </w:pPr>
          </w:p>
        </w:tc>
      </w:tr>
      <w:tr w:rsidR="00B0096A" w14:paraId="1F869640" w14:textId="77777777">
        <w:trPr>
          <w:cantSplit/>
          <w:trHeight w:val="252"/>
        </w:trPr>
        <w:tc>
          <w:tcPr>
            <w:tcW w:w="25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D381C" w14:textId="77777777" w:rsidR="00B0096A" w:rsidRDefault="00B0096A">
            <w:pPr>
              <w:rPr>
                <w:sz w:val="22"/>
              </w:rPr>
            </w:pPr>
            <w:r>
              <w:rPr>
                <w:sz w:val="22"/>
              </w:rPr>
              <w:t>Work Telephone Number</w:t>
            </w:r>
          </w:p>
        </w:tc>
        <w:tc>
          <w:tcPr>
            <w:tcW w:w="43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1E424B" w14:textId="77777777" w:rsidR="00B0096A" w:rsidRDefault="00B0096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E212F5" w14:textId="77777777" w:rsidR="00B0096A" w:rsidRDefault="00B0096A">
            <w:pPr>
              <w:rPr>
                <w:sz w:val="22"/>
              </w:rPr>
            </w:pPr>
            <w:r>
              <w:rPr>
                <w:sz w:val="22"/>
              </w:rPr>
              <w:t>SUNCOM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FE276E" w14:textId="77777777" w:rsidR="00B0096A" w:rsidRDefault="00B0096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B8C69" w14:textId="77777777" w:rsidR="00B0096A" w:rsidRDefault="00B0096A">
            <w:pPr>
              <w:rPr>
                <w:sz w:val="22"/>
              </w:rPr>
            </w:pPr>
          </w:p>
        </w:tc>
      </w:tr>
      <w:tr w:rsidR="00B0096A" w14:paraId="4CB22AAF" w14:textId="77777777">
        <w:trPr>
          <w:trHeight w:val="252"/>
        </w:trPr>
        <w:tc>
          <w:tcPr>
            <w:tcW w:w="10530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EE3B4" w14:textId="77777777" w:rsidR="00B0096A" w:rsidRDefault="00B0096A">
            <w:pPr>
              <w:rPr>
                <w:sz w:val="22"/>
              </w:rPr>
            </w:pPr>
          </w:p>
        </w:tc>
      </w:tr>
      <w:tr w:rsidR="00B0096A" w14:paraId="2BDBFA04" w14:textId="77777777">
        <w:trPr>
          <w:cantSplit/>
          <w:trHeight w:val="252"/>
        </w:trPr>
        <w:tc>
          <w:tcPr>
            <w:tcW w:w="6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C618D" w14:textId="77777777" w:rsidR="00B0096A" w:rsidRDefault="00B0096A">
            <w:pPr>
              <w:rPr>
                <w:sz w:val="22"/>
              </w:rPr>
            </w:pPr>
            <w:r>
              <w:rPr>
                <w:sz w:val="22"/>
              </w:rPr>
              <w:t>City</w:t>
            </w:r>
          </w:p>
        </w:tc>
        <w:tc>
          <w:tcPr>
            <w:tcW w:w="621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D7403A" w14:textId="77777777" w:rsidR="00B0096A" w:rsidRDefault="00B0096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34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5C7E164" w14:textId="77777777" w:rsidR="00B0096A" w:rsidRDefault="00B0096A">
            <w:pPr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E7786" w14:textId="77777777" w:rsidR="00B0096A" w:rsidRDefault="00B0096A">
            <w:pPr>
              <w:rPr>
                <w:sz w:val="22"/>
              </w:rPr>
            </w:pPr>
          </w:p>
        </w:tc>
      </w:tr>
      <w:tr w:rsidR="00B0096A" w14:paraId="49312701" w14:textId="77777777">
        <w:trPr>
          <w:trHeight w:val="252"/>
        </w:trPr>
        <w:tc>
          <w:tcPr>
            <w:tcW w:w="10530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336FC" w14:textId="77777777" w:rsidR="00B0096A" w:rsidRDefault="00B0096A">
            <w:pPr>
              <w:rPr>
                <w:sz w:val="22"/>
              </w:rPr>
            </w:pPr>
          </w:p>
        </w:tc>
      </w:tr>
      <w:tr w:rsidR="00B0096A" w14:paraId="4D916B1A" w14:textId="77777777">
        <w:trPr>
          <w:cantSplit/>
          <w:trHeight w:val="252"/>
        </w:trPr>
        <w:tc>
          <w:tcPr>
            <w:tcW w:w="18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239CF" w14:textId="77777777" w:rsidR="00B0096A" w:rsidRDefault="00B0096A">
            <w:pPr>
              <w:rPr>
                <w:sz w:val="22"/>
              </w:rPr>
            </w:pPr>
            <w:r>
              <w:rPr>
                <w:sz w:val="22"/>
              </w:rPr>
              <w:t>Supervisor's Name</w:t>
            </w:r>
          </w:p>
        </w:tc>
        <w:tc>
          <w:tcPr>
            <w:tcW w:w="36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0C258" w14:textId="77777777" w:rsidR="00B0096A" w:rsidRDefault="00B0096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1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00C8575" w14:textId="77777777" w:rsidR="00B0096A" w:rsidRDefault="00B0096A">
            <w:pPr>
              <w:rPr>
                <w:sz w:val="22"/>
              </w:rPr>
            </w:pPr>
            <w:r>
              <w:rPr>
                <w:sz w:val="22"/>
              </w:rPr>
              <w:t>Supervisor's Telephone Number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8AB08" w14:textId="77777777" w:rsidR="00B0096A" w:rsidRDefault="00B0096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5F6FF" w14:textId="77777777" w:rsidR="00B0096A" w:rsidRDefault="00B0096A">
            <w:pPr>
              <w:rPr>
                <w:sz w:val="22"/>
              </w:rPr>
            </w:pPr>
          </w:p>
        </w:tc>
      </w:tr>
      <w:tr w:rsidR="00B0096A" w14:paraId="0839BF96" w14:textId="77777777">
        <w:trPr>
          <w:trHeight w:val="162"/>
        </w:trPr>
        <w:tc>
          <w:tcPr>
            <w:tcW w:w="10530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B5CF" w14:textId="77777777" w:rsidR="00B0096A" w:rsidRDefault="00B0096A">
            <w:pPr>
              <w:rPr>
                <w:sz w:val="10"/>
              </w:rPr>
            </w:pPr>
          </w:p>
        </w:tc>
      </w:tr>
      <w:tr w:rsidR="00B0096A" w14:paraId="497CBAB2" w14:textId="77777777">
        <w:trPr>
          <w:trHeight w:val="70"/>
        </w:trPr>
        <w:tc>
          <w:tcPr>
            <w:tcW w:w="1053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2A779ADC" w14:textId="77777777" w:rsidR="00B0096A" w:rsidRDefault="00B0096A">
            <w:pPr>
              <w:jc w:val="both"/>
              <w:rPr>
                <w:sz w:val="16"/>
              </w:rPr>
            </w:pPr>
          </w:p>
        </w:tc>
      </w:tr>
      <w:tr w:rsidR="00B0096A" w14:paraId="63862B35" w14:textId="77777777">
        <w:trPr>
          <w:trHeight w:val="252"/>
        </w:trPr>
        <w:tc>
          <w:tcPr>
            <w:tcW w:w="10530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14:paraId="51131129" w14:textId="77777777" w:rsidR="00B0096A" w:rsidRDefault="00B0096A">
            <w:pPr>
              <w:jc w:val="both"/>
              <w:rPr>
                <w:b/>
              </w:rPr>
            </w:pPr>
            <w:r>
              <w:rPr>
                <w:b/>
              </w:rPr>
              <w:t>Part II - Organization Information</w:t>
            </w:r>
          </w:p>
        </w:tc>
      </w:tr>
      <w:tr w:rsidR="00B0096A" w14:paraId="51CDCA3F" w14:textId="77777777">
        <w:trPr>
          <w:trHeight w:val="252"/>
        </w:trPr>
        <w:tc>
          <w:tcPr>
            <w:tcW w:w="10530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47DE0" w14:textId="77777777" w:rsidR="00B0096A" w:rsidRDefault="00B0096A">
            <w:pPr>
              <w:rPr>
                <w:sz w:val="22"/>
              </w:rPr>
            </w:pPr>
          </w:p>
        </w:tc>
      </w:tr>
      <w:tr w:rsidR="00B0096A" w14:paraId="1290CC87" w14:textId="77777777">
        <w:trPr>
          <w:cantSplit/>
          <w:trHeight w:val="252"/>
        </w:trPr>
        <w:tc>
          <w:tcPr>
            <w:tcW w:w="225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4C4DA" w14:textId="77777777" w:rsidR="00B0096A" w:rsidRDefault="00B0096A">
            <w:pPr>
              <w:rPr>
                <w:sz w:val="22"/>
              </w:rPr>
            </w:pPr>
            <w:r>
              <w:rPr>
                <w:sz w:val="22"/>
              </w:rPr>
              <w:t>Name of Organization</w:t>
            </w:r>
          </w:p>
        </w:tc>
        <w:tc>
          <w:tcPr>
            <w:tcW w:w="801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90C39A" w14:textId="77777777" w:rsidR="00B0096A" w:rsidRDefault="00B0096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CADB6" w14:textId="77777777" w:rsidR="00B0096A" w:rsidRDefault="00B0096A">
            <w:pPr>
              <w:rPr>
                <w:sz w:val="22"/>
              </w:rPr>
            </w:pPr>
          </w:p>
        </w:tc>
      </w:tr>
      <w:tr w:rsidR="00B0096A" w14:paraId="08249D14" w14:textId="77777777">
        <w:trPr>
          <w:trHeight w:val="252"/>
        </w:trPr>
        <w:tc>
          <w:tcPr>
            <w:tcW w:w="10530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30D5D" w14:textId="77777777" w:rsidR="00B0096A" w:rsidRDefault="00B0096A">
            <w:pPr>
              <w:rPr>
                <w:sz w:val="22"/>
              </w:rPr>
            </w:pPr>
          </w:p>
        </w:tc>
      </w:tr>
      <w:tr w:rsidR="00B0096A" w14:paraId="3CDB60CD" w14:textId="77777777">
        <w:trPr>
          <w:cantSplit/>
          <w:trHeight w:val="252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AB824" w14:textId="77777777" w:rsidR="00B0096A" w:rsidRDefault="00B0096A">
            <w:pPr>
              <w:rPr>
                <w:sz w:val="22"/>
              </w:rPr>
            </w:pPr>
            <w:r>
              <w:rPr>
                <w:sz w:val="22"/>
              </w:rPr>
              <w:t>Coordinator/Representative</w:t>
            </w:r>
          </w:p>
        </w:tc>
        <w:tc>
          <w:tcPr>
            <w:tcW w:w="38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673FE7" w14:textId="77777777" w:rsidR="00B0096A" w:rsidRDefault="00B0096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B0B6074" w14:textId="77777777" w:rsidR="00B0096A" w:rsidRDefault="00B0096A">
            <w:pPr>
              <w:rPr>
                <w:sz w:val="22"/>
              </w:rPr>
            </w:pPr>
            <w:r>
              <w:rPr>
                <w:sz w:val="22"/>
              </w:rPr>
              <w:t>Telephone Number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800C52" w14:textId="77777777" w:rsidR="00B0096A" w:rsidRDefault="00B0096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578E2" w14:textId="77777777" w:rsidR="00B0096A" w:rsidRDefault="00B0096A">
            <w:pPr>
              <w:rPr>
                <w:sz w:val="22"/>
              </w:rPr>
            </w:pPr>
          </w:p>
        </w:tc>
      </w:tr>
      <w:tr w:rsidR="00B0096A" w14:paraId="4DBD4F7F" w14:textId="77777777">
        <w:trPr>
          <w:trHeight w:val="252"/>
        </w:trPr>
        <w:tc>
          <w:tcPr>
            <w:tcW w:w="10530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D6520" w14:textId="77777777" w:rsidR="00B0096A" w:rsidRDefault="00B0096A">
            <w:pPr>
              <w:rPr>
                <w:sz w:val="22"/>
              </w:rPr>
            </w:pPr>
          </w:p>
        </w:tc>
      </w:tr>
      <w:tr w:rsidR="00B0096A" w14:paraId="6E87D379" w14:textId="77777777">
        <w:trPr>
          <w:trHeight w:val="252"/>
        </w:trPr>
        <w:tc>
          <w:tcPr>
            <w:tcW w:w="10530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F90ED" w14:textId="77777777" w:rsidR="00B0096A" w:rsidRDefault="00B009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Log of Associate's Volunteer Participation:</w:t>
            </w:r>
          </w:p>
        </w:tc>
      </w:tr>
      <w:tr w:rsidR="00B0096A" w14:paraId="0FA3899D" w14:textId="77777777">
        <w:trPr>
          <w:trHeight w:val="108"/>
        </w:trPr>
        <w:tc>
          <w:tcPr>
            <w:tcW w:w="10530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8C111" w14:textId="77777777" w:rsidR="00B0096A" w:rsidRDefault="00B0096A">
            <w:pPr>
              <w:rPr>
                <w:sz w:val="16"/>
              </w:rPr>
            </w:pPr>
          </w:p>
        </w:tc>
      </w:tr>
      <w:tr w:rsidR="00B0096A" w14:paraId="293EDB60" w14:textId="77777777">
        <w:trPr>
          <w:cantSplit/>
          <w:trHeight w:val="252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2F6D3" w14:textId="77777777" w:rsidR="00B0096A" w:rsidRDefault="00B0096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23A544" w14:textId="77777777" w:rsidR="00B0096A" w:rsidRDefault="00B0096A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Date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7E66A" w14:textId="77777777" w:rsidR="00B0096A" w:rsidRDefault="00B0096A">
            <w:pPr>
              <w:jc w:val="center"/>
              <w:rPr>
                <w:sz w:val="22"/>
              </w:rPr>
            </w:pPr>
          </w:p>
        </w:tc>
        <w:tc>
          <w:tcPr>
            <w:tcW w:w="1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9F39A3" w14:textId="77777777" w:rsidR="00B0096A" w:rsidRDefault="00B0096A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Time In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67306D7" w14:textId="77777777" w:rsidR="00B0096A" w:rsidRDefault="00B0096A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DA6422" w14:textId="77777777" w:rsidR="00B0096A" w:rsidRDefault="00B0096A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Time Out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405A20" w14:textId="77777777" w:rsidR="00B0096A" w:rsidRDefault="00B0096A">
            <w:pPr>
              <w:jc w:val="center"/>
              <w:rPr>
                <w:sz w:val="22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CE3512" w14:textId="77777777" w:rsidR="00B0096A" w:rsidRDefault="00B0096A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Hours</w:t>
            </w: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D6DD44" w14:textId="77777777" w:rsidR="00B0096A" w:rsidRDefault="00B0096A">
            <w:pPr>
              <w:jc w:val="center"/>
              <w:rPr>
                <w:sz w:val="22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F33891" w14:textId="77777777" w:rsidR="00B0096A" w:rsidRDefault="00B0096A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Initial's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DFBB9" w14:textId="77777777" w:rsidR="00B0096A" w:rsidRDefault="00B0096A">
            <w:pPr>
              <w:jc w:val="center"/>
              <w:rPr>
                <w:sz w:val="22"/>
              </w:rPr>
            </w:pPr>
          </w:p>
        </w:tc>
      </w:tr>
      <w:tr w:rsidR="00B0096A" w14:paraId="630B7D07" w14:textId="77777777">
        <w:trPr>
          <w:cantSplit/>
          <w:trHeight w:val="405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2AC64" w14:textId="77777777" w:rsidR="00B0096A" w:rsidRDefault="00B0096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C7336" w14:textId="77777777" w:rsidR="00B0096A" w:rsidRDefault="00B0096A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CB442" w14:textId="77777777" w:rsidR="00B0096A" w:rsidRDefault="00B0096A">
            <w:pPr>
              <w:jc w:val="center"/>
              <w:rPr>
                <w:sz w:val="22"/>
              </w:rPr>
            </w:pP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CC396B" w14:textId="77777777" w:rsidR="00B0096A" w:rsidRDefault="00B0096A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39803" w14:textId="77777777" w:rsidR="00B0096A" w:rsidRDefault="00B0096A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B7245" w14:textId="77777777" w:rsidR="00B0096A" w:rsidRDefault="00B0096A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BB055" w14:textId="77777777" w:rsidR="00B0096A" w:rsidRDefault="00B0096A">
            <w:pPr>
              <w:jc w:val="center"/>
              <w:rPr>
                <w:sz w:val="22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B8A2F7" w14:textId="77777777" w:rsidR="00B0096A" w:rsidRDefault="00B0096A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0C1C3" w14:textId="77777777" w:rsidR="00B0096A" w:rsidRDefault="00B0096A">
            <w:pPr>
              <w:jc w:val="center"/>
              <w:rPr>
                <w:sz w:val="22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61C20" w14:textId="77777777" w:rsidR="00B0096A" w:rsidRDefault="00B0096A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1B9A4" w14:textId="77777777" w:rsidR="00B0096A" w:rsidRDefault="00B0096A">
            <w:pPr>
              <w:jc w:val="center"/>
              <w:rPr>
                <w:sz w:val="22"/>
              </w:rPr>
            </w:pPr>
          </w:p>
        </w:tc>
      </w:tr>
      <w:tr w:rsidR="00B0096A" w14:paraId="57A0C9CD" w14:textId="77777777">
        <w:trPr>
          <w:cantSplit/>
          <w:trHeight w:val="405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85514" w14:textId="77777777" w:rsidR="00B0096A" w:rsidRDefault="00B0096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74AA73" w14:textId="77777777" w:rsidR="00B0096A" w:rsidRDefault="00B0096A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BAA82" w14:textId="77777777" w:rsidR="00B0096A" w:rsidRDefault="00B0096A">
            <w:pPr>
              <w:jc w:val="center"/>
              <w:rPr>
                <w:sz w:val="22"/>
              </w:rPr>
            </w:pP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927ED" w14:textId="77777777" w:rsidR="00B0096A" w:rsidRDefault="00B0096A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D92C1" w14:textId="77777777" w:rsidR="00B0096A" w:rsidRDefault="00B0096A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83BFEC" w14:textId="77777777" w:rsidR="00B0096A" w:rsidRDefault="00B0096A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670FD" w14:textId="77777777" w:rsidR="00B0096A" w:rsidRDefault="00B0096A">
            <w:pPr>
              <w:jc w:val="center"/>
              <w:rPr>
                <w:sz w:val="22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0972D9" w14:textId="77777777" w:rsidR="00B0096A" w:rsidRDefault="00B0096A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7DFFA" w14:textId="77777777" w:rsidR="00B0096A" w:rsidRDefault="00B0096A">
            <w:pPr>
              <w:jc w:val="center"/>
              <w:rPr>
                <w:sz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A83816" w14:textId="77777777" w:rsidR="00B0096A" w:rsidRDefault="00B0096A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C7BA9" w14:textId="77777777" w:rsidR="00B0096A" w:rsidRDefault="00B0096A">
            <w:pPr>
              <w:jc w:val="center"/>
              <w:rPr>
                <w:sz w:val="22"/>
              </w:rPr>
            </w:pPr>
          </w:p>
        </w:tc>
      </w:tr>
      <w:tr w:rsidR="00B0096A" w14:paraId="5D47C64E" w14:textId="77777777">
        <w:trPr>
          <w:cantSplit/>
          <w:trHeight w:val="405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A9B48" w14:textId="77777777" w:rsidR="00B0096A" w:rsidRDefault="00B0096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D402E1" w14:textId="77777777" w:rsidR="00B0096A" w:rsidRDefault="00B0096A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F56E4" w14:textId="77777777" w:rsidR="00B0096A" w:rsidRDefault="00B0096A">
            <w:pPr>
              <w:jc w:val="center"/>
              <w:rPr>
                <w:sz w:val="22"/>
              </w:rPr>
            </w:pP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54B0F" w14:textId="77777777" w:rsidR="00B0096A" w:rsidRDefault="00B0096A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D5D4E" w14:textId="77777777" w:rsidR="00B0096A" w:rsidRDefault="00B0096A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4177E4" w14:textId="77777777" w:rsidR="00B0096A" w:rsidRDefault="00B0096A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137B9" w14:textId="77777777" w:rsidR="00B0096A" w:rsidRDefault="00B0096A">
            <w:pPr>
              <w:jc w:val="center"/>
              <w:rPr>
                <w:sz w:val="22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E3A281" w14:textId="77777777" w:rsidR="00B0096A" w:rsidRDefault="00B0096A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DF0BB" w14:textId="77777777" w:rsidR="00B0096A" w:rsidRDefault="00B0096A">
            <w:pPr>
              <w:jc w:val="center"/>
              <w:rPr>
                <w:sz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68DC72" w14:textId="77777777" w:rsidR="00B0096A" w:rsidRDefault="00B0096A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DE930" w14:textId="77777777" w:rsidR="00B0096A" w:rsidRDefault="00B0096A">
            <w:pPr>
              <w:jc w:val="center"/>
              <w:rPr>
                <w:sz w:val="22"/>
              </w:rPr>
            </w:pPr>
          </w:p>
        </w:tc>
      </w:tr>
      <w:tr w:rsidR="00B0096A" w14:paraId="0D1BDB59" w14:textId="77777777">
        <w:trPr>
          <w:trHeight w:val="162"/>
        </w:trPr>
        <w:tc>
          <w:tcPr>
            <w:tcW w:w="10530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7F85" w14:textId="77777777" w:rsidR="00B0096A" w:rsidRDefault="00B0096A">
            <w:pPr>
              <w:rPr>
                <w:sz w:val="10"/>
              </w:rPr>
            </w:pPr>
          </w:p>
        </w:tc>
      </w:tr>
      <w:tr w:rsidR="00B0096A" w14:paraId="142B705A" w14:textId="77777777">
        <w:trPr>
          <w:trHeight w:val="70"/>
        </w:trPr>
        <w:tc>
          <w:tcPr>
            <w:tcW w:w="1053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00BAAA7F" w14:textId="77777777" w:rsidR="00B0096A" w:rsidRDefault="00B0096A">
            <w:pPr>
              <w:jc w:val="both"/>
              <w:rPr>
                <w:sz w:val="16"/>
              </w:rPr>
            </w:pPr>
          </w:p>
        </w:tc>
      </w:tr>
      <w:tr w:rsidR="00B0096A" w14:paraId="522AEAFF" w14:textId="77777777">
        <w:trPr>
          <w:trHeight w:val="252"/>
        </w:trPr>
        <w:tc>
          <w:tcPr>
            <w:tcW w:w="10530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14:paraId="6181F899" w14:textId="77777777" w:rsidR="00B0096A" w:rsidRDefault="00B0096A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Part III - Certification</w:t>
            </w:r>
          </w:p>
        </w:tc>
      </w:tr>
      <w:tr w:rsidR="00B0096A" w14:paraId="5B822CD7" w14:textId="77777777">
        <w:trPr>
          <w:trHeight w:val="252"/>
        </w:trPr>
        <w:tc>
          <w:tcPr>
            <w:tcW w:w="10530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1FE3" w14:textId="77777777" w:rsidR="00B0096A" w:rsidRDefault="00B0096A">
            <w:pPr>
              <w:rPr>
                <w:sz w:val="22"/>
                <w:lang w:val="fr-FR"/>
              </w:rPr>
            </w:pPr>
          </w:p>
        </w:tc>
      </w:tr>
      <w:tr w:rsidR="00B0096A" w14:paraId="7724FC46" w14:textId="77777777">
        <w:trPr>
          <w:trHeight w:val="252"/>
        </w:trPr>
        <w:tc>
          <w:tcPr>
            <w:tcW w:w="10530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F2B18" w14:textId="77777777" w:rsidR="00B0096A" w:rsidRDefault="00B0096A">
            <w:pPr>
              <w:rPr>
                <w:sz w:val="22"/>
              </w:rPr>
            </w:pPr>
            <w:r>
              <w:rPr>
                <w:sz w:val="22"/>
              </w:rPr>
              <w:t>I certify that the above associate volunteered at this organization on the dates and times listed above.</w:t>
            </w:r>
          </w:p>
        </w:tc>
      </w:tr>
      <w:tr w:rsidR="00B0096A" w14:paraId="4E79705A" w14:textId="77777777">
        <w:trPr>
          <w:trHeight w:val="252"/>
        </w:trPr>
        <w:tc>
          <w:tcPr>
            <w:tcW w:w="10530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F1159" w14:textId="77777777" w:rsidR="00B0096A" w:rsidRDefault="00B0096A">
            <w:pPr>
              <w:rPr>
                <w:sz w:val="22"/>
              </w:rPr>
            </w:pPr>
          </w:p>
        </w:tc>
      </w:tr>
      <w:tr w:rsidR="00B0096A" w14:paraId="023D7216" w14:textId="77777777">
        <w:trPr>
          <w:cantSplit/>
          <w:trHeight w:val="252"/>
        </w:trPr>
        <w:tc>
          <w:tcPr>
            <w:tcW w:w="279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8118D" w14:textId="77777777" w:rsidR="00B0096A" w:rsidRDefault="00B0096A">
            <w:pPr>
              <w:rPr>
                <w:sz w:val="22"/>
              </w:rPr>
            </w:pPr>
            <w:r>
              <w:rPr>
                <w:sz w:val="22"/>
              </w:rPr>
              <w:t>Coordinator/Representative</w:t>
            </w:r>
          </w:p>
        </w:tc>
        <w:tc>
          <w:tcPr>
            <w:tcW w:w="48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6146E" w14:textId="77777777" w:rsidR="00B0096A" w:rsidRDefault="00B0096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288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AA15E" w14:textId="77777777" w:rsidR="00B0096A" w:rsidRDefault="00B0096A">
            <w:pPr>
              <w:rPr>
                <w:sz w:val="22"/>
              </w:rPr>
            </w:pPr>
          </w:p>
        </w:tc>
      </w:tr>
      <w:tr w:rsidR="00B0096A" w14:paraId="7DFD0915" w14:textId="77777777">
        <w:trPr>
          <w:trHeight w:val="252"/>
        </w:trPr>
        <w:tc>
          <w:tcPr>
            <w:tcW w:w="10530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E6ECB" w14:textId="77777777" w:rsidR="00B0096A" w:rsidRDefault="00B0096A">
            <w:pPr>
              <w:rPr>
                <w:sz w:val="22"/>
              </w:rPr>
            </w:pPr>
          </w:p>
        </w:tc>
      </w:tr>
      <w:tr w:rsidR="00B0096A" w14:paraId="3B4A1C83" w14:textId="77777777">
        <w:trPr>
          <w:cantSplit/>
          <w:trHeight w:val="252"/>
        </w:trPr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26952" w14:textId="77777777" w:rsidR="00B0096A" w:rsidRDefault="00B0096A">
            <w:pPr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29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9F65B3" w14:textId="77777777" w:rsidR="00B0096A" w:rsidRDefault="00B0096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0D680E" w14:textId="77777777" w:rsidR="00B0096A" w:rsidRDefault="00B0096A">
            <w:pPr>
              <w:rPr>
                <w:sz w:val="22"/>
              </w:rPr>
            </w:pPr>
            <w:r>
              <w:rPr>
                <w:sz w:val="22"/>
              </w:rPr>
              <w:t>Associate</w:t>
            </w:r>
          </w:p>
        </w:tc>
        <w:tc>
          <w:tcPr>
            <w:tcW w:w="531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5DCDBC" w14:textId="77777777" w:rsidR="00B0096A" w:rsidRDefault="00B0096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A6750" w14:textId="77777777" w:rsidR="00B0096A" w:rsidRDefault="00B0096A">
            <w:pPr>
              <w:rPr>
                <w:sz w:val="22"/>
              </w:rPr>
            </w:pPr>
          </w:p>
        </w:tc>
      </w:tr>
      <w:tr w:rsidR="00B0096A" w14:paraId="70E26ECD" w14:textId="77777777">
        <w:trPr>
          <w:trHeight w:val="252"/>
        </w:trPr>
        <w:tc>
          <w:tcPr>
            <w:tcW w:w="10530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4AD20" w14:textId="77777777" w:rsidR="00B0096A" w:rsidRDefault="00B0096A">
            <w:pPr>
              <w:rPr>
                <w:sz w:val="22"/>
              </w:rPr>
            </w:pPr>
          </w:p>
        </w:tc>
      </w:tr>
      <w:tr w:rsidR="00B0096A" w14:paraId="479C1DEE" w14:textId="77777777">
        <w:trPr>
          <w:cantSplit/>
          <w:trHeight w:val="252"/>
        </w:trPr>
        <w:tc>
          <w:tcPr>
            <w:tcW w:w="7020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C1A7EF" w14:textId="77777777" w:rsidR="00B0096A" w:rsidRDefault="00B0096A">
            <w:pPr>
              <w:ind w:left="702"/>
              <w:rPr>
                <w:sz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4403C" w14:textId="77777777" w:rsidR="00B0096A" w:rsidRDefault="00B0096A">
            <w:pPr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24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31116B" w14:textId="77777777" w:rsidR="00B0096A" w:rsidRDefault="00B0096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6049F" w14:textId="77777777" w:rsidR="00B0096A" w:rsidRDefault="00B0096A">
            <w:pPr>
              <w:rPr>
                <w:sz w:val="22"/>
              </w:rPr>
            </w:pPr>
          </w:p>
        </w:tc>
      </w:tr>
      <w:tr w:rsidR="00B0096A" w14:paraId="7ECCD9AB" w14:textId="77777777">
        <w:trPr>
          <w:cantSplit/>
          <w:trHeight w:val="252"/>
        </w:trPr>
        <w:tc>
          <w:tcPr>
            <w:tcW w:w="7020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508F4" w14:textId="77777777" w:rsidR="00B0096A" w:rsidRDefault="00B00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351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55C25" w14:textId="77777777" w:rsidR="00B0096A" w:rsidRDefault="00B0096A">
            <w:pPr>
              <w:rPr>
                <w:sz w:val="22"/>
              </w:rPr>
            </w:pPr>
          </w:p>
        </w:tc>
      </w:tr>
      <w:tr w:rsidR="00B0096A" w14:paraId="66AD5A4F" w14:textId="77777777">
        <w:trPr>
          <w:trHeight w:val="162"/>
        </w:trPr>
        <w:tc>
          <w:tcPr>
            <w:tcW w:w="10530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7A59" w14:textId="77777777" w:rsidR="00B0096A" w:rsidRDefault="00B0096A">
            <w:pPr>
              <w:rPr>
                <w:sz w:val="10"/>
              </w:rPr>
            </w:pPr>
          </w:p>
        </w:tc>
      </w:tr>
      <w:tr w:rsidR="00B0096A" w14:paraId="5DAA2F96" w14:textId="77777777">
        <w:trPr>
          <w:trHeight w:val="70"/>
        </w:trPr>
        <w:tc>
          <w:tcPr>
            <w:tcW w:w="1053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236E6876" w14:textId="77777777" w:rsidR="00B0096A" w:rsidRDefault="00B0096A">
            <w:pPr>
              <w:jc w:val="both"/>
              <w:rPr>
                <w:sz w:val="16"/>
              </w:rPr>
            </w:pPr>
          </w:p>
        </w:tc>
      </w:tr>
      <w:tr w:rsidR="00B0096A" w14:paraId="789BB850" w14:textId="77777777">
        <w:trPr>
          <w:trHeight w:val="252"/>
        </w:trPr>
        <w:tc>
          <w:tcPr>
            <w:tcW w:w="10530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14:paraId="64F07A96" w14:textId="77777777" w:rsidR="00B0096A" w:rsidRDefault="00B0096A">
            <w:pPr>
              <w:jc w:val="both"/>
              <w:rPr>
                <w:b/>
              </w:rPr>
            </w:pPr>
            <w:r>
              <w:rPr>
                <w:b/>
              </w:rPr>
              <w:t>Part IV - For Human Resource Management</w:t>
            </w:r>
            <w:r w:rsidR="00A457E0">
              <w:rPr>
                <w:b/>
              </w:rPr>
              <w:t xml:space="preserve"> </w:t>
            </w:r>
            <w:r>
              <w:rPr>
                <w:b/>
              </w:rPr>
              <w:t>(HRM) Use Only</w:t>
            </w:r>
          </w:p>
        </w:tc>
      </w:tr>
      <w:tr w:rsidR="00B0096A" w14:paraId="16452C86" w14:textId="77777777">
        <w:trPr>
          <w:trHeight w:val="252"/>
        </w:trPr>
        <w:tc>
          <w:tcPr>
            <w:tcW w:w="10530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ABD84" w14:textId="77777777" w:rsidR="00B0096A" w:rsidRDefault="00B0096A">
            <w:pPr>
              <w:rPr>
                <w:sz w:val="22"/>
              </w:rPr>
            </w:pPr>
          </w:p>
        </w:tc>
      </w:tr>
      <w:tr w:rsidR="00B0096A" w14:paraId="0A17F309" w14:textId="77777777">
        <w:trPr>
          <w:cantSplit/>
          <w:trHeight w:val="25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9D3AA" w14:textId="77777777" w:rsidR="00B0096A" w:rsidRDefault="00B0096A">
            <w:pPr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096F" w14:textId="77777777" w:rsidR="00B0096A" w:rsidRDefault="00B0096A">
            <w:pPr>
              <w:rPr>
                <w:sz w:val="22"/>
              </w:rPr>
            </w:pPr>
          </w:p>
        </w:tc>
        <w:tc>
          <w:tcPr>
            <w:tcW w:w="38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CD8B7B9" w14:textId="77777777" w:rsidR="00B0096A" w:rsidRDefault="00B0096A">
            <w:pPr>
              <w:rPr>
                <w:sz w:val="22"/>
              </w:rPr>
            </w:pPr>
            <w:r>
              <w:rPr>
                <w:sz w:val="22"/>
              </w:rPr>
              <w:t>Approved Per Criteria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0A3B" w14:textId="77777777" w:rsidR="00B0096A" w:rsidRDefault="00B0096A">
            <w:pPr>
              <w:rPr>
                <w:sz w:val="22"/>
              </w:rPr>
            </w:pPr>
          </w:p>
        </w:tc>
        <w:tc>
          <w:tcPr>
            <w:tcW w:w="36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4E1AA0" w14:textId="77777777" w:rsidR="00B0096A" w:rsidRDefault="00B0096A">
            <w:pPr>
              <w:rPr>
                <w:sz w:val="22"/>
              </w:rPr>
            </w:pPr>
            <w:r>
              <w:rPr>
                <w:sz w:val="22"/>
              </w:rPr>
              <w:t>Disapproved Per Criteria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057E0" w14:textId="77777777" w:rsidR="00B0096A" w:rsidRDefault="00B0096A">
            <w:pPr>
              <w:rPr>
                <w:sz w:val="22"/>
              </w:rPr>
            </w:pPr>
          </w:p>
        </w:tc>
      </w:tr>
      <w:tr w:rsidR="00B0096A" w14:paraId="6EE7250C" w14:textId="77777777">
        <w:trPr>
          <w:trHeight w:val="252"/>
        </w:trPr>
        <w:tc>
          <w:tcPr>
            <w:tcW w:w="10530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35EC2" w14:textId="77777777" w:rsidR="00B0096A" w:rsidRDefault="00B0096A">
            <w:pPr>
              <w:rPr>
                <w:sz w:val="22"/>
              </w:rPr>
            </w:pPr>
          </w:p>
        </w:tc>
      </w:tr>
      <w:tr w:rsidR="00B0096A" w14:paraId="5E2B1C8D" w14:textId="77777777">
        <w:trPr>
          <w:cantSplit/>
          <w:trHeight w:val="252"/>
        </w:trPr>
        <w:tc>
          <w:tcPr>
            <w:tcW w:w="306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51EC4" w14:textId="77777777" w:rsidR="00B0096A" w:rsidRDefault="00B0096A">
            <w:pPr>
              <w:rPr>
                <w:sz w:val="22"/>
              </w:rPr>
            </w:pPr>
            <w:r>
              <w:rPr>
                <w:sz w:val="22"/>
              </w:rPr>
              <w:t>HRM Representative Signature</w:t>
            </w:r>
          </w:p>
        </w:tc>
        <w:tc>
          <w:tcPr>
            <w:tcW w:w="48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2422" w14:textId="77777777" w:rsidR="00B0096A" w:rsidRDefault="00B0096A">
            <w:pPr>
              <w:rPr>
                <w:sz w:val="22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4931E0" w14:textId="77777777" w:rsidR="00B0096A" w:rsidRDefault="00B0096A">
            <w:pPr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B2C3A" w14:textId="77777777" w:rsidR="00B0096A" w:rsidRDefault="00B0096A">
            <w:pPr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C7C57" w14:textId="77777777" w:rsidR="00B0096A" w:rsidRDefault="00B0096A">
            <w:pPr>
              <w:rPr>
                <w:sz w:val="22"/>
              </w:rPr>
            </w:pPr>
          </w:p>
        </w:tc>
      </w:tr>
      <w:tr w:rsidR="00B0096A" w14:paraId="29F7996F" w14:textId="77777777">
        <w:trPr>
          <w:trHeight w:val="162"/>
        </w:trPr>
        <w:tc>
          <w:tcPr>
            <w:tcW w:w="10530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C4F" w14:textId="77777777" w:rsidR="00B0096A" w:rsidRDefault="00B0096A">
            <w:pPr>
              <w:rPr>
                <w:sz w:val="10"/>
              </w:rPr>
            </w:pPr>
          </w:p>
        </w:tc>
      </w:tr>
    </w:tbl>
    <w:p w14:paraId="1AC5FCC9" w14:textId="77777777" w:rsidR="00B0096A" w:rsidRDefault="00B0096A"/>
    <w:p w14:paraId="387F6D1B" w14:textId="77777777" w:rsidR="00B0096A" w:rsidRDefault="00B0096A">
      <w:r>
        <w:br w:type="page"/>
      </w:r>
    </w:p>
    <w:tbl>
      <w:tblPr>
        <w:tblW w:w="0" w:type="auto"/>
        <w:tblInd w:w="-882" w:type="dxa"/>
        <w:tblLayout w:type="fixed"/>
        <w:tblLook w:val="0000" w:firstRow="0" w:lastRow="0" w:firstColumn="0" w:lastColumn="0" w:noHBand="0" w:noVBand="0"/>
      </w:tblPr>
      <w:tblGrid>
        <w:gridCol w:w="10530"/>
      </w:tblGrid>
      <w:tr w:rsidR="00B0096A" w14:paraId="35FD2A45" w14:textId="77777777">
        <w:tc>
          <w:tcPr>
            <w:tcW w:w="10530" w:type="dxa"/>
          </w:tcPr>
          <w:p w14:paraId="0B898698" w14:textId="77777777" w:rsidR="00B0096A" w:rsidRDefault="00B009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INSTRUCTIONS</w:t>
            </w:r>
          </w:p>
        </w:tc>
      </w:tr>
      <w:tr w:rsidR="00B0096A" w14:paraId="03399A57" w14:textId="77777777">
        <w:tc>
          <w:tcPr>
            <w:tcW w:w="10530" w:type="dxa"/>
          </w:tcPr>
          <w:p w14:paraId="4C4B639F" w14:textId="77777777" w:rsidR="00B0096A" w:rsidRDefault="00B0096A"/>
        </w:tc>
      </w:tr>
      <w:tr w:rsidR="00B0096A" w14:paraId="39D3D0C5" w14:textId="77777777">
        <w:tc>
          <w:tcPr>
            <w:tcW w:w="10530" w:type="dxa"/>
          </w:tcPr>
          <w:p w14:paraId="53E2AB55" w14:textId="77777777" w:rsidR="00B0096A" w:rsidRDefault="00B0096A">
            <w:r>
              <w:t>Use this form to document Administrative Leave used for training/orientation and the performance of volunteer service hours.  Use a separate form for each monthly leave period and for each separate volunteer organization.</w:t>
            </w:r>
          </w:p>
        </w:tc>
      </w:tr>
      <w:tr w:rsidR="00B0096A" w14:paraId="3B3CDD2B" w14:textId="77777777">
        <w:tc>
          <w:tcPr>
            <w:tcW w:w="10530" w:type="dxa"/>
          </w:tcPr>
          <w:p w14:paraId="0DFCEDD6" w14:textId="77777777" w:rsidR="00B0096A" w:rsidRDefault="00B0096A"/>
        </w:tc>
      </w:tr>
      <w:tr w:rsidR="00B0096A" w14:paraId="249C9460" w14:textId="77777777">
        <w:tc>
          <w:tcPr>
            <w:tcW w:w="10530" w:type="dxa"/>
          </w:tcPr>
          <w:p w14:paraId="28FD9DD4" w14:textId="77777777" w:rsidR="00B0096A" w:rsidRDefault="00B0096A">
            <w:pPr>
              <w:jc w:val="center"/>
              <w:rPr>
                <w:b/>
              </w:rPr>
            </w:pPr>
            <w:r>
              <w:rPr>
                <w:b/>
              </w:rPr>
              <w:t>ASSOCIATE'S RESPONSIBILITIES</w:t>
            </w:r>
          </w:p>
        </w:tc>
      </w:tr>
      <w:tr w:rsidR="00B0096A" w14:paraId="40A27B40" w14:textId="77777777">
        <w:tc>
          <w:tcPr>
            <w:tcW w:w="10530" w:type="dxa"/>
          </w:tcPr>
          <w:p w14:paraId="25F4EFDB" w14:textId="77777777" w:rsidR="00B0096A" w:rsidRDefault="00B0096A"/>
        </w:tc>
      </w:tr>
      <w:tr w:rsidR="00B0096A" w14:paraId="4147B98D" w14:textId="77777777">
        <w:tc>
          <w:tcPr>
            <w:tcW w:w="10530" w:type="dxa"/>
          </w:tcPr>
          <w:p w14:paraId="345F2629" w14:textId="77777777" w:rsidR="00B0096A" w:rsidRDefault="00B0096A">
            <w:r>
              <w:t>Fill out each section completely.</w:t>
            </w:r>
          </w:p>
        </w:tc>
      </w:tr>
      <w:tr w:rsidR="00B0096A" w14:paraId="3F353479" w14:textId="77777777">
        <w:tc>
          <w:tcPr>
            <w:tcW w:w="10530" w:type="dxa"/>
          </w:tcPr>
          <w:p w14:paraId="77A63B13" w14:textId="77777777" w:rsidR="00B0096A" w:rsidRDefault="00B0096A"/>
        </w:tc>
      </w:tr>
      <w:tr w:rsidR="00B0096A" w14:paraId="43FD9997" w14:textId="77777777">
        <w:tc>
          <w:tcPr>
            <w:tcW w:w="10530" w:type="dxa"/>
          </w:tcPr>
          <w:p w14:paraId="772AE770" w14:textId="77777777" w:rsidR="00B0096A" w:rsidRDefault="00B0096A">
            <w:pPr>
              <w:numPr>
                <w:ilvl w:val="0"/>
                <w:numId w:val="1"/>
              </w:numPr>
            </w:pPr>
            <w:r>
              <w:t>Part I (Associate and Supervisor Information)</w:t>
            </w:r>
          </w:p>
        </w:tc>
      </w:tr>
      <w:tr w:rsidR="00B0096A" w14:paraId="7E66EF43" w14:textId="77777777">
        <w:tc>
          <w:tcPr>
            <w:tcW w:w="10530" w:type="dxa"/>
          </w:tcPr>
          <w:p w14:paraId="72FA10E4" w14:textId="77777777" w:rsidR="00B0096A" w:rsidRDefault="00B0096A"/>
        </w:tc>
      </w:tr>
      <w:tr w:rsidR="00B0096A" w14:paraId="6DD35D23" w14:textId="77777777">
        <w:tc>
          <w:tcPr>
            <w:tcW w:w="10530" w:type="dxa"/>
          </w:tcPr>
          <w:p w14:paraId="4DF5E808" w14:textId="77777777" w:rsidR="00B0096A" w:rsidRDefault="00B0096A">
            <w:pPr>
              <w:numPr>
                <w:ilvl w:val="0"/>
                <w:numId w:val="2"/>
              </w:numPr>
            </w:pPr>
            <w:r>
              <w:t>Part II (Organization Information).  Ask the organizations coordinator/representative to complete the appropriate section</w:t>
            </w:r>
          </w:p>
        </w:tc>
      </w:tr>
      <w:tr w:rsidR="00B0096A" w14:paraId="4AA26DBE" w14:textId="77777777">
        <w:tc>
          <w:tcPr>
            <w:tcW w:w="10530" w:type="dxa"/>
          </w:tcPr>
          <w:p w14:paraId="60A8E693" w14:textId="77777777" w:rsidR="00B0096A" w:rsidRDefault="00B0096A"/>
        </w:tc>
      </w:tr>
      <w:tr w:rsidR="00B0096A" w14:paraId="734064BD" w14:textId="77777777">
        <w:tc>
          <w:tcPr>
            <w:tcW w:w="10530" w:type="dxa"/>
          </w:tcPr>
          <w:p w14:paraId="5458F1C8" w14:textId="77777777" w:rsidR="00B0096A" w:rsidRDefault="00B0096A">
            <w:pPr>
              <w:ind w:left="612"/>
            </w:pPr>
            <w:r>
              <w:t>Document, under "Log of Associate's Volunteer Participation," the Date, Time In, Time Out, and Hours you participated.  Have the organization coordinator/representative initial each time that you participate.</w:t>
            </w:r>
          </w:p>
        </w:tc>
      </w:tr>
      <w:tr w:rsidR="00B0096A" w14:paraId="3BE23EF0" w14:textId="77777777">
        <w:tc>
          <w:tcPr>
            <w:tcW w:w="10530" w:type="dxa"/>
          </w:tcPr>
          <w:p w14:paraId="086593C2" w14:textId="77777777" w:rsidR="00B0096A" w:rsidRDefault="00B0096A"/>
        </w:tc>
      </w:tr>
      <w:tr w:rsidR="00B0096A" w14:paraId="05A94237" w14:textId="77777777">
        <w:tc>
          <w:tcPr>
            <w:tcW w:w="10530" w:type="dxa"/>
          </w:tcPr>
          <w:p w14:paraId="71953F46" w14:textId="77777777" w:rsidR="00B0096A" w:rsidRDefault="00B0096A">
            <w:pPr>
              <w:numPr>
                <w:ilvl w:val="0"/>
                <w:numId w:val="3"/>
              </w:numPr>
            </w:pPr>
            <w:r>
              <w:rPr>
                <w:lang w:val="fr-FR"/>
              </w:rPr>
              <w:t xml:space="preserve">Part III (Certification).  </w:t>
            </w:r>
            <w:r>
              <w:t xml:space="preserve">Sign and </w:t>
            </w:r>
            <w:proofErr w:type="gramStart"/>
            <w:r>
              <w:t>date, and</w:t>
            </w:r>
            <w:proofErr w:type="gramEnd"/>
            <w:r>
              <w:t xml:space="preserve"> have the organization coordinator/representative also sign and date during your last visit to the organization within each monthly leave period.</w:t>
            </w:r>
          </w:p>
        </w:tc>
      </w:tr>
      <w:tr w:rsidR="00B0096A" w14:paraId="335DF655" w14:textId="77777777">
        <w:tc>
          <w:tcPr>
            <w:tcW w:w="10530" w:type="dxa"/>
          </w:tcPr>
          <w:p w14:paraId="495DED1B" w14:textId="77777777" w:rsidR="00B0096A" w:rsidRDefault="00B0096A"/>
        </w:tc>
      </w:tr>
      <w:tr w:rsidR="00B0096A" w14:paraId="7AF42158" w14:textId="77777777">
        <w:tc>
          <w:tcPr>
            <w:tcW w:w="10530" w:type="dxa"/>
          </w:tcPr>
          <w:p w14:paraId="36BFE655" w14:textId="77777777" w:rsidR="00B0096A" w:rsidRDefault="00B0096A">
            <w:pPr>
              <w:numPr>
                <w:ilvl w:val="0"/>
                <w:numId w:val="4"/>
              </w:numPr>
            </w:pPr>
            <w:r>
              <w:t>Submit the original form with your Individual Attendance and Leave Report (timesheet) to your supervisor at the end of the monthly leave period.</w:t>
            </w:r>
          </w:p>
        </w:tc>
      </w:tr>
      <w:tr w:rsidR="00B0096A" w14:paraId="39889C57" w14:textId="77777777">
        <w:tc>
          <w:tcPr>
            <w:tcW w:w="10530" w:type="dxa"/>
          </w:tcPr>
          <w:p w14:paraId="02B01E57" w14:textId="77777777" w:rsidR="00B0096A" w:rsidRDefault="00B0096A"/>
        </w:tc>
      </w:tr>
      <w:tr w:rsidR="00B0096A" w14:paraId="336CF635" w14:textId="77777777">
        <w:tc>
          <w:tcPr>
            <w:tcW w:w="10530" w:type="dxa"/>
          </w:tcPr>
          <w:p w14:paraId="48E279F1" w14:textId="77777777" w:rsidR="00B0096A" w:rsidRDefault="00B0096A">
            <w:pPr>
              <w:jc w:val="center"/>
              <w:rPr>
                <w:b/>
              </w:rPr>
            </w:pPr>
            <w:r>
              <w:rPr>
                <w:b/>
              </w:rPr>
              <w:t>SUPERVISOR'S RESPONSIBILITIES</w:t>
            </w:r>
          </w:p>
        </w:tc>
      </w:tr>
      <w:tr w:rsidR="00B0096A" w14:paraId="61842B11" w14:textId="77777777">
        <w:tc>
          <w:tcPr>
            <w:tcW w:w="10530" w:type="dxa"/>
          </w:tcPr>
          <w:p w14:paraId="762E190E" w14:textId="77777777" w:rsidR="00B0096A" w:rsidRDefault="00B0096A"/>
        </w:tc>
      </w:tr>
      <w:tr w:rsidR="00B0096A" w14:paraId="722BBDAD" w14:textId="77777777">
        <w:trPr>
          <w:trHeight w:val="837"/>
        </w:trPr>
        <w:tc>
          <w:tcPr>
            <w:tcW w:w="10530" w:type="dxa"/>
          </w:tcPr>
          <w:p w14:paraId="2675041E" w14:textId="77777777" w:rsidR="00B0096A" w:rsidRDefault="00B0096A">
            <w:pPr>
              <w:numPr>
                <w:ilvl w:val="0"/>
                <w:numId w:val="5"/>
              </w:numPr>
            </w:pPr>
            <w:r>
              <w:t>Attach this form and the associate's Individual Attendance and Leave Report (timesheet) to the Monthly Absence Report at the end of each monthly leave period and send to:</w:t>
            </w:r>
          </w:p>
        </w:tc>
      </w:tr>
      <w:tr w:rsidR="00B0096A" w14:paraId="45FA8F07" w14:textId="77777777">
        <w:tc>
          <w:tcPr>
            <w:tcW w:w="10530" w:type="dxa"/>
          </w:tcPr>
          <w:p w14:paraId="13187A54" w14:textId="77777777" w:rsidR="00B0096A" w:rsidRDefault="00B0096A">
            <w:pPr>
              <w:jc w:val="center"/>
            </w:pPr>
          </w:p>
          <w:p w14:paraId="2D19B252" w14:textId="77777777" w:rsidR="00B0096A" w:rsidRDefault="00B0096A">
            <w:pPr>
              <w:jc w:val="center"/>
            </w:pPr>
            <w:r>
              <w:t xml:space="preserve"> Human Resource Management</w:t>
            </w:r>
          </w:p>
          <w:p w14:paraId="4DDACA68" w14:textId="77777777" w:rsidR="00B0096A" w:rsidRDefault="00B0096A">
            <w:pPr>
              <w:jc w:val="center"/>
            </w:pPr>
            <w:r>
              <w:t>Caldwell Building</w:t>
            </w:r>
          </w:p>
          <w:p w14:paraId="5D93D0B8" w14:textId="77777777" w:rsidR="00B0096A" w:rsidRDefault="00B0096A">
            <w:pPr>
              <w:jc w:val="center"/>
            </w:pPr>
            <w:r>
              <w:t>107 E. Madison Street</w:t>
            </w:r>
          </w:p>
          <w:p w14:paraId="0ABB13FD" w14:textId="77777777" w:rsidR="00B0096A" w:rsidRDefault="00B0096A" w:rsidP="0019059F">
            <w:pPr>
              <w:jc w:val="center"/>
            </w:pPr>
            <w:r>
              <w:t>Tallahassee, FL  32399-6545</w:t>
            </w:r>
          </w:p>
        </w:tc>
      </w:tr>
    </w:tbl>
    <w:p w14:paraId="384DC946" w14:textId="77777777" w:rsidR="00B0096A" w:rsidRDefault="00B0096A"/>
    <w:sectPr w:rsidR="00B0096A">
      <w:footerReference w:type="default" r:id="rId7"/>
      <w:pgSz w:w="12240" w:h="15840"/>
      <w:pgMar w:top="540" w:right="1800" w:bottom="4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DAD35" w14:textId="77777777" w:rsidR="0005256D" w:rsidRDefault="0005256D" w:rsidP="00B0096A">
      <w:r>
        <w:separator/>
      </w:r>
    </w:p>
  </w:endnote>
  <w:endnote w:type="continuationSeparator" w:id="0">
    <w:p w14:paraId="2DA2C340" w14:textId="77777777" w:rsidR="0005256D" w:rsidRDefault="0005256D" w:rsidP="00B0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10A9" w14:textId="025411AF" w:rsidR="00B0096A" w:rsidRDefault="00CD2163">
    <w:pPr>
      <w:pStyle w:val="Footer"/>
      <w:ind w:left="-990"/>
      <w:rPr>
        <w:sz w:val="16"/>
      </w:rPr>
    </w:pPr>
    <w:r>
      <w:rPr>
        <w:sz w:val="16"/>
      </w:rPr>
      <w:t>COM</w:t>
    </w:r>
    <w:r w:rsidR="00B0096A">
      <w:rPr>
        <w:sz w:val="16"/>
      </w:rPr>
      <w:t xml:space="preserve"> Form HRM-57 (1</w:t>
    </w:r>
    <w:r>
      <w:rPr>
        <w:sz w:val="16"/>
      </w:rPr>
      <w:t>0</w:t>
    </w:r>
    <w:r w:rsidR="00B0096A">
      <w:rPr>
        <w:sz w:val="16"/>
      </w:rPr>
      <w:t>/</w:t>
    </w:r>
    <w:r>
      <w:rPr>
        <w:sz w:val="16"/>
      </w:rPr>
      <w:t>23</w:t>
    </w:r>
    <w:r w:rsidR="00B0096A"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A217" w14:textId="77777777" w:rsidR="0005256D" w:rsidRDefault="0005256D" w:rsidP="00B0096A">
      <w:r>
        <w:separator/>
      </w:r>
    </w:p>
  </w:footnote>
  <w:footnote w:type="continuationSeparator" w:id="0">
    <w:p w14:paraId="2882CE23" w14:textId="77777777" w:rsidR="0005256D" w:rsidRDefault="0005256D" w:rsidP="00B0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0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A01D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D9300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B4D68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42157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7651675">
    <w:abstractNumId w:val="3"/>
  </w:num>
  <w:num w:numId="2" w16cid:durableId="745761268">
    <w:abstractNumId w:val="1"/>
  </w:num>
  <w:num w:numId="3" w16cid:durableId="320085366">
    <w:abstractNumId w:val="4"/>
  </w:num>
  <w:num w:numId="4" w16cid:durableId="1829441385">
    <w:abstractNumId w:val="0"/>
  </w:num>
  <w:num w:numId="5" w16cid:durableId="1328631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63"/>
    <w:rsid w:val="0005256D"/>
    <w:rsid w:val="0019059F"/>
    <w:rsid w:val="00327C26"/>
    <w:rsid w:val="003D33CF"/>
    <w:rsid w:val="00A457E0"/>
    <w:rsid w:val="00B0096A"/>
    <w:rsid w:val="00CD2163"/>
    <w:rsid w:val="00EE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B8752"/>
  <w15:chartTrackingRefBased/>
  <w15:docId w15:val="{9C42C9EF-9B6C-4EC8-B2E3-BD5B034A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ch\Downloads\Volunteer%20Certif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Certification</Template>
  <TotalTime>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AGENCY FOR WORKFORCE INNOVATION</vt:lpstr>
    </vt:vector>
  </TitlesOfParts>
  <Company>FDLES J&amp;B OIT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AGENCY FOR WORKFORCE INNOVATION</dc:title>
  <dc:subject/>
  <dc:creator>Anderson, Christian</dc:creator>
  <cp:keywords>updated 10/23</cp:keywords>
  <dc:description/>
  <cp:lastModifiedBy>Anderson, Christian</cp:lastModifiedBy>
  <cp:revision>2</cp:revision>
  <cp:lastPrinted>2001-02-21T18:37:00Z</cp:lastPrinted>
  <dcterms:created xsi:type="dcterms:W3CDTF">2023-10-05T16:32:00Z</dcterms:created>
  <dcterms:modified xsi:type="dcterms:W3CDTF">2023-10-05T16:39:00Z</dcterms:modified>
</cp:coreProperties>
</file>